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80" w:rsidRPr="00882EC6" w:rsidRDefault="00B74C80" w:rsidP="002548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2EC6">
        <w:rPr>
          <w:rFonts w:ascii="Times New Roman" w:hAnsi="Times New Roman"/>
          <w:b/>
          <w:sz w:val="26"/>
          <w:szCs w:val="26"/>
        </w:rPr>
        <w:t>Образец согласия родителей (законных представителей)</w:t>
      </w:r>
    </w:p>
    <w:p w:rsidR="00B74C80" w:rsidRPr="00882EC6" w:rsidRDefault="00B74C80" w:rsidP="0025489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882EC6">
        <w:rPr>
          <w:rFonts w:ascii="Times New Roman" w:hAnsi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 на передачу исключительн</w:t>
      </w:r>
      <w:r>
        <w:rPr>
          <w:rFonts w:ascii="Times New Roman" w:hAnsi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/>
          <w:b/>
          <w:sz w:val="26"/>
          <w:szCs w:val="26"/>
        </w:rPr>
        <w:t>авторских прав на творческую работу,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82EC6">
        <w:rPr>
          <w:rFonts w:ascii="Times New Roman" w:hAnsi="Times New Roman"/>
          <w:b/>
          <w:sz w:val="26"/>
          <w:szCs w:val="26"/>
        </w:rPr>
        <w:t>присланную на Конкурс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B74C80" w:rsidRPr="00254894" w:rsidRDefault="00B74C80" w:rsidP="0025489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74C80" w:rsidRDefault="00B74C80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B74C80" w:rsidRPr="000C5778" w:rsidRDefault="00B74C80" w:rsidP="00882EC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B74C80" w:rsidRPr="00882EC6" w:rsidRDefault="00B74C80" w:rsidP="00882EC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27"/>
                    <w:gridCol w:w="2255"/>
                    <w:gridCol w:w="128"/>
                    <w:gridCol w:w="865"/>
                    <w:gridCol w:w="717"/>
                    <w:gridCol w:w="426"/>
                    <w:gridCol w:w="789"/>
                    <w:gridCol w:w="828"/>
                    <w:gridCol w:w="2891"/>
                  </w:tblGrid>
                  <w:tr w:rsidR="00B74C80" w:rsidRPr="00A07728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B74C80" w:rsidRPr="00A07728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 xml:space="preserve">     (</w:t>
                        </w:r>
                        <w:r>
                          <w:rPr>
                            <w:rFonts w:ascii="Times New Roman" w:hAnsi="Times New Roman"/>
                          </w:rPr>
                          <w:t>ф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 xml:space="preserve">амилия, </w:t>
                        </w:r>
                        <w:r>
                          <w:rPr>
                            <w:rFonts w:ascii="Times New Roman" w:hAnsi="Times New Roman"/>
                          </w:rPr>
                          <w:t>и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 xml:space="preserve">мя, </w:t>
                        </w:r>
                        <w:r>
                          <w:rPr>
                            <w:rFonts w:ascii="Times New Roman" w:hAnsi="Times New Roman"/>
                          </w:rPr>
                          <w:t>о</w:t>
                        </w:r>
                        <w:r w:rsidRPr="001F6B2D">
                          <w:rPr>
                            <w:rFonts w:ascii="Times New Roman" w:hAnsi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B74C80" w:rsidRPr="00A07728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B74C80" w:rsidRPr="00A07728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(кем и когда выдан)</w:t>
                        </w:r>
                      </w:p>
                    </w:tc>
                  </w:tr>
                  <w:tr w:rsidR="00B74C80" w:rsidRPr="00A07728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B74C80" w:rsidRPr="00A07728" w:rsidTr="00332EBA">
                    <w:tc>
                      <w:tcPr>
                        <w:tcW w:w="307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74C80" w:rsidRPr="00A07728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74C80" w:rsidRPr="001F6B2D" w:rsidRDefault="00B74C80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74C80" w:rsidRPr="00254894" w:rsidRDefault="00B74C80" w:rsidP="00882EC6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B74C80" w:rsidRPr="00254894" w:rsidRDefault="00B74C80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54894">
                    <w:rPr>
                      <w:rFonts w:ascii="Times New Roman" w:hAnsi="Times New Roman"/>
                    </w:rPr>
                    <w:t>ак законный представитель __________________________________________________________</w:t>
                  </w:r>
                </w:p>
                <w:p w:rsidR="00B74C80" w:rsidRPr="00254894" w:rsidRDefault="00B74C80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</w:t>
                  </w:r>
                  <w:r>
                    <w:rPr>
                      <w:rFonts w:ascii="Times New Roman" w:hAnsi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/>
                    </w:rPr>
                    <w:t>)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54894">
                    <w:rPr>
                      <w:rFonts w:ascii="Times New Roman" w:hAnsi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название работы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размер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материал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техника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год создания</w:t>
                  </w:r>
                </w:p>
                <w:p w:rsidR="00B74C80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– место создания</w:t>
                  </w:r>
                </w:p>
                <w:p w:rsidR="00B74C80" w:rsidRPr="00254894" w:rsidRDefault="00B74C80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 ________________________________________________________________________________</w:t>
                  </w:r>
                </w:p>
                <w:p w:rsidR="00B74C80" w:rsidRPr="00254894" w:rsidRDefault="00B74C80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ребенка)</w:t>
                  </w:r>
                </w:p>
                <w:p w:rsidR="00B74C80" w:rsidRDefault="00B74C80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hAnsi="Times New Roman"/>
                      <w:bCs/>
                    </w:rPr>
                    <w:t>28/2</w:t>
                  </w:r>
                  <w:r w:rsidRPr="001F6B2D">
                    <w:rPr>
                      <w:rFonts w:ascii="Times New Roman" w:hAnsi="Times New Roman"/>
                    </w:rPr>
                    <w:t xml:space="preserve">, тел./факс: </w:t>
                  </w:r>
                  <w:r>
                    <w:rPr>
                      <w:rFonts w:ascii="Times New Roman" w:hAnsi="Times New Roman"/>
                    </w:rPr>
                    <w:t>+7(</w:t>
                  </w:r>
                  <w:r w:rsidRPr="001F6B2D">
                    <w:rPr>
                      <w:rFonts w:ascii="Times New Roman" w:hAnsi="Times New Roman"/>
                    </w:rPr>
                    <w:t>495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1F6B2D">
                    <w:rPr>
                      <w:rFonts w:ascii="Times New Roman" w:hAnsi="Times New Roman"/>
                    </w:rPr>
                    <w:t>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:rsidR="00B74C80" w:rsidRPr="00254894" w:rsidRDefault="00B74C80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B74C80" w:rsidRDefault="00B74C80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B74C80" w:rsidRDefault="00B74C80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B74C80" w:rsidRPr="00254894" w:rsidRDefault="00B74C80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B74C80" w:rsidRPr="00254894" w:rsidRDefault="00B74C80" w:rsidP="00AB40D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Дата: ______________________________</w:t>
                  </w:r>
                </w:p>
                <w:p w:rsidR="00B74C80" w:rsidRPr="00254894" w:rsidRDefault="00B74C80" w:rsidP="00AB40D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Подпись ________________________/____________________________</w:t>
                  </w:r>
                </w:p>
                <w:p w:rsidR="00B74C80" w:rsidRPr="00254894" w:rsidRDefault="00B74C80" w:rsidP="000C5778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Pr="00C3447E" w:rsidRDefault="00B74C80" w:rsidP="00C3447E"/>
    <w:p w:rsidR="00B74C80" w:rsidRDefault="00B74C80" w:rsidP="00C3447E">
      <w:pPr>
        <w:rPr>
          <w:rFonts w:ascii="Times New Roman" w:hAnsi="Times New Roman"/>
          <w:sz w:val="20"/>
          <w:szCs w:val="20"/>
        </w:rPr>
      </w:pPr>
    </w:p>
    <w:p w:rsidR="00B74C80" w:rsidRPr="008E38E8" w:rsidRDefault="00B74C80" w:rsidP="00C3447E">
      <w:pPr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Pr="00C3447E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* </w:t>
      </w:r>
      <w:r w:rsidRPr="008E38E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согласие можно скачать </w:t>
      </w:r>
      <w:bookmarkStart w:id="0" w:name="_GoBack"/>
      <w:bookmarkEnd w:id="0"/>
      <w:r w:rsidRPr="008E38E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по ссылке:</w:t>
      </w:r>
      <w:r>
        <w:rPr>
          <w:rStyle w:val="Hyperlink"/>
          <w:rFonts w:ascii="Times New Roman" w:hAnsi="Times New Roman"/>
          <w:color w:val="auto"/>
          <w:sz w:val="20"/>
          <w:szCs w:val="20"/>
        </w:rPr>
        <w:t xml:space="preserve"> </w:t>
      </w:r>
      <w:hyperlink r:id="rId4" w:history="1">
        <w:r w:rsidRPr="00ED3E9F">
          <w:rPr>
            <w:rStyle w:val="Hyperlink"/>
            <w:rFonts w:ascii="Times New Roman" w:hAnsi="Times New Roman"/>
            <w:sz w:val="20"/>
            <w:szCs w:val="20"/>
          </w:rPr>
          <w:t>https://pravobraz.ru/konkursy/krasota-bozhego-mira/</w:t>
        </w:r>
      </w:hyperlink>
      <w:r>
        <w:rPr>
          <w:rStyle w:val="Hyperlink"/>
          <w:rFonts w:ascii="Times New Roman" w:hAnsi="Times New Roman"/>
          <w:color w:val="auto"/>
          <w:sz w:val="20"/>
          <w:szCs w:val="20"/>
        </w:rPr>
        <w:t xml:space="preserve"> </w:t>
      </w:r>
    </w:p>
    <w:p w:rsidR="00B74C80" w:rsidRPr="00C3447E" w:rsidRDefault="00B74C80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sectPr w:rsidR="00B74C80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894"/>
    <w:rsid w:val="00040444"/>
    <w:rsid w:val="000C5543"/>
    <w:rsid w:val="000C5778"/>
    <w:rsid w:val="00157A7A"/>
    <w:rsid w:val="001D7CF6"/>
    <w:rsid w:val="001F6B2D"/>
    <w:rsid w:val="00247BD7"/>
    <w:rsid w:val="00254894"/>
    <w:rsid w:val="003244D1"/>
    <w:rsid w:val="00332EBA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E38E8"/>
    <w:rsid w:val="008F34E7"/>
    <w:rsid w:val="0098497A"/>
    <w:rsid w:val="00A07728"/>
    <w:rsid w:val="00A37166"/>
    <w:rsid w:val="00A63AB3"/>
    <w:rsid w:val="00AB40D9"/>
    <w:rsid w:val="00AE01FD"/>
    <w:rsid w:val="00B74C80"/>
    <w:rsid w:val="00BF063B"/>
    <w:rsid w:val="00BF5F27"/>
    <w:rsid w:val="00C3447E"/>
    <w:rsid w:val="00C4022F"/>
    <w:rsid w:val="00C8301E"/>
    <w:rsid w:val="00D67BB7"/>
    <w:rsid w:val="00DC35C6"/>
    <w:rsid w:val="00EB60E0"/>
    <w:rsid w:val="00ED3E9F"/>
    <w:rsid w:val="00F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44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447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braz.ru/konkursy/krasota-bozhego-mi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stix</cp:lastModifiedBy>
  <cp:revision>11</cp:revision>
  <cp:lastPrinted>2019-05-17T10:44:00Z</cp:lastPrinted>
  <dcterms:created xsi:type="dcterms:W3CDTF">2017-08-10T11:58:00Z</dcterms:created>
  <dcterms:modified xsi:type="dcterms:W3CDTF">2019-09-02T06:46:00Z</dcterms:modified>
</cp:coreProperties>
</file>