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3D" w:rsidRDefault="0097593D" w:rsidP="00D54B4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CD6F12">
        <w:rPr>
          <w:rFonts w:ascii="Times New Roman" w:hAnsi="Times New Roman"/>
          <w:sz w:val="28"/>
          <w:szCs w:val="28"/>
        </w:rPr>
        <w:t>МАОУ «СОШ №2 с углубленным изучением предметов гуманитарного профиля»</w:t>
      </w:r>
    </w:p>
    <w:p w:rsidR="0097593D" w:rsidRDefault="0097593D" w:rsidP="00D54B49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Отдел религиозного образования и катехизации Пермской епархии</w:t>
      </w:r>
    </w:p>
    <w:p w:rsidR="0097593D" w:rsidRDefault="0097593D" w:rsidP="00D54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B49">
        <w:rPr>
          <w:rFonts w:ascii="Times New Roman" w:hAnsi="Times New Roman"/>
          <w:b/>
          <w:sz w:val="28"/>
          <w:szCs w:val="28"/>
        </w:rPr>
        <w:t>Список</w:t>
      </w:r>
      <w:r w:rsidRPr="00D54B49">
        <w:rPr>
          <w:b/>
        </w:rPr>
        <w:t xml:space="preserve"> </w:t>
      </w:r>
      <w:r w:rsidRPr="00D54B49">
        <w:rPr>
          <w:rFonts w:ascii="Times New Roman" w:hAnsi="Times New Roman"/>
          <w:b/>
          <w:sz w:val="28"/>
          <w:szCs w:val="28"/>
        </w:rPr>
        <w:t xml:space="preserve">участников VIII Краевой конференции учащихся 6-11 классов образовательных организаций </w:t>
      </w:r>
      <w:r w:rsidRPr="00D54B49">
        <w:rPr>
          <w:rFonts w:ascii="Times New Roman" w:hAnsi="Times New Roman"/>
          <w:b/>
          <w:sz w:val="28"/>
          <w:szCs w:val="28"/>
        </w:rPr>
        <w:br/>
        <w:t xml:space="preserve">«Духовно-нравственные ценности в русской культуре» </w:t>
      </w:r>
    </w:p>
    <w:p w:rsidR="0097593D" w:rsidRDefault="0097593D" w:rsidP="00D54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B49">
        <w:rPr>
          <w:rFonts w:ascii="Times New Roman" w:hAnsi="Times New Roman"/>
          <w:sz w:val="28"/>
          <w:szCs w:val="28"/>
        </w:rPr>
        <w:t xml:space="preserve">16 марта </w:t>
      </w:r>
      <w:smartTag w:uri="urn:schemas-microsoft-com:office:smarttags" w:element="metricconverter">
        <w:smartTagPr>
          <w:attr w:name="ProductID" w:val="2019 г"/>
        </w:smartTagPr>
        <w:r w:rsidRPr="00D54B49">
          <w:rPr>
            <w:rFonts w:ascii="Times New Roman" w:hAnsi="Times New Roman"/>
            <w:sz w:val="28"/>
            <w:szCs w:val="28"/>
          </w:rPr>
          <w:t>2019 г</w:t>
        </w:r>
      </w:smartTag>
      <w:r w:rsidRPr="00D54B49">
        <w:rPr>
          <w:rFonts w:ascii="Times New Roman" w:hAnsi="Times New Roman"/>
          <w:sz w:val="28"/>
          <w:szCs w:val="28"/>
        </w:rPr>
        <w:t>.</w:t>
      </w:r>
    </w:p>
    <w:p w:rsidR="0097593D" w:rsidRPr="00D54B49" w:rsidRDefault="0097593D" w:rsidP="00D54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93D" w:rsidRPr="00D54B49" w:rsidRDefault="0097593D" w:rsidP="00D54B49">
      <w:pPr>
        <w:rPr>
          <w:rFonts w:ascii="Times New Roman" w:hAnsi="Times New Roman"/>
          <w:b/>
          <w:sz w:val="28"/>
          <w:szCs w:val="28"/>
        </w:rPr>
      </w:pPr>
      <w:r w:rsidRPr="00D54B49">
        <w:rPr>
          <w:rFonts w:ascii="Times New Roman" w:hAnsi="Times New Roman"/>
          <w:b/>
          <w:sz w:val="28"/>
          <w:szCs w:val="28"/>
        </w:rPr>
        <w:t>Секция 1. Духовно-нравственные ценности в произведениях русских писателей и поэтов</w:t>
      </w:r>
      <w:r>
        <w:rPr>
          <w:rFonts w:ascii="Times New Roman" w:hAnsi="Times New Roman"/>
          <w:b/>
          <w:sz w:val="28"/>
          <w:szCs w:val="28"/>
        </w:rPr>
        <w:t xml:space="preserve"> (8-11 классы)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094"/>
        <w:gridCol w:w="858"/>
        <w:gridCol w:w="2544"/>
        <w:gridCol w:w="4394"/>
        <w:gridCol w:w="3184"/>
        <w:gridCol w:w="1800"/>
      </w:tblGrid>
      <w:tr w:rsidR="0097593D" w:rsidRPr="00DC717C" w:rsidTr="005572DA">
        <w:tc>
          <w:tcPr>
            <w:tcW w:w="53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97593D" w:rsidRPr="00DC717C" w:rsidTr="005572DA"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/>
            </w:pP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Бородина Дарья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предметов гуманитарного профиля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Герои Ф.М. Достоевского в поисках смысла жизни. Опыт сравнительного анализа (на примере рассказа «Сон смешного человека» и повести «Записки из подполья»)</w:t>
            </w: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Бобкова Людмила Евгеньевна,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</w:pP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Вдовин Даниил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предметов гуманитарного профиля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Герой-рассказчик И.С. Тургенева в поисках счастья и смысла жизни. (На примере повести И.С. Тургенева «Дневник лишнего человека»)</w:t>
            </w: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Бобкова Людмила Евгеньевна,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</w:pP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Зарубина Валерия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МБОУ «Гимназия»</w:t>
            </w:r>
            <w:r>
              <w:rPr>
                <w:rFonts w:ascii="Times New Roman" w:hAnsi="Times New Roman"/>
                <w:sz w:val="24"/>
              </w:rPr>
              <w:t xml:space="preserve"> г. Кизел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Роман Б.Пастернака «Спект</w:t>
            </w:r>
            <w:r>
              <w:rPr>
                <w:rFonts w:ascii="Times New Roman" w:hAnsi="Times New Roman"/>
                <w:sz w:val="24"/>
              </w:rPr>
              <w:t>орский»</w:t>
            </w:r>
            <w:r w:rsidRPr="00417BF5">
              <w:rPr>
                <w:rFonts w:ascii="Times New Roman" w:hAnsi="Times New Roman"/>
                <w:sz w:val="24"/>
              </w:rPr>
              <w:t xml:space="preserve"> как хроника нарастающей обреченности</w:t>
            </w: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Каменкова Ольга Викторовна,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</w:pP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Кашина Софья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предметов гуманитарного профиля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</w:tc>
        <w:tc>
          <w:tcPr>
            <w:tcW w:w="4394" w:type="dxa"/>
          </w:tcPr>
          <w:p w:rsidR="0097593D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благословение как условие личного счастья детей (на примере произведений А.С. Пушкина «Станционный смотритель» и «Капитанская дочка»)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Бобкова Людмила Евгеньевна,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</w:pP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Першина Ирина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«Усть-Качкинская средняя школа»</w:t>
            </w:r>
            <w:r>
              <w:rPr>
                <w:rFonts w:ascii="Times New Roman" w:hAnsi="Times New Roman"/>
                <w:sz w:val="24"/>
                <w:szCs w:val="24"/>
              </w:rPr>
              <w:t>, Пермский пайон</w:t>
            </w:r>
          </w:p>
        </w:tc>
        <w:tc>
          <w:tcPr>
            <w:tcW w:w="4394" w:type="dxa"/>
          </w:tcPr>
          <w:p w:rsidR="0097593D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проблемы человека в творчестве Валентина Распутина (на примере произведений «Прощание с Матерой» и «Пожар»)</w:t>
            </w:r>
          </w:p>
          <w:p w:rsidR="0097593D" w:rsidRPr="00DC717C" w:rsidRDefault="0097593D" w:rsidP="007B0470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Колобова Надежда Владимировна,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</w:pPr>
          </w:p>
        </w:tc>
        <w:tc>
          <w:tcPr>
            <w:tcW w:w="20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Степовая Ирина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МБОУ «Октябрьская СОШ № 2»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Уроки нравственности в рассказах Т.Ломбиной</w:t>
            </w:r>
          </w:p>
        </w:tc>
        <w:tc>
          <w:tcPr>
            <w:tcW w:w="318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Низамова Марина Валерьевна, учитель русского языка и литературы  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</w:pPr>
          </w:p>
        </w:tc>
        <w:tc>
          <w:tcPr>
            <w:tcW w:w="20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Чеснакова Алёна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 10» г. Кунгура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Странничество как форма духовного поиска человека (на примере произведений А.С.Пушкина, Ф.М.Достоевского и Н.С.Лескова)</w:t>
            </w:r>
          </w:p>
        </w:tc>
        <w:tc>
          <w:tcPr>
            <w:tcW w:w="318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Трапезникова Оксана Вячеславовна, 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</w:pPr>
          </w:p>
        </w:tc>
        <w:tc>
          <w:tcPr>
            <w:tcW w:w="20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Щигарева Полина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 3» г. Лысьва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Нравственная оценка образа Пиковой дамы (опыт сравнительного анализа произведения «Пиковая дама» А.Пушкина и Л.Улицкой)</w:t>
            </w:r>
          </w:p>
        </w:tc>
        <w:tc>
          <w:tcPr>
            <w:tcW w:w="318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Прозорова Светлана Анатольевна,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5572DA">
        <w:tc>
          <w:tcPr>
            <w:tcW w:w="534" w:type="dxa"/>
          </w:tcPr>
          <w:p w:rsidR="0097593D" w:rsidRDefault="0097593D" w:rsidP="00DC717C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284"/>
              <w:jc w:val="center"/>
            </w:pPr>
          </w:p>
        </w:tc>
        <w:tc>
          <w:tcPr>
            <w:tcW w:w="20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Якушева Юлия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 3» г. Лысьва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Эссе «Облака над Аустерлицем» Вячеслава Дёгтева – пример произведения современной литературы на патриотическую тему</w:t>
            </w:r>
          </w:p>
        </w:tc>
        <w:tc>
          <w:tcPr>
            <w:tcW w:w="318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Прозорова Светлана Анатольевна,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93D" w:rsidRDefault="0097593D" w:rsidP="005572D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97593D" w:rsidRDefault="0097593D" w:rsidP="005572D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D6F12">
        <w:rPr>
          <w:rFonts w:ascii="Times New Roman" w:hAnsi="Times New Roman"/>
          <w:sz w:val="28"/>
          <w:szCs w:val="28"/>
        </w:rPr>
        <w:t>МАОУ «СОШ №2 с углубленным изучением предметов гуманитарного профиля»</w:t>
      </w:r>
    </w:p>
    <w:p w:rsidR="0097593D" w:rsidRDefault="0097593D" w:rsidP="005572DA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Отдел религиозного образования и катехизации Пермской епархии</w:t>
      </w:r>
    </w:p>
    <w:p w:rsidR="0097593D" w:rsidRDefault="0097593D" w:rsidP="00557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B49">
        <w:rPr>
          <w:rFonts w:ascii="Times New Roman" w:hAnsi="Times New Roman"/>
          <w:b/>
          <w:sz w:val="28"/>
          <w:szCs w:val="28"/>
        </w:rPr>
        <w:t>Список</w:t>
      </w:r>
      <w:r w:rsidRPr="00D54B49">
        <w:rPr>
          <w:b/>
        </w:rPr>
        <w:t xml:space="preserve"> </w:t>
      </w:r>
      <w:r w:rsidRPr="00D54B49">
        <w:rPr>
          <w:rFonts w:ascii="Times New Roman" w:hAnsi="Times New Roman"/>
          <w:b/>
          <w:sz w:val="28"/>
          <w:szCs w:val="28"/>
        </w:rPr>
        <w:t xml:space="preserve">участников VIII Краевой конференции учащихся 6-11 классов образовательных организаций </w:t>
      </w:r>
      <w:r w:rsidRPr="00D54B49">
        <w:rPr>
          <w:rFonts w:ascii="Times New Roman" w:hAnsi="Times New Roman"/>
          <w:b/>
          <w:sz w:val="28"/>
          <w:szCs w:val="28"/>
        </w:rPr>
        <w:br/>
        <w:t xml:space="preserve">«Духовно-нравственные ценности в русской культуре» </w:t>
      </w:r>
    </w:p>
    <w:p w:rsidR="0097593D" w:rsidRDefault="0097593D" w:rsidP="007B0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B49">
        <w:rPr>
          <w:rFonts w:ascii="Times New Roman" w:hAnsi="Times New Roman"/>
          <w:sz w:val="28"/>
          <w:szCs w:val="28"/>
        </w:rPr>
        <w:t xml:space="preserve">16 марта </w:t>
      </w:r>
      <w:smartTag w:uri="urn:schemas-microsoft-com:office:smarttags" w:element="metricconverter">
        <w:smartTagPr>
          <w:attr w:name="ProductID" w:val="2019 г"/>
        </w:smartTagPr>
        <w:r w:rsidRPr="00D54B49">
          <w:rPr>
            <w:rFonts w:ascii="Times New Roman" w:hAnsi="Times New Roman"/>
            <w:sz w:val="28"/>
            <w:szCs w:val="28"/>
          </w:rPr>
          <w:t>2019 г</w:t>
        </w:r>
      </w:smartTag>
      <w:r w:rsidRPr="00D54B49">
        <w:rPr>
          <w:rFonts w:ascii="Times New Roman" w:hAnsi="Times New Roman"/>
          <w:sz w:val="28"/>
          <w:szCs w:val="28"/>
        </w:rPr>
        <w:t>.</w:t>
      </w:r>
    </w:p>
    <w:p w:rsidR="0097593D" w:rsidRPr="007B0470" w:rsidRDefault="0097593D" w:rsidP="007B0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93D" w:rsidRPr="00D54B49" w:rsidRDefault="0097593D" w:rsidP="00B53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2</w:t>
      </w:r>
      <w:r w:rsidRPr="00D54B49">
        <w:rPr>
          <w:rFonts w:ascii="Times New Roman" w:hAnsi="Times New Roman"/>
          <w:b/>
          <w:sz w:val="28"/>
          <w:szCs w:val="28"/>
        </w:rPr>
        <w:t>. Духовно-нравственные ценности в произведениях русских писателей и поэтов</w:t>
      </w:r>
      <w:r>
        <w:rPr>
          <w:rFonts w:ascii="Times New Roman" w:hAnsi="Times New Roman"/>
          <w:b/>
          <w:sz w:val="28"/>
          <w:szCs w:val="28"/>
        </w:rPr>
        <w:t xml:space="preserve"> (5-7 классы)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34"/>
        <w:gridCol w:w="858"/>
        <w:gridCol w:w="2544"/>
        <w:gridCol w:w="4394"/>
        <w:gridCol w:w="3544"/>
        <w:gridCol w:w="1800"/>
      </w:tblGrid>
      <w:tr w:rsidR="0097593D" w:rsidRPr="00DC717C" w:rsidTr="007B0470">
        <w:tc>
          <w:tcPr>
            <w:tcW w:w="53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97593D" w:rsidRPr="00DC717C" w:rsidTr="007B0470">
        <w:tc>
          <w:tcPr>
            <w:tcW w:w="534" w:type="dxa"/>
          </w:tcPr>
          <w:p w:rsidR="0097593D" w:rsidRPr="005572DA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72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Винокурова Полина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«Тисовская СОШ – Д/С»</w:t>
            </w:r>
            <w:r>
              <w:rPr>
                <w:rFonts w:ascii="Times New Roman" w:hAnsi="Times New Roman"/>
                <w:sz w:val="24"/>
                <w:szCs w:val="24"/>
              </w:rPr>
              <w:t>, Суксунский район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восприятие жизни, смерти и бессмертия в рассказах А. П. Платонова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Винокурова Ольга Николаевна, </w:t>
            </w:r>
          </w:p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c>
          <w:tcPr>
            <w:tcW w:w="534" w:type="dxa"/>
          </w:tcPr>
          <w:p w:rsidR="0097593D" w:rsidRPr="005572DA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72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Елисеева Надежда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«Бершетская средняя школа»</w:t>
            </w:r>
            <w:r>
              <w:rPr>
                <w:rFonts w:ascii="Times New Roman" w:hAnsi="Times New Roman"/>
                <w:sz w:val="24"/>
                <w:szCs w:val="24"/>
              </w:rPr>
              <w:t>, Пермский район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Исключительная по несчастью и величию поэзия Евгения Фейерабенда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Пьянкова Марина Георгиевна, </w:t>
            </w:r>
          </w:p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литературы, педагог дополнительного образования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c>
          <w:tcPr>
            <w:tcW w:w="534" w:type="dxa"/>
          </w:tcPr>
          <w:p w:rsidR="0097593D" w:rsidRPr="005572DA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572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Зверева Анна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«Гимназия № 6» г. Перми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образа Иисуса Христа в русской литературе 20 века (на примере поэмы А. А. Блока «Двенадцать» и святочных рассказов Н. С. Лескова «Христос в гостях у мужика» и Ф. М. Достоевского «Мальчик у Христа на елке».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Корпачева Наталья Игоревна,</w:t>
            </w:r>
          </w:p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4.</w:t>
            </w:r>
          </w:p>
        </w:tc>
        <w:tc>
          <w:tcPr>
            <w:tcW w:w="173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Егорова Антонина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№12 с углубленным изучением немецкого языка» г. Перми</w:t>
            </w:r>
          </w:p>
        </w:tc>
        <w:tc>
          <w:tcPr>
            <w:tcW w:w="439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Герой народной баллады «Аника-воин» (опыт первого исследования)</w:t>
            </w:r>
          </w:p>
        </w:tc>
        <w:tc>
          <w:tcPr>
            <w:tcW w:w="3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Безукладникова Тамара Сергеевна,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5.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Коновалов Артём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МБОУ «Карагайская СОШ №1»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искания героев рассказов Юрия Буйды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Коновалова Светлана Борисовна,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6.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Копорушкина Лидия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«Тисовская СОШ – Д/С»</w:t>
            </w:r>
            <w:r>
              <w:rPr>
                <w:rFonts w:ascii="Times New Roman" w:hAnsi="Times New Roman"/>
                <w:sz w:val="24"/>
                <w:szCs w:val="24"/>
              </w:rPr>
              <w:t>, Суксунский район</w:t>
            </w:r>
          </w:p>
        </w:tc>
        <w:tc>
          <w:tcPr>
            <w:tcW w:w="439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Тема добра в пасхальных рассказах русских писателей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Винокурова Ольга Николаевна, </w:t>
            </w:r>
          </w:p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93D" w:rsidRDefault="0097593D" w:rsidP="007B0470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D6F12">
        <w:rPr>
          <w:rFonts w:ascii="Times New Roman" w:hAnsi="Times New Roman"/>
          <w:sz w:val="28"/>
          <w:szCs w:val="28"/>
        </w:rPr>
        <w:t>МАОУ «СОШ №2 с углубленным изучением предметов гуманитарного профиля»</w:t>
      </w:r>
    </w:p>
    <w:p w:rsidR="0097593D" w:rsidRDefault="0097593D" w:rsidP="007B0470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Отдел религиозного образования и катехизации Пермской епархии</w:t>
      </w:r>
    </w:p>
    <w:p w:rsidR="0097593D" w:rsidRDefault="0097593D" w:rsidP="007B04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B49">
        <w:rPr>
          <w:rFonts w:ascii="Times New Roman" w:hAnsi="Times New Roman"/>
          <w:b/>
          <w:sz w:val="28"/>
          <w:szCs w:val="28"/>
        </w:rPr>
        <w:t>Список</w:t>
      </w:r>
      <w:r w:rsidRPr="00D54B49">
        <w:rPr>
          <w:b/>
        </w:rPr>
        <w:t xml:space="preserve"> </w:t>
      </w:r>
      <w:r w:rsidRPr="00D54B49">
        <w:rPr>
          <w:rFonts w:ascii="Times New Roman" w:hAnsi="Times New Roman"/>
          <w:b/>
          <w:sz w:val="28"/>
          <w:szCs w:val="28"/>
        </w:rPr>
        <w:t xml:space="preserve">участников VIII Краевой конференции учащихся 6-11 классов образовательных организаций </w:t>
      </w:r>
      <w:r w:rsidRPr="00D54B49">
        <w:rPr>
          <w:rFonts w:ascii="Times New Roman" w:hAnsi="Times New Roman"/>
          <w:b/>
          <w:sz w:val="28"/>
          <w:szCs w:val="28"/>
        </w:rPr>
        <w:br/>
        <w:t xml:space="preserve">«Духовно-нравственные ценности в русской культуре» </w:t>
      </w:r>
    </w:p>
    <w:p w:rsidR="0097593D" w:rsidRDefault="0097593D" w:rsidP="007B0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B49">
        <w:rPr>
          <w:rFonts w:ascii="Times New Roman" w:hAnsi="Times New Roman"/>
          <w:sz w:val="28"/>
          <w:szCs w:val="28"/>
        </w:rPr>
        <w:t xml:space="preserve">16 марта </w:t>
      </w:r>
      <w:smartTag w:uri="urn:schemas-microsoft-com:office:smarttags" w:element="metricconverter">
        <w:smartTagPr>
          <w:attr w:name="ProductID" w:val="2019 г"/>
        </w:smartTagPr>
        <w:r w:rsidRPr="00D54B49">
          <w:rPr>
            <w:rFonts w:ascii="Times New Roman" w:hAnsi="Times New Roman"/>
            <w:sz w:val="28"/>
            <w:szCs w:val="28"/>
          </w:rPr>
          <w:t>2019 г</w:t>
        </w:r>
      </w:smartTag>
      <w:r w:rsidRPr="00D54B49">
        <w:rPr>
          <w:rFonts w:ascii="Times New Roman" w:hAnsi="Times New Roman"/>
          <w:sz w:val="28"/>
          <w:szCs w:val="28"/>
        </w:rPr>
        <w:t>.</w:t>
      </w:r>
    </w:p>
    <w:p w:rsidR="0097593D" w:rsidRPr="007B0470" w:rsidRDefault="0097593D" w:rsidP="007B0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93D" w:rsidRDefault="0097593D" w:rsidP="00436217">
      <w:pPr>
        <w:tabs>
          <w:tab w:val="left" w:pos="24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 3</w:t>
      </w:r>
      <w:r w:rsidRPr="00D54B49">
        <w:rPr>
          <w:rFonts w:ascii="Times New Roman" w:hAnsi="Times New Roman"/>
          <w:b/>
          <w:sz w:val="28"/>
          <w:szCs w:val="28"/>
        </w:rPr>
        <w:t xml:space="preserve">. </w:t>
      </w:r>
      <w:r w:rsidRPr="00055EAD">
        <w:rPr>
          <w:rFonts w:ascii="Times New Roman" w:hAnsi="Times New Roman"/>
          <w:b/>
          <w:sz w:val="28"/>
          <w:szCs w:val="28"/>
        </w:rPr>
        <w:t>Идеальные образы русского народа в Житиях святых</w:t>
      </w: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34"/>
        <w:gridCol w:w="858"/>
        <w:gridCol w:w="2922"/>
        <w:gridCol w:w="3798"/>
        <w:gridCol w:w="3544"/>
        <w:gridCol w:w="1800"/>
        <w:gridCol w:w="236"/>
      </w:tblGrid>
      <w:tr w:rsidR="0097593D" w:rsidRPr="00DC717C" w:rsidTr="007B0470">
        <w:trPr>
          <w:gridAfter w:val="1"/>
          <w:wAfter w:w="236" w:type="dxa"/>
        </w:trPr>
        <w:tc>
          <w:tcPr>
            <w:tcW w:w="53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22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79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97593D" w:rsidRPr="00DC717C" w:rsidTr="007B0470">
        <w:trPr>
          <w:gridAfter w:val="1"/>
          <w:wAfter w:w="236" w:type="dxa"/>
        </w:trPr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 w:rsidRPr="00DC717C">
              <w:t>1.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Авакян Диана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 27»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Перми</w:t>
            </w:r>
          </w:p>
        </w:tc>
        <w:tc>
          <w:tcPr>
            <w:tcW w:w="379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История Петра и Февронии Муромских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Баковкина Елена Александровна,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rPr>
          <w:gridAfter w:val="1"/>
          <w:wAfter w:w="236" w:type="dxa"/>
        </w:trPr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 w:rsidRPr="00DC717C">
              <w:t>2.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Гилев Ярослав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ФГКОУ «Пермское суворовское военное училище Министерства Обороны Российской Федерации»</w:t>
            </w:r>
          </w:p>
        </w:tc>
        <w:tc>
          <w:tcPr>
            <w:tcW w:w="379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Святые воины земли Русской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Головина Анна Вячеславовна, преподаватель отдельной дисциплины «Русский язык и литература»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3.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Зубарева Алёна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МБОУ «СОШ №1» г.Чернушка</w:t>
            </w:r>
          </w:p>
        </w:tc>
        <w:tc>
          <w:tcPr>
            <w:tcW w:w="379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История Петра и Февронии Муромских в предании и мультфильме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Красноперова Юлия Михайловна, учитель русского языка и литературы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rPr>
          <w:gridAfter w:val="1"/>
          <w:wAfter w:w="236" w:type="dxa"/>
        </w:trPr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4</w:t>
            </w:r>
            <w:r w:rsidRPr="00DC717C">
              <w:t>.</w:t>
            </w:r>
          </w:p>
        </w:tc>
        <w:tc>
          <w:tcPr>
            <w:tcW w:w="173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Майорова Марина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МБОУ «Уинская СОШ»</w:t>
            </w:r>
          </w:p>
        </w:tc>
        <w:tc>
          <w:tcPr>
            <w:tcW w:w="37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Непобедимый адмирал</w:t>
            </w:r>
          </w:p>
        </w:tc>
        <w:tc>
          <w:tcPr>
            <w:tcW w:w="3544" w:type="dxa"/>
          </w:tcPr>
          <w:p w:rsidR="0097593D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Павлова Раиса Николаевна, учитель математики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rPr>
          <w:gridAfter w:val="1"/>
          <w:wAfter w:w="236" w:type="dxa"/>
        </w:trPr>
        <w:tc>
          <w:tcPr>
            <w:tcW w:w="534" w:type="dxa"/>
          </w:tcPr>
          <w:p w:rsidR="0097593D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5.</w:t>
            </w:r>
          </w:p>
        </w:tc>
        <w:tc>
          <w:tcPr>
            <w:tcW w:w="173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Савельева Варвара </w:t>
            </w:r>
          </w:p>
        </w:tc>
        <w:tc>
          <w:tcPr>
            <w:tcW w:w="85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«Хохловская основная школа»</w:t>
            </w:r>
            <w:r>
              <w:rPr>
                <w:rFonts w:ascii="Times New Roman" w:hAnsi="Times New Roman"/>
                <w:sz w:val="24"/>
                <w:szCs w:val="24"/>
              </w:rPr>
              <w:t>, Пермский район</w:t>
            </w:r>
          </w:p>
        </w:tc>
        <w:tc>
          <w:tcPr>
            <w:tcW w:w="3798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«Способствовать благу людей» (о Я. Шестакове)</w:t>
            </w:r>
          </w:p>
        </w:tc>
        <w:tc>
          <w:tcPr>
            <w:tcW w:w="3544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Поповцева Антонина Ивановна, педагог дополнительного образования МАОУДО «ДЮЦ «Импульс»</w:t>
            </w:r>
            <w:r>
              <w:rPr>
                <w:rFonts w:ascii="Times New Roman" w:hAnsi="Times New Roman"/>
                <w:sz w:val="24"/>
                <w:szCs w:val="24"/>
              </w:rPr>
              <w:t>, Пермский район</w:t>
            </w:r>
          </w:p>
        </w:tc>
        <w:tc>
          <w:tcPr>
            <w:tcW w:w="1800" w:type="dxa"/>
          </w:tcPr>
          <w:p w:rsidR="0097593D" w:rsidRPr="00DC717C" w:rsidRDefault="0097593D" w:rsidP="00045C9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7B0470">
        <w:trPr>
          <w:gridAfter w:val="1"/>
          <w:wAfter w:w="236" w:type="dxa"/>
        </w:trPr>
        <w:tc>
          <w:tcPr>
            <w:tcW w:w="534" w:type="dxa"/>
          </w:tcPr>
          <w:p w:rsidR="0097593D" w:rsidRPr="00DC717C" w:rsidRDefault="0097593D" w:rsidP="00DC717C">
            <w:pPr>
              <w:pStyle w:val="ListParagraph"/>
              <w:spacing w:after="0" w:line="240" w:lineRule="auto"/>
              <w:ind w:left="0" w:firstLine="0"/>
            </w:pPr>
            <w:r>
              <w:t>6</w:t>
            </w:r>
            <w:r w:rsidRPr="00DC717C">
              <w:t>.</w:t>
            </w:r>
          </w:p>
        </w:tc>
        <w:tc>
          <w:tcPr>
            <w:tcW w:w="173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Тиунов Тимофей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97593D" w:rsidRPr="00803EA3" w:rsidRDefault="0097593D" w:rsidP="007B0470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03EA3">
              <w:rPr>
                <w:rFonts w:ascii="Times New Roman" w:hAnsi="Times New Roman"/>
                <w:sz w:val="24"/>
                <w:szCs w:val="24"/>
              </w:rPr>
              <w:t>Воскресная школа для детей при храме</w:t>
            </w:r>
          </w:p>
          <w:p w:rsidR="0097593D" w:rsidRPr="007B0470" w:rsidRDefault="0097593D" w:rsidP="007B0470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B0470">
              <w:rPr>
                <w:rFonts w:ascii="Times New Roman" w:hAnsi="Times New Roman"/>
                <w:sz w:val="24"/>
                <w:szCs w:val="24"/>
              </w:rPr>
              <w:t>«Ведение во Храм Пресвятой Богородицы», г. Пермь</w:t>
            </w:r>
          </w:p>
        </w:tc>
        <w:tc>
          <w:tcPr>
            <w:tcW w:w="37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Праведный воин Федор Ушаков, непобедимый адмирал</w:t>
            </w:r>
          </w:p>
        </w:tc>
        <w:tc>
          <w:tcPr>
            <w:tcW w:w="3544" w:type="dxa"/>
          </w:tcPr>
          <w:p w:rsidR="0097593D" w:rsidRPr="00803EA3" w:rsidRDefault="0097593D" w:rsidP="007B0470">
            <w:pPr>
              <w:pStyle w:val="ListParagraph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Авраменко Оксана Васильевна, директор воскресной школы</w:t>
            </w:r>
            <w:r w:rsidRPr="00803EA3">
              <w:rPr>
                <w:rFonts w:ascii="Times New Roman" w:hAnsi="Times New Roman"/>
                <w:sz w:val="24"/>
                <w:szCs w:val="24"/>
              </w:rPr>
              <w:t xml:space="preserve"> для детей при храме</w:t>
            </w:r>
          </w:p>
          <w:p w:rsidR="0097593D" w:rsidRPr="00DC717C" w:rsidRDefault="0097593D" w:rsidP="007B0470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B0470">
              <w:rPr>
                <w:rFonts w:ascii="Times New Roman" w:hAnsi="Times New Roman"/>
                <w:sz w:val="24"/>
                <w:szCs w:val="24"/>
              </w:rPr>
              <w:t>«Ведение во Храм Пресвятой Богородицы», г. Пермь</w:t>
            </w:r>
          </w:p>
        </w:tc>
        <w:tc>
          <w:tcPr>
            <w:tcW w:w="1800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93D" w:rsidRDefault="0097593D" w:rsidP="00436217">
      <w:pPr>
        <w:tabs>
          <w:tab w:val="left" w:pos="2461"/>
        </w:tabs>
      </w:pPr>
    </w:p>
    <w:p w:rsidR="0097593D" w:rsidRDefault="0097593D" w:rsidP="003A2365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D6F12">
        <w:rPr>
          <w:rFonts w:ascii="Times New Roman" w:hAnsi="Times New Roman"/>
          <w:sz w:val="28"/>
          <w:szCs w:val="28"/>
        </w:rPr>
        <w:t>МАОУ «СОШ №2 с углубленным изучением предметов гуманитарного профиля»</w:t>
      </w:r>
    </w:p>
    <w:p w:rsidR="0097593D" w:rsidRDefault="0097593D" w:rsidP="003A2365">
      <w:pPr>
        <w:spacing w:line="240" w:lineRule="auto"/>
        <w:jc w:val="center"/>
      </w:pPr>
      <w:r>
        <w:rPr>
          <w:rFonts w:ascii="Times New Roman" w:hAnsi="Times New Roman"/>
          <w:sz w:val="28"/>
          <w:szCs w:val="28"/>
        </w:rPr>
        <w:t>Отдел религиозного образования и катехизации Пермской епархии</w:t>
      </w:r>
    </w:p>
    <w:p w:rsidR="0097593D" w:rsidRDefault="0097593D" w:rsidP="003A2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B49">
        <w:rPr>
          <w:rFonts w:ascii="Times New Roman" w:hAnsi="Times New Roman"/>
          <w:b/>
          <w:sz w:val="28"/>
          <w:szCs w:val="28"/>
        </w:rPr>
        <w:t>Список</w:t>
      </w:r>
      <w:r w:rsidRPr="00D54B49">
        <w:rPr>
          <w:b/>
        </w:rPr>
        <w:t xml:space="preserve"> </w:t>
      </w:r>
      <w:r w:rsidRPr="00D54B49">
        <w:rPr>
          <w:rFonts w:ascii="Times New Roman" w:hAnsi="Times New Roman"/>
          <w:b/>
          <w:sz w:val="28"/>
          <w:szCs w:val="28"/>
        </w:rPr>
        <w:t xml:space="preserve">участников VIII Краевой конференции учащихся 6-11 классов образовательных организаций </w:t>
      </w:r>
      <w:r w:rsidRPr="00D54B49">
        <w:rPr>
          <w:rFonts w:ascii="Times New Roman" w:hAnsi="Times New Roman"/>
          <w:b/>
          <w:sz w:val="28"/>
          <w:szCs w:val="28"/>
        </w:rPr>
        <w:br/>
        <w:t xml:space="preserve">«Духовно-нравственные ценности в русской культуре» </w:t>
      </w:r>
    </w:p>
    <w:p w:rsidR="0097593D" w:rsidRDefault="0097593D" w:rsidP="003A2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4B49">
        <w:rPr>
          <w:rFonts w:ascii="Times New Roman" w:hAnsi="Times New Roman"/>
          <w:sz w:val="28"/>
          <w:szCs w:val="28"/>
        </w:rPr>
        <w:t xml:space="preserve">16 марта </w:t>
      </w:r>
      <w:smartTag w:uri="urn:schemas-microsoft-com:office:smarttags" w:element="metricconverter">
        <w:smartTagPr>
          <w:attr w:name="ProductID" w:val="2019 г"/>
        </w:smartTagPr>
        <w:r w:rsidRPr="00D54B49">
          <w:rPr>
            <w:rFonts w:ascii="Times New Roman" w:hAnsi="Times New Roman"/>
            <w:sz w:val="28"/>
            <w:szCs w:val="28"/>
          </w:rPr>
          <w:t>2019 г</w:t>
        </w:r>
      </w:smartTag>
      <w:r w:rsidRPr="00D54B49">
        <w:rPr>
          <w:rFonts w:ascii="Times New Roman" w:hAnsi="Times New Roman"/>
          <w:sz w:val="28"/>
          <w:szCs w:val="28"/>
        </w:rPr>
        <w:t>.</w:t>
      </w:r>
    </w:p>
    <w:p w:rsidR="0097593D" w:rsidRPr="003A2365" w:rsidRDefault="0097593D" w:rsidP="003A2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93D" w:rsidRDefault="0097593D" w:rsidP="00436217">
      <w:pPr>
        <w:tabs>
          <w:tab w:val="left" w:pos="2461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4. </w:t>
      </w:r>
      <w:r w:rsidRPr="00E65674">
        <w:rPr>
          <w:rFonts w:ascii="Times New Roman" w:hAnsi="Times New Roman"/>
          <w:b/>
          <w:sz w:val="28"/>
          <w:szCs w:val="28"/>
        </w:rPr>
        <w:t>Эссе, сочинения, размышления на заданные темы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53"/>
        <w:gridCol w:w="858"/>
        <w:gridCol w:w="2544"/>
        <w:gridCol w:w="4158"/>
        <w:gridCol w:w="3022"/>
        <w:gridCol w:w="2198"/>
      </w:tblGrid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17C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Вилесова Анастасия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Воскресная школа при Свято-Никольском кафедральном соборе г. Кудымкара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Подвиг новомучеников – урок нам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Зубова Надежда Ильинична, руководитель Отдела по увековечению памяти новомучеников, Кудымкарская епархия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«СОШ№77 с углубленным изучением английского языка» г.Перми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Идеальные образы русского народа в житиях святых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(на примере «сказания о Борисе и Глебе», Стефана Пермского, Сергия Радонежского, Феодосия Печерского)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Карпова Ол</w:t>
            </w:r>
            <w:r>
              <w:rPr>
                <w:rFonts w:ascii="Times New Roman" w:hAnsi="Times New Roman"/>
                <w:sz w:val="24"/>
                <w:szCs w:val="24"/>
              </w:rPr>
              <w:t>еся Михайловна  учитель истории и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Каменских Максим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№27»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На грани жизни и смерти (по рассказу Ю. Мамлеева «Жу-жу-жу»)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Косовских Яна Владимировна,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Король Екатерина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№27»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Духовно-нравственные ценности в повести К.М. Станюковича «История одной жизни»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Ваганова Елена Ивановна,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Косовских Полина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№65»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Духовно-нравственные ценности в комедии Н.В. Гоголя «Ревизор»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Данилова Надежда Ивановна,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Кочева Юлия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№27»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духовность? (по рассказу Ю. Буйда «Сон Самурая»)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Косовских Яна Владимировна,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Лепихина Екатерина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«Лобановская СШ»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Повесть С.С Козлова «Мальчик без шпаги» в восприятии юного читателя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Казанцева Надежда Игоревна,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Машкина Наталья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№27»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О жизни и смерти (по рассказу Ирины Денежкиной «Смерть в чате»)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Косовских Яна Владимировна,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Онянова Анастасия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№27»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природа: гармония или конфликт? (по рассказу М.М. Пришвина «Сухостойное дерево»)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Косовских Яна Владимировна,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Попова Полина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№63»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Идеальные образы русского народа в Житиях святых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Суслова Наталия Владимировна,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Соколова Елизавета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№120»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О жизни доброго учителя, сельского священника, протоиерея Николая Рогозина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Бакланова Елена Кирилловна, учитель русского языка и литературы, ОПК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Шевченко Мария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120»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Письмо подруг</w:t>
            </w: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Шевченко Эльвира Анатольевна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Шерстобитова Алина </w:t>
            </w:r>
            <w:bookmarkStart w:id="0" w:name="_GoBack"/>
            <w:bookmarkEnd w:id="0"/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№133»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В поисках смысла…</w:t>
            </w:r>
          </w:p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(по рассказу Ю.Буйды «Продавец добра».)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Крапивина       Виктория Геннадьевна, учитель русского 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 xml:space="preserve">Щекина Галина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МАОУ  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17C">
              <w:rPr>
                <w:rFonts w:ascii="Times New Roman" w:hAnsi="Times New Roman"/>
                <w:sz w:val="24"/>
                <w:szCs w:val="24"/>
              </w:rPr>
              <w:t>133» г. Перми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Идея счастливого детства в повести П. Санаева «Похороните меня за плинтусом»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DC717C">
              <w:rPr>
                <w:rFonts w:ascii="Times New Roman" w:hAnsi="Times New Roman"/>
                <w:sz w:val="24"/>
                <w:szCs w:val="24"/>
              </w:rPr>
              <w:t>Крапивина       Виктория Геннадьевна, учитель русского  языка и литературы</w:t>
            </w:r>
          </w:p>
        </w:tc>
        <w:tc>
          <w:tcPr>
            <w:tcW w:w="219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93D" w:rsidRPr="00DC717C" w:rsidTr="003A2365">
        <w:tc>
          <w:tcPr>
            <w:tcW w:w="675" w:type="dxa"/>
          </w:tcPr>
          <w:p w:rsidR="0097593D" w:rsidRPr="00DC717C" w:rsidRDefault="0097593D" w:rsidP="00DC717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953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 xml:space="preserve">Ягодникова Полина </w:t>
            </w:r>
          </w:p>
        </w:tc>
        <w:tc>
          <w:tcPr>
            <w:tcW w:w="8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МБОУ «Гимназия»</w:t>
            </w:r>
            <w:r>
              <w:rPr>
                <w:rFonts w:ascii="Times New Roman" w:hAnsi="Times New Roman"/>
                <w:sz w:val="24"/>
              </w:rPr>
              <w:t xml:space="preserve"> г. Кизел</w:t>
            </w:r>
          </w:p>
        </w:tc>
        <w:tc>
          <w:tcPr>
            <w:tcW w:w="4158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Отцовский завет в п</w:t>
            </w:r>
            <w:r>
              <w:rPr>
                <w:rFonts w:ascii="Times New Roman" w:hAnsi="Times New Roman"/>
                <w:sz w:val="24"/>
              </w:rPr>
              <w:t>роизведениях русской литературы</w:t>
            </w:r>
          </w:p>
        </w:tc>
        <w:tc>
          <w:tcPr>
            <w:tcW w:w="3022" w:type="dxa"/>
          </w:tcPr>
          <w:p w:rsidR="0097593D" w:rsidRPr="00DC717C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17BF5">
              <w:rPr>
                <w:rFonts w:ascii="Times New Roman" w:hAnsi="Times New Roman"/>
                <w:sz w:val="24"/>
              </w:rPr>
              <w:t>Каменкова Ольга Викторовна, учитель русского языка и литературы</w:t>
            </w:r>
          </w:p>
        </w:tc>
        <w:tc>
          <w:tcPr>
            <w:tcW w:w="2198" w:type="dxa"/>
          </w:tcPr>
          <w:p w:rsidR="0097593D" w:rsidRPr="00417BF5" w:rsidRDefault="0097593D" w:rsidP="00DC717C">
            <w:pPr>
              <w:spacing w:after="0" w:line="240" w:lineRule="auto"/>
              <w:ind w:left="33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97593D" w:rsidRDefault="0097593D" w:rsidP="00436217">
      <w:pPr>
        <w:tabs>
          <w:tab w:val="left" w:pos="2461"/>
        </w:tabs>
      </w:pPr>
    </w:p>
    <w:sectPr w:rsidR="0097593D" w:rsidSect="00D54B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A6A"/>
    <w:multiLevelType w:val="hybridMultilevel"/>
    <w:tmpl w:val="6722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08D2"/>
    <w:multiLevelType w:val="hybridMultilevel"/>
    <w:tmpl w:val="B8DC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453825"/>
    <w:multiLevelType w:val="hybridMultilevel"/>
    <w:tmpl w:val="B8DC7D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54A12DB"/>
    <w:multiLevelType w:val="hybridMultilevel"/>
    <w:tmpl w:val="1BACD99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8CF"/>
    <w:rsid w:val="0000184C"/>
    <w:rsid w:val="0000274B"/>
    <w:rsid w:val="00005EBE"/>
    <w:rsid w:val="00006C03"/>
    <w:rsid w:val="00006E22"/>
    <w:rsid w:val="000072A9"/>
    <w:rsid w:val="00011894"/>
    <w:rsid w:val="00013B8E"/>
    <w:rsid w:val="00014C8D"/>
    <w:rsid w:val="000157CB"/>
    <w:rsid w:val="000255BD"/>
    <w:rsid w:val="00027665"/>
    <w:rsid w:val="00030266"/>
    <w:rsid w:val="0003032F"/>
    <w:rsid w:val="000318E5"/>
    <w:rsid w:val="000323D6"/>
    <w:rsid w:val="0003432D"/>
    <w:rsid w:val="00035323"/>
    <w:rsid w:val="0003636C"/>
    <w:rsid w:val="0003742C"/>
    <w:rsid w:val="00040664"/>
    <w:rsid w:val="0004274B"/>
    <w:rsid w:val="00045325"/>
    <w:rsid w:val="00045C90"/>
    <w:rsid w:val="00051859"/>
    <w:rsid w:val="00054443"/>
    <w:rsid w:val="00055EAD"/>
    <w:rsid w:val="00056FFF"/>
    <w:rsid w:val="000627A5"/>
    <w:rsid w:val="0006402B"/>
    <w:rsid w:val="000654D0"/>
    <w:rsid w:val="00070141"/>
    <w:rsid w:val="000702A6"/>
    <w:rsid w:val="00071438"/>
    <w:rsid w:val="00075CE8"/>
    <w:rsid w:val="0008006E"/>
    <w:rsid w:val="00085235"/>
    <w:rsid w:val="00091E04"/>
    <w:rsid w:val="000934AA"/>
    <w:rsid w:val="00093797"/>
    <w:rsid w:val="00096131"/>
    <w:rsid w:val="000A06DF"/>
    <w:rsid w:val="000A4E97"/>
    <w:rsid w:val="000B1696"/>
    <w:rsid w:val="000B1FCC"/>
    <w:rsid w:val="000B2F39"/>
    <w:rsid w:val="000B67CB"/>
    <w:rsid w:val="000B77C6"/>
    <w:rsid w:val="000C0B29"/>
    <w:rsid w:val="000C1066"/>
    <w:rsid w:val="000C2AAD"/>
    <w:rsid w:val="000C7CB4"/>
    <w:rsid w:val="000D1246"/>
    <w:rsid w:val="000D2F5D"/>
    <w:rsid w:val="000D323F"/>
    <w:rsid w:val="000D3657"/>
    <w:rsid w:val="000D3991"/>
    <w:rsid w:val="000D59FF"/>
    <w:rsid w:val="000D7216"/>
    <w:rsid w:val="000E3CD5"/>
    <w:rsid w:val="000E4239"/>
    <w:rsid w:val="000E4971"/>
    <w:rsid w:val="000E5D1B"/>
    <w:rsid w:val="000E6AA3"/>
    <w:rsid w:val="000F071C"/>
    <w:rsid w:val="000F0BF0"/>
    <w:rsid w:val="000F2C86"/>
    <w:rsid w:val="000F7016"/>
    <w:rsid w:val="001024E3"/>
    <w:rsid w:val="00103848"/>
    <w:rsid w:val="00110738"/>
    <w:rsid w:val="00111D3C"/>
    <w:rsid w:val="00120FFD"/>
    <w:rsid w:val="00121E22"/>
    <w:rsid w:val="00123F14"/>
    <w:rsid w:val="00131462"/>
    <w:rsid w:val="00131F84"/>
    <w:rsid w:val="001344CD"/>
    <w:rsid w:val="00134DCB"/>
    <w:rsid w:val="001417AF"/>
    <w:rsid w:val="00143245"/>
    <w:rsid w:val="00143253"/>
    <w:rsid w:val="00145523"/>
    <w:rsid w:val="00147DD2"/>
    <w:rsid w:val="0015509C"/>
    <w:rsid w:val="001569C2"/>
    <w:rsid w:val="001603CF"/>
    <w:rsid w:val="00163D25"/>
    <w:rsid w:val="00164019"/>
    <w:rsid w:val="001654C5"/>
    <w:rsid w:val="00166032"/>
    <w:rsid w:val="00180771"/>
    <w:rsid w:val="00181888"/>
    <w:rsid w:val="0018388C"/>
    <w:rsid w:val="00193271"/>
    <w:rsid w:val="001950AB"/>
    <w:rsid w:val="00195205"/>
    <w:rsid w:val="00195B46"/>
    <w:rsid w:val="001A002F"/>
    <w:rsid w:val="001A2562"/>
    <w:rsid w:val="001A2A91"/>
    <w:rsid w:val="001A2D4B"/>
    <w:rsid w:val="001A5B8F"/>
    <w:rsid w:val="001A7430"/>
    <w:rsid w:val="001A75FF"/>
    <w:rsid w:val="001B11DD"/>
    <w:rsid w:val="001B2642"/>
    <w:rsid w:val="001B3299"/>
    <w:rsid w:val="001B3C3F"/>
    <w:rsid w:val="001B4A1F"/>
    <w:rsid w:val="001C0249"/>
    <w:rsid w:val="001C0471"/>
    <w:rsid w:val="001C5FC7"/>
    <w:rsid w:val="001C5FF6"/>
    <w:rsid w:val="001C6B06"/>
    <w:rsid w:val="001D14AE"/>
    <w:rsid w:val="001D2D8F"/>
    <w:rsid w:val="001D3762"/>
    <w:rsid w:val="001D7EE9"/>
    <w:rsid w:val="001E0BCD"/>
    <w:rsid w:val="001E1407"/>
    <w:rsid w:val="001E3B01"/>
    <w:rsid w:val="001E5E09"/>
    <w:rsid w:val="001F1EC5"/>
    <w:rsid w:val="002065E2"/>
    <w:rsid w:val="00207526"/>
    <w:rsid w:val="0020769B"/>
    <w:rsid w:val="002118C3"/>
    <w:rsid w:val="00215D0B"/>
    <w:rsid w:val="00216777"/>
    <w:rsid w:val="00221993"/>
    <w:rsid w:val="0022437A"/>
    <w:rsid w:val="00224A8F"/>
    <w:rsid w:val="00226B68"/>
    <w:rsid w:val="00227815"/>
    <w:rsid w:val="0023182C"/>
    <w:rsid w:val="00231AB6"/>
    <w:rsid w:val="00231AEB"/>
    <w:rsid w:val="0023204D"/>
    <w:rsid w:val="00233FEF"/>
    <w:rsid w:val="002344E1"/>
    <w:rsid w:val="00234AEE"/>
    <w:rsid w:val="00235278"/>
    <w:rsid w:val="00240600"/>
    <w:rsid w:val="00241427"/>
    <w:rsid w:val="00242416"/>
    <w:rsid w:val="00242FB4"/>
    <w:rsid w:val="00247B42"/>
    <w:rsid w:val="002512D0"/>
    <w:rsid w:val="00252BE6"/>
    <w:rsid w:val="00257DD5"/>
    <w:rsid w:val="00260009"/>
    <w:rsid w:val="00260625"/>
    <w:rsid w:val="0026589F"/>
    <w:rsid w:val="00266546"/>
    <w:rsid w:val="00267FFB"/>
    <w:rsid w:val="00276228"/>
    <w:rsid w:val="0028359E"/>
    <w:rsid w:val="002856A8"/>
    <w:rsid w:val="00287E3C"/>
    <w:rsid w:val="00290F9E"/>
    <w:rsid w:val="00291174"/>
    <w:rsid w:val="0029352F"/>
    <w:rsid w:val="0029664C"/>
    <w:rsid w:val="002A24C5"/>
    <w:rsid w:val="002A67F1"/>
    <w:rsid w:val="002A6B13"/>
    <w:rsid w:val="002B05C8"/>
    <w:rsid w:val="002B0BA3"/>
    <w:rsid w:val="002B2C97"/>
    <w:rsid w:val="002B3074"/>
    <w:rsid w:val="002B3321"/>
    <w:rsid w:val="002B3E43"/>
    <w:rsid w:val="002B7B7C"/>
    <w:rsid w:val="002B7BA8"/>
    <w:rsid w:val="002C1575"/>
    <w:rsid w:val="002C2C22"/>
    <w:rsid w:val="002C4588"/>
    <w:rsid w:val="002D1FFC"/>
    <w:rsid w:val="002D3C13"/>
    <w:rsid w:val="002D423C"/>
    <w:rsid w:val="002D6048"/>
    <w:rsid w:val="002D6101"/>
    <w:rsid w:val="002D6A7A"/>
    <w:rsid w:val="002E00F9"/>
    <w:rsid w:val="002E27EE"/>
    <w:rsid w:val="002E4B2A"/>
    <w:rsid w:val="002E5763"/>
    <w:rsid w:val="002F213E"/>
    <w:rsid w:val="003017F4"/>
    <w:rsid w:val="00304E66"/>
    <w:rsid w:val="00304F7F"/>
    <w:rsid w:val="003054A8"/>
    <w:rsid w:val="0030561B"/>
    <w:rsid w:val="003109EE"/>
    <w:rsid w:val="00310ADC"/>
    <w:rsid w:val="00321DB8"/>
    <w:rsid w:val="003234C0"/>
    <w:rsid w:val="00324FE6"/>
    <w:rsid w:val="00325B84"/>
    <w:rsid w:val="00331FE8"/>
    <w:rsid w:val="00332FE2"/>
    <w:rsid w:val="0033309E"/>
    <w:rsid w:val="00333B3B"/>
    <w:rsid w:val="00335713"/>
    <w:rsid w:val="003361EA"/>
    <w:rsid w:val="003409A3"/>
    <w:rsid w:val="00342EDC"/>
    <w:rsid w:val="00345BDF"/>
    <w:rsid w:val="00345BF7"/>
    <w:rsid w:val="00346929"/>
    <w:rsid w:val="003469FE"/>
    <w:rsid w:val="00347ACC"/>
    <w:rsid w:val="00350976"/>
    <w:rsid w:val="00350A4B"/>
    <w:rsid w:val="00352AD2"/>
    <w:rsid w:val="003552D4"/>
    <w:rsid w:val="00355CD9"/>
    <w:rsid w:val="00355CE9"/>
    <w:rsid w:val="00356528"/>
    <w:rsid w:val="00360DF2"/>
    <w:rsid w:val="003631D0"/>
    <w:rsid w:val="00366EA2"/>
    <w:rsid w:val="00367E8C"/>
    <w:rsid w:val="00370196"/>
    <w:rsid w:val="00370ADB"/>
    <w:rsid w:val="00373A29"/>
    <w:rsid w:val="00374F51"/>
    <w:rsid w:val="0038086D"/>
    <w:rsid w:val="00382DB1"/>
    <w:rsid w:val="003843F6"/>
    <w:rsid w:val="003908F3"/>
    <w:rsid w:val="00392FA9"/>
    <w:rsid w:val="00393D60"/>
    <w:rsid w:val="00395981"/>
    <w:rsid w:val="00396E6F"/>
    <w:rsid w:val="003A2365"/>
    <w:rsid w:val="003A2422"/>
    <w:rsid w:val="003A4E34"/>
    <w:rsid w:val="003A7CE4"/>
    <w:rsid w:val="003B4AD1"/>
    <w:rsid w:val="003B517F"/>
    <w:rsid w:val="003C016F"/>
    <w:rsid w:val="003C02C6"/>
    <w:rsid w:val="003C3E1F"/>
    <w:rsid w:val="003D3E80"/>
    <w:rsid w:val="003D61B2"/>
    <w:rsid w:val="003D62D7"/>
    <w:rsid w:val="003D6CB3"/>
    <w:rsid w:val="003D6FAD"/>
    <w:rsid w:val="003D78AA"/>
    <w:rsid w:val="003E0DD7"/>
    <w:rsid w:val="003E5539"/>
    <w:rsid w:val="003E6BF3"/>
    <w:rsid w:val="003F1B53"/>
    <w:rsid w:val="003F1F70"/>
    <w:rsid w:val="003F60E0"/>
    <w:rsid w:val="004010C7"/>
    <w:rsid w:val="0040280D"/>
    <w:rsid w:val="00403871"/>
    <w:rsid w:val="00404361"/>
    <w:rsid w:val="00405E34"/>
    <w:rsid w:val="00411C66"/>
    <w:rsid w:val="0041421E"/>
    <w:rsid w:val="004148FC"/>
    <w:rsid w:val="00415D92"/>
    <w:rsid w:val="00417BEE"/>
    <w:rsid w:val="00417BF5"/>
    <w:rsid w:val="0042035A"/>
    <w:rsid w:val="0042131D"/>
    <w:rsid w:val="0042194F"/>
    <w:rsid w:val="00421F9B"/>
    <w:rsid w:val="00426DE2"/>
    <w:rsid w:val="0042751D"/>
    <w:rsid w:val="00432F77"/>
    <w:rsid w:val="00435570"/>
    <w:rsid w:val="00436217"/>
    <w:rsid w:val="00437630"/>
    <w:rsid w:val="00440235"/>
    <w:rsid w:val="0044119C"/>
    <w:rsid w:val="00442CFD"/>
    <w:rsid w:val="00445573"/>
    <w:rsid w:val="00445969"/>
    <w:rsid w:val="004569E4"/>
    <w:rsid w:val="00460F21"/>
    <w:rsid w:val="00461F0B"/>
    <w:rsid w:val="00462405"/>
    <w:rsid w:val="00466422"/>
    <w:rsid w:val="00467B76"/>
    <w:rsid w:val="00472482"/>
    <w:rsid w:val="00474D04"/>
    <w:rsid w:val="00476972"/>
    <w:rsid w:val="00477791"/>
    <w:rsid w:val="0048154C"/>
    <w:rsid w:val="00482472"/>
    <w:rsid w:val="00483813"/>
    <w:rsid w:val="00484454"/>
    <w:rsid w:val="00485203"/>
    <w:rsid w:val="004856F1"/>
    <w:rsid w:val="004878B3"/>
    <w:rsid w:val="00490059"/>
    <w:rsid w:val="00494056"/>
    <w:rsid w:val="004A1FC6"/>
    <w:rsid w:val="004A5A7A"/>
    <w:rsid w:val="004A7355"/>
    <w:rsid w:val="004A7F40"/>
    <w:rsid w:val="004B7B89"/>
    <w:rsid w:val="004C4BD9"/>
    <w:rsid w:val="004C6FFE"/>
    <w:rsid w:val="004C7071"/>
    <w:rsid w:val="004D0CED"/>
    <w:rsid w:val="004D4B05"/>
    <w:rsid w:val="004D5A55"/>
    <w:rsid w:val="004D6033"/>
    <w:rsid w:val="004D7D13"/>
    <w:rsid w:val="004E11D8"/>
    <w:rsid w:val="004E24EC"/>
    <w:rsid w:val="004F26F7"/>
    <w:rsid w:val="004F3D4B"/>
    <w:rsid w:val="004F3D96"/>
    <w:rsid w:val="004F442A"/>
    <w:rsid w:val="004F5AC0"/>
    <w:rsid w:val="00501BC6"/>
    <w:rsid w:val="005028CB"/>
    <w:rsid w:val="005035AC"/>
    <w:rsid w:val="005158E3"/>
    <w:rsid w:val="00521EAA"/>
    <w:rsid w:val="00523E08"/>
    <w:rsid w:val="00527A0A"/>
    <w:rsid w:val="005302CA"/>
    <w:rsid w:val="00530A7F"/>
    <w:rsid w:val="005315B3"/>
    <w:rsid w:val="005329C7"/>
    <w:rsid w:val="00533E7F"/>
    <w:rsid w:val="00543A0D"/>
    <w:rsid w:val="00546389"/>
    <w:rsid w:val="00546B4E"/>
    <w:rsid w:val="005477C2"/>
    <w:rsid w:val="005514AA"/>
    <w:rsid w:val="00551D3B"/>
    <w:rsid w:val="005524E3"/>
    <w:rsid w:val="00553254"/>
    <w:rsid w:val="00553ABE"/>
    <w:rsid w:val="005543AA"/>
    <w:rsid w:val="005572DA"/>
    <w:rsid w:val="00561A1D"/>
    <w:rsid w:val="0056436C"/>
    <w:rsid w:val="005652D9"/>
    <w:rsid w:val="0057286D"/>
    <w:rsid w:val="00574826"/>
    <w:rsid w:val="0057539E"/>
    <w:rsid w:val="00582085"/>
    <w:rsid w:val="005821FC"/>
    <w:rsid w:val="0058793A"/>
    <w:rsid w:val="00595446"/>
    <w:rsid w:val="00595CFB"/>
    <w:rsid w:val="005A437E"/>
    <w:rsid w:val="005A57DD"/>
    <w:rsid w:val="005A700C"/>
    <w:rsid w:val="005A7FAA"/>
    <w:rsid w:val="005B0338"/>
    <w:rsid w:val="005B058E"/>
    <w:rsid w:val="005B0C8C"/>
    <w:rsid w:val="005B2F81"/>
    <w:rsid w:val="005B7351"/>
    <w:rsid w:val="005B7FDC"/>
    <w:rsid w:val="005C1797"/>
    <w:rsid w:val="005C2B9E"/>
    <w:rsid w:val="005C7E77"/>
    <w:rsid w:val="005D21E1"/>
    <w:rsid w:val="005D24F3"/>
    <w:rsid w:val="005D3459"/>
    <w:rsid w:val="005D3AE6"/>
    <w:rsid w:val="005D56E5"/>
    <w:rsid w:val="005D6666"/>
    <w:rsid w:val="005D70F9"/>
    <w:rsid w:val="005E0618"/>
    <w:rsid w:val="005E1AAE"/>
    <w:rsid w:val="005E2228"/>
    <w:rsid w:val="005E53CE"/>
    <w:rsid w:val="005E5519"/>
    <w:rsid w:val="005F2C38"/>
    <w:rsid w:val="005F4C06"/>
    <w:rsid w:val="005F6CFE"/>
    <w:rsid w:val="00601BFD"/>
    <w:rsid w:val="00603E11"/>
    <w:rsid w:val="00604826"/>
    <w:rsid w:val="00610F99"/>
    <w:rsid w:val="006136A3"/>
    <w:rsid w:val="006141C2"/>
    <w:rsid w:val="006175C0"/>
    <w:rsid w:val="00620060"/>
    <w:rsid w:val="006221F1"/>
    <w:rsid w:val="00622B11"/>
    <w:rsid w:val="00626585"/>
    <w:rsid w:val="00635684"/>
    <w:rsid w:val="00640454"/>
    <w:rsid w:val="00642C37"/>
    <w:rsid w:val="006522CF"/>
    <w:rsid w:val="00652383"/>
    <w:rsid w:val="0065578A"/>
    <w:rsid w:val="0065737E"/>
    <w:rsid w:val="006575FD"/>
    <w:rsid w:val="006609F1"/>
    <w:rsid w:val="00660B20"/>
    <w:rsid w:val="00660E30"/>
    <w:rsid w:val="006616A2"/>
    <w:rsid w:val="00663420"/>
    <w:rsid w:val="006645D1"/>
    <w:rsid w:val="0066683A"/>
    <w:rsid w:val="006741D1"/>
    <w:rsid w:val="006849EC"/>
    <w:rsid w:val="006875F4"/>
    <w:rsid w:val="00694DA4"/>
    <w:rsid w:val="00695331"/>
    <w:rsid w:val="00697BF1"/>
    <w:rsid w:val="006A2D07"/>
    <w:rsid w:val="006A41EB"/>
    <w:rsid w:val="006A514F"/>
    <w:rsid w:val="006A51F4"/>
    <w:rsid w:val="006A55D8"/>
    <w:rsid w:val="006A68E4"/>
    <w:rsid w:val="006B24C4"/>
    <w:rsid w:val="006B28B6"/>
    <w:rsid w:val="006B42D4"/>
    <w:rsid w:val="006B6C9F"/>
    <w:rsid w:val="006B6CED"/>
    <w:rsid w:val="006C019D"/>
    <w:rsid w:val="006C0488"/>
    <w:rsid w:val="006C164D"/>
    <w:rsid w:val="006C2262"/>
    <w:rsid w:val="006C323D"/>
    <w:rsid w:val="006C347C"/>
    <w:rsid w:val="006C53F9"/>
    <w:rsid w:val="006D2A4F"/>
    <w:rsid w:val="006D3469"/>
    <w:rsid w:val="006D36A5"/>
    <w:rsid w:val="006D3C29"/>
    <w:rsid w:val="006D4DE6"/>
    <w:rsid w:val="006D4E9A"/>
    <w:rsid w:val="006D52C4"/>
    <w:rsid w:val="006D57A5"/>
    <w:rsid w:val="006D757A"/>
    <w:rsid w:val="006E0F26"/>
    <w:rsid w:val="006E2E7C"/>
    <w:rsid w:val="006E7B51"/>
    <w:rsid w:val="006F05B9"/>
    <w:rsid w:val="006F57DE"/>
    <w:rsid w:val="006F61F7"/>
    <w:rsid w:val="006F691E"/>
    <w:rsid w:val="00703F43"/>
    <w:rsid w:val="00713269"/>
    <w:rsid w:val="00713E1E"/>
    <w:rsid w:val="00713F9D"/>
    <w:rsid w:val="00717A4B"/>
    <w:rsid w:val="0072193F"/>
    <w:rsid w:val="00722A4A"/>
    <w:rsid w:val="00723284"/>
    <w:rsid w:val="007300AF"/>
    <w:rsid w:val="007307E5"/>
    <w:rsid w:val="0073293F"/>
    <w:rsid w:val="00734742"/>
    <w:rsid w:val="00734B0B"/>
    <w:rsid w:val="0073565B"/>
    <w:rsid w:val="00736270"/>
    <w:rsid w:val="00741961"/>
    <w:rsid w:val="0074277A"/>
    <w:rsid w:val="00743DEE"/>
    <w:rsid w:val="00753E16"/>
    <w:rsid w:val="00755A65"/>
    <w:rsid w:val="0075779E"/>
    <w:rsid w:val="00760427"/>
    <w:rsid w:val="00762645"/>
    <w:rsid w:val="00762BEF"/>
    <w:rsid w:val="00762C77"/>
    <w:rsid w:val="00764E50"/>
    <w:rsid w:val="00783F03"/>
    <w:rsid w:val="0078635D"/>
    <w:rsid w:val="007900A9"/>
    <w:rsid w:val="00792010"/>
    <w:rsid w:val="00794F8A"/>
    <w:rsid w:val="00795065"/>
    <w:rsid w:val="00796CEE"/>
    <w:rsid w:val="0079731D"/>
    <w:rsid w:val="007A0C93"/>
    <w:rsid w:val="007A2922"/>
    <w:rsid w:val="007A2C67"/>
    <w:rsid w:val="007A78B7"/>
    <w:rsid w:val="007A7FBB"/>
    <w:rsid w:val="007B0267"/>
    <w:rsid w:val="007B0470"/>
    <w:rsid w:val="007B1CA0"/>
    <w:rsid w:val="007B1D70"/>
    <w:rsid w:val="007B46CC"/>
    <w:rsid w:val="007C1340"/>
    <w:rsid w:val="007C36FF"/>
    <w:rsid w:val="007C3FE5"/>
    <w:rsid w:val="007C5D31"/>
    <w:rsid w:val="007C6C97"/>
    <w:rsid w:val="007D0FC1"/>
    <w:rsid w:val="007D1E6E"/>
    <w:rsid w:val="007E0299"/>
    <w:rsid w:val="007E5211"/>
    <w:rsid w:val="007F052A"/>
    <w:rsid w:val="007F64D8"/>
    <w:rsid w:val="00802992"/>
    <w:rsid w:val="00803EA3"/>
    <w:rsid w:val="0080424F"/>
    <w:rsid w:val="00804AB8"/>
    <w:rsid w:val="00806201"/>
    <w:rsid w:val="00806F39"/>
    <w:rsid w:val="00807C7D"/>
    <w:rsid w:val="00811A56"/>
    <w:rsid w:val="008158CF"/>
    <w:rsid w:val="00815A3E"/>
    <w:rsid w:val="00816852"/>
    <w:rsid w:val="00817D00"/>
    <w:rsid w:val="008211CD"/>
    <w:rsid w:val="00821D28"/>
    <w:rsid w:val="00822FC5"/>
    <w:rsid w:val="00823A30"/>
    <w:rsid w:val="00826104"/>
    <w:rsid w:val="00830416"/>
    <w:rsid w:val="008351C4"/>
    <w:rsid w:val="00836137"/>
    <w:rsid w:val="008408B2"/>
    <w:rsid w:val="00842491"/>
    <w:rsid w:val="00842C4F"/>
    <w:rsid w:val="008437C1"/>
    <w:rsid w:val="0084384D"/>
    <w:rsid w:val="008506EA"/>
    <w:rsid w:val="00856B3F"/>
    <w:rsid w:val="00860D2A"/>
    <w:rsid w:val="00861701"/>
    <w:rsid w:val="0086187A"/>
    <w:rsid w:val="0086195E"/>
    <w:rsid w:val="008640E4"/>
    <w:rsid w:val="00864773"/>
    <w:rsid w:val="00865035"/>
    <w:rsid w:val="00866A46"/>
    <w:rsid w:val="00871D0D"/>
    <w:rsid w:val="00873BF7"/>
    <w:rsid w:val="0089051D"/>
    <w:rsid w:val="00891D2F"/>
    <w:rsid w:val="00895146"/>
    <w:rsid w:val="0089622B"/>
    <w:rsid w:val="008A1426"/>
    <w:rsid w:val="008A179C"/>
    <w:rsid w:val="008A181D"/>
    <w:rsid w:val="008A57DC"/>
    <w:rsid w:val="008B45FA"/>
    <w:rsid w:val="008B4986"/>
    <w:rsid w:val="008B5FED"/>
    <w:rsid w:val="008B62A2"/>
    <w:rsid w:val="008C41A2"/>
    <w:rsid w:val="008C5308"/>
    <w:rsid w:val="008D0396"/>
    <w:rsid w:val="008D2BAA"/>
    <w:rsid w:val="008D43EE"/>
    <w:rsid w:val="008D56BD"/>
    <w:rsid w:val="008E1EEC"/>
    <w:rsid w:val="008E4317"/>
    <w:rsid w:val="008E5E09"/>
    <w:rsid w:val="008F463C"/>
    <w:rsid w:val="00902866"/>
    <w:rsid w:val="00902E81"/>
    <w:rsid w:val="0091459B"/>
    <w:rsid w:val="009149B7"/>
    <w:rsid w:val="00917736"/>
    <w:rsid w:val="0093122B"/>
    <w:rsid w:val="00931370"/>
    <w:rsid w:val="00931895"/>
    <w:rsid w:val="0093192E"/>
    <w:rsid w:val="00933403"/>
    <w:rsid w:val="0093600D"/>
    <w:rsid w:val="00941AF6"/>
    <w:rsid w:val="00942640"/>
    <w:rsid w:val="0094309D"/>
    <w:rsid w:val="00944363"/>
    <w:rsid w:val="00947391"/>
    <w:rsid w:val="00961AB8"/>
    <w:rsid w:val="00971288"/>
    <w:rsid w:val="00974DBC"/>
    <w:rsid w:val="0097593D"/>
    <w:rsid w:val="00976347"/>
    <w:rsid w:val="00977C2B"/>
    <w:rsid w:val="00980D65"/>
    <w:rsid w:val="00981DDE"/>
    <w:rsid w:val="009823FE"/>
    <w:rsid w:val="009832A1"/>
    <w:rsid w:val="00983A4B"/>
    <w:rsid w:val="00991B83"/>
    <w:rsid w:val="00997A43"/>
    <w:rsid w:val="009A67BF"/>
    <w:rsid w:val="009A723B"/>
    <w:rsid w:val="009B0984"/>
    <w:rsid w:val="009B1FF8"/>
    <w:rsid w:val="009B2EB8"/>
    <w:rsid w:val="009B3A78"/>
    <w:rsid w:val="009B6120"/>
    <w:rsid w:val="009C070B"/>
    <w:rsid w:val="009C0E4E"/>
    <w:rsid w:val="009C4803"/>
    <w:rsid w:val="009C4F9B"/>
    <w:rsid w:val="009C51DB"/>
    <w:rsid w:val="009D09AB"/>
    <w:rsid w:val="009D0F8B"/>
    <w:rsid w:val="009D3D62"/>
    <w:rsid w:val="009D5340"/>
    <w:rsid w:val="009D5651"/>
    <w:rsid w:val="009D5836"/>
    <w:rsid w:val="009D79DD"/>
    <w:rsid w:val="009D7FB4"/>
    <w:rsid w:val="009E06AD"/>
    <w:rsid w:val="009E23D8"/>
    <w:rsid w:val="009E6372"/>
    <w:rsid w:val="009F428B"/>
    <w:rsid w:val="009F77E7"/>
    <w:rsid w:val="00A11FC2"/>
    <w:rsid w:val="00A13932"/>
    <w:rsid w:val="00A20064"/>
    <w:rsid w:val="00A21619"/>
    <w:rsid w:val="00A22C58"/>
    <w:rsid w:val="00A24D87"/>
    <w:rsid w:val="00A24EE1"/>
    <w:rsid w:val="00A25D03"/>
    <w:rsid w:val="00A26823"/>
    <w:rsid w:val="00A30CC5"/>
    <w:rsid w:val="00A311E2"/>
    <w:rsid w:val="00A32FAD"/>
    <w:rsid w:val="00A336F1"/>
    <w:rsid w:val="00A34241"/>
    <w:rsid w:val="00A349CE"/>
    <w:rsid w:val="00A34B51"/>
    <w:rsid w:val="00A35978"/>
    <w:rsid w:val="00A439EC"/>
    <w:rsid w:val="00A45DC1"/>
    <w:rsid w:val="00A469BA"/>
    <w:rsid w:val="00A47332"/>
    <w:rsid w:val="00A5008F"/>
    <w:rsid w:val="00A51C7E"/>
    <w:rsid w:val="00A54E9B"/>
    <w:rsid w:val="00A6223B"/>
    <w:rsid w:val="00A628C8"/>
    <w:rsid w:val="00A66C21"/>
    <w:rsid w:val="00A67458"/>
    <w:rsid w:val="00A74789"/>
    <w:rsid w:val="00A752BD"/>
    <w:rsid w:val="00A77A25"/>
    <w:rsid w:val="00A90CD8"/>
    <w:rsid w:val="00A91317"/>
    <w:rsid w:val="00A92A38"/>
    <w:rsid w:val="00A9370A"/>
    <w:rsid w:val="00A95F33"/>
    <w:rsid w:val="00AA3AF9"/>
    <w:rsid w:val="00AA3F15"/>
    <w:rsid w:val="00AA7B69"/>
    <w:rsid w:val="00AA7FA2"/>
    <w:rsid w:val="00AC1DA9"/>
    <w:rsid w:val="00AC3329"/>
    <w:rsid w:val="00AC384C"/>
    <w:rsid w:val="00AC6BB1"/>
    <w:rsid w:val="00AC6CAF"/>
    <w:rsid w:val="00AC710F"/>
    <w:rsid w:val="00AC783E"/>
    <w:rsid w:val="00AD07B9"/>
    <w:rsid w:val="00AD50DD"/>
    <w:rsid w:val="00AD6136"/>
    <w:rsid w:val="00AD64A1"/>
    <w:rsid w:val="00AD767F"/>
    <w:rsid w:val="00AE087D"/>
    <w:rsid w:val="00AE4F68"/>
    <w:rsid w:val="00AE5CCF"/>
    <w:rsid w:val="00AE60F6"/>
    <w:rsid w:val="00AE73AD"/>
    <w:rsid w:val="00AF00EE"/>
    <w:rsid w:val="00AF4908"/>
    <w:rsid w:val="00AF4F08"/>
    <w:rsid w:val="00AF5363"/>
    <w:rsid w:val="00AF5AD5"/>
    <w:rsid w:val="00B03AE1"/>
    <w:rsid w:val="00B03E9A"/>
    <w:rsid w:val="00B0405F"/>
    <w:rsid w:val="00B052FF"/>
    <w:rsid w:val="00B05522"/>
    <w:rsid w:val="00B05DE9"/>
    <w:rsid w:val="00B065FF"/>
    <w:rsid w:val="00B06A53"/>
    <w:rsid w:val="00B076F5"/>
    <w:rsid w:val="00B109BD"/>
    <w:rsid w:val="00B12166"/>
    <w:rsid w:val="00B176F9"/>
    <w:rsid w:val="00B17940"/>
    <w:rsid w:val="00B20097"/>
    <w:rsid w:val="00B221E8"/>
    <w:rsid w:val="00B23A8A"/>
    <w:rsid w:val="00B24BC8"/>
    <w:rsid w:val="00B26234"/>
    <w:rsid w:val="00B27BF0"/>
    <w:rsid w:val="00B32D18"/>
    <w:rsid w:val="00B33C84"/>
    <w:rsid w:val="00B35478"/>
    <w:rsid w:val="00B37D41"/>
    <w:rsid w:val="00B41266"/>
    <w:rsid w:val="00B44B43"/>
    <w:rsid w:val="00B45496"/>
    <w:rsid w:val="00B45A04"/>
    <w:rsid w:val="00B52EAC"/>
    <w:rsid w:val="00B53B63"/>
    <w:rsid w:val="00B54F21"/>
    <w:rsid w:val="00B56888"/>
    <w:rsid w:val="00B56FB4"/>
    <w:rsid w:val="00B600F5"/>
    <w:rsid w:val="00B62937"/>
    <w:rsid w:val="00B64C2D"/>
    <w:rsid w:val="00B65302"/>
    <w:rsid w:val="00B72C69"/>
    <w:rsid w:val="00B73E23"/>
    <w:rsid w:val="00B75257"/>
    <w:rsid w:val="00B75D3D"/>
    <w:rsid w:val="00B801F7"/>
    <w:rsid w:val="00B8093B"/>
    <w:rsid w:val="00B83B58"/>
    <w:rsid w:val="00B852EC"/>
    <w:rsid w:val="00B85527"/>
    <w:rsid w:val="00B90BA3"/>
    <w:rsid w:val="00B92106"/>
    <w:rsid w:val="00B926EB"/>
    <w:rsid w:val="00B92F1E"/>
    <w:rsid w:val="00B954A3"/>
    <w:rsid w:val="00BA1300"/>
    <w:rsid w:val="00BA16D2"/>
    <w:rsid w:val="00BA35F6"/>
    <w:rsid w:val="00BB11DD"/>
    <w:rsid w:val="00BB1605"/>
    <w:rsid w:val="00BB3C67"/>
    <w:rsid w:val="00BC1151"/>
    <w:rsid w:val="00BC3498"/>
    <w:rsid w:val="00BD2B40"/>
    <w:rsid w:val="00BD45B0"/>
    <w:rsid w:val="00BD54BE"/>
    <w:rsid w:val="00BD748B"/>
    <w:rsid w:val="00BE156E"/>
    <w:rsid w:val="00BE4F92"/>
    <w:rsid w:val="00BE5AC5"/>
    <w:rsid w:val="00BF2D0D"/>
    <w:rsid w:val="00BF3B20"/>
    <w:rsid w:val="00C10E59"/>
    <w:rsid w:val="00C118DD"/>
    <w:rsid w:val="00C152FF"/>
    <w:rsid w:val="00C162E3"/>
    <w:rsid w:val="00C2118E"/>
    <w:rsid w:val="00C22D15"/>
    <w:rsid w:val="00C233C1"/>
    <w:rsid w:val="00C25277"/>
    <w:rsid w:val="00C30F60"/>
    <w:rsid w:val="00C32A09"/>
    <w:rsid w:val="00C34C97"/>
    <w:rsid w:val="00C3581D"/>
    <w:rsid w:val="00C366AF"/>
    <w:rsid w:val="00C37674"/>
    <w:rsid w:val="00C4208E"/>
    <w:rsid w:val="00C43746"/>
    <w:rsid w:val="00C44424"/>
    <w:rsid w:val="00C452FB"/>
    <w:rsid w:val="00C464EA"/>
    <w:rsid w:val="00C50190"/>
    <w:rsid w:val="00C54630"/>
    <w:rsid w:val="00C56D18"/>
    <w:rsid w:val="00C57336"/>
    <w:rsid w:val="00C5776F"/>
    <w:rsid w:val="00C617B8"/>
    <w:rsid w:val="00C61DF1"/>
    <w:rsid w:val="00C62FE3"/>
    <w:rsid w:val="00C66EBD"/>
    <w:rsid w:val="00C67856"/>
    <w:rsid w:val="00C7542D"/>
    <w:rsid w:val="00C76AB2"/>
    <w:rsid w:val="00C770E0"/>
    <w:rsid w:val="00C77CF5"/>
    <w:rsid w:val="00C77FD1"/>
    <w:rsid w:val="00C855FC"/>
    <w:rsid w:val="00C86E65"/>
    <w:rsid w:val="00C90854"/>
    <w:rsid w:val="00C90F49"/>
    <w:rsid w:val="00C92141"/>
    <w:rsid w:val="00C930D9"/>
    <w:rsid w:val="00C9380C"/>
    <w:rsid w:val="00C93A90"/>
    <w:rsid w:val="00C94389"/>
    <w:rsid w:val="00C94685"/>
    <w:rsid w:val="00CA1385"/>
    <w:rsid w:val="00CA4B1E"/>
    <w:rsid w:val="00CB045A"/>
    <w:rsid w:val="00CB23F6"/>
    <w:rsid w:val="00CB267E"/>
    <w:rsid w:val="00CB2ED2"/>
    <w:rsid w:val="00CB5569"/>
    <w:rsid w:val="00CB5865"/>
    <w:rsid w:val="00CB6867"/>
    <w:rsid w:val="00CC0752"/>
    <w:rsid w:val="00CC6095"/>
    <w:rsid w:val="00CC7CB5"/>
    <w:rsid w:val="00CD00A2"/>
    <w:rsid w:val="00CD02B9"/>
    <w:rsid w:val="00CD42AA"/>
    <w:rsid w:val="00CD4855"/>
    <w:rsid w:val="00CD6B3E"/>
    <w:rsid w:val="00CD6F12"/>
    <w:rsid w:val="00CF1755"/>
    <w:rsid w:val="00CF24B6"/>
    <w:rsid w:val="00CF744E"/>
    <w:rsid w:val="00D00097"/>
    <w:rsid w:val="00D015F0"/>
    <w:rsid w:val="00D05D61"/>
    <w:rsid w:val="00D10A77"/>
    <w:rsid w:val="00D14B5A"/>
    <w:rsid w:val="00D15733"/>
    <w:rsid w:val="00D159F5"/>
    <w:rsid w:val="00D15C55"/>
    <w:rsid w:val="00D2096E"/>
    <w:rsid w:val="00D21AF7"/>
    <w:rsid w:val="00D23EA0"/>
    <w:rsid w:val="00D31B4E"/>
    <w:rsid w:val="00D32E33"/>
    <w:rsid w:val="00D341EA"/>
    <w:rsid w:val="00D3448D"/>
    <w:rsid w:val="00D362A7"/>
    <w:rsid w:val="00D3760B"/>
    <w:rsid w:val="00D40B2D"/>
    <w:rsid w:val="00D4634C"/>
    <w:rsid w:val="00D50EE2"/>
    <w:rsid w:val="00D5215E"/>
    <w:rsid w:val="00D52520"/>
    <w:rsid w:val="00D52547"/>
    <w:rsid w:val="00D534AE"/>
    <w:rsid w:val="00D54B49"/>
    <w:rsid w:val="00D63DD0"/>
    <w:rsid w:val="00D7129F"/>
    <w:rsid w:val="00D7206E"/>
    <w:rsid w:val="00D75B9E"/>
    <w:rsid w:val="00D77223"/>
    <w:rsid w:val="00D8136F"/>
    <w:rsid w:val="00D836B6"/>
    <w:rsid w:val="00D94360"/>
    <w:rsid w:val="00D94D40"/>
    <w:rsid w:val="00D96EAC"/>
    <w:rsid w:val="00DA5891"/>
    <w:rsid w:val="00DB3556"/>
    <w:rsid w:val="00DB5127"/>
    <w:rsid w:val="00DB5450"/>
    <w:rsid w:val="00DB6F15"/>
    <w:rsid w:val="00DB79D5"/>
    <w:rsid w:val="00DB7FCD"/>
    <w:rsid w:val="00DC00E0"/>
    <w:rsid w:val="00DC11D6"/>
    <w:rsid w:val="00DC1D1C"/>
    <w:rsid w:val="00DC25DA"/>
    <w:rsid w:val="00DC5F5B"/>
    <w:rsid w:val="00DC717C"/>
    <w:rsid w:val="00DD01EB"/>
    <w:rsid w:val="00DD5C97"/>
    <w:rsid w:val="00DD6D89"/>
    <w:rsid w:val="00DE3BFC"/>
    <w:rsid w:val="00DE569E"/>
    <w:rsid w:val="00DE727B"/>
    <w:rsid w:val="00DF13E6"/>
    <w:rsid w:val="00DF1CB2"/>
    <w:rsid w:val="00DF3067"/>
    <w:rsid w:val="00DF4CC9"/>
    <w:rsid w:val="00DF4F2F"/>
    <w:rsid w:val="00E01528"/>
    <w:rsid w:val="00E01921"/>
    <w:rsid w:val="00E02D7B"/>
    <w:rsid w:val="00E035CD"/>
    <w:rsid w:val="00E066B4"/>
    <w:rsid w:val="00E1218B"/>
    <w:rsid w:val="00E263E5"/>
    <w:rsid w:val="00E33A43"/>
    <w:rsid w:val="00E35349"/>
    <w:rsid w:val="00E35986"/>
    <w:rsid w:val="00E360E4"/>
    <w:rsid w:val="00E37B16"/>
    <w:rsid w:val="00E456A2"/>
    <w:rsid w:val="00E45EC0"/>
    <w:rsid w:val="00E50E8B"/>
    <w:rsid w:val="00E54CB2"/>
    <w:rsid w:val="00E54F14"/>
    <w:rsid w:val="00E55B87"/>
    <w:rsid w:val="00E5692D"/>
    <w:rsid w:val="00E60015"/>
    <w:rsid w:val="00E644F5"/>
    <w:rsid w:val="00E65674"/>
    <w:rsid w:val="00E6640F"/>
    <w:rsid w:val="00E6680E"/>
    <w:rsid w:val="00E701B7"/>
    <w:rsid w:val="00E74E41"/>
    <w:rsid w:val="00E76C64"/>
    <w:rsid w:val="00E84514"/>
    <w:rsid w:val="00E84E23"/>
    <w:rsid w:val="00E87B73"/>
    <w:rsid w:val="00E90731"/>
    <w:rsid w:val="00E90FBB"/>
    <w:rsid w:val="00E92A98"/>
    <w:rsid w:val="00E9357C"/>
    <w:rsid w:val="00EA093F"/>
    <w:rsid w:val="00EA33A6"/>
    <w:rsid w:val="00EA3CFB"/>
    <w:rsid w:val="00EA4650"/>
    <w:rsid w:val="00EA4CB9"/>
    <w:rsid w:val="00EA55B4"/>
    <w:rsid w:val="00EA7873"/>
    <w:rsid w:val="00EA79B1"/>
    <w:rsid w:val="00EB04B6"/>
    <w:rsid w:val="00EB485D"/>
    <w:rsid w:val="00EB4FE2"/>
    <w:rsid w:val="00EB5B39"/>
    <w:rsid w:val="00EB77B3"/>
    <w:rsid w:val="00EC1156"/>
    <w:rsid w:val="00EC24E4"/>
    <w:rsid w:val="00EC3AD3"/>
    <w:rsid w:val="00EC6E88"/>
    <w:rsid w:val="00ED45F6"/>
    <w:rsid w:val="00ED5CE0"/>
    <w:rsid w:val="00EE005C"/>
    <w:rsid w:val="00EE0CE2"/>
    <w:rsid w:val="00EE5167"/>
    <w:rsid w:val="00EE6153"/>
    <w:rsid w:val="00EE624D"/>
    <w:rsid w:val="00EE7A4F"/>
    <w:rsid w:val="00EF149E"/>
    <w:rsid w:val="00EF2C43"/>
    <w:rsid w:val="00EF2E4E"/>
    <w:rsid w:val="00EF3663"/>
    <w:rsid w:val="00EF5893"/>
    <w:rsid w:val="00EF7924"/>
    <w:rsid w:val="00F0084B"/>
    <w:rsid w:val="00F03C5D"/>
    <w:rsid w:val="00F05C68"/>
    <w:rsid w:val="00F06D98"/>
    <w:rsid w:val="00F1206D"/>
    <w:rsid w:val="00F128E6"/>
    <w:rsid w:val="00F16386"/>
    <w:rsid w:val="00F16830"/>
    <w:rsid w:val="00F21049"/>
    <w:rsid w:val="00F21ADB"/>
    <w:rsid w:val="00F24BBD"/>
    <w:rsid w:val="00F267D4"/>
    <w:rsid w:val="00F30288"/>
    <w:rsid w:val="00F3376B"/>
    <w:rsid w:val="00F34038"/>
    <w:rsid w:val="00F3606B"/>
    <w:rsid w:val="00F37AA6"/>
    <w:rsid w:val="00F40005"/>
    <w:rsid w:val="00F40AEF"/>
    <w:rsid w:val="00F44B60"/>
    <w:rsid w:val="00F45073"/>
    <w:rsid w:val="00F46522"/>
    <w:rsid w:val="00F46A8A"/>
    <w:rsid w:val="00F4742F"/>
    <w:rsid w:val="00F52A47"/>
    <w:rsid w:val="00F60AA1"/>
    <w:rsid w:val="00F61B37"/>
    <w:rsid w:val="00F61FF7"/>
    <w:rsid w:val="00F62A6F"/>
    <w:rsid w:val="00F71547"/>
    <w:rsid w:val="00F72C73"/>
    <w:rsid w:val="00F73318"/>
    <w:rsid w:val="00F746A2"/>
    <w:rsid w:val="00F80ACD"/>
    <w:rsid w:val="00F8267A"/>
    <w:rsid w:val="00F9049A"/>
    <w:rsid w:val="00F93A35"/>
    <w:rsid w:val="00F96670"/>
    <w:rsid w:val="00FA4218"/>
    <w:rsid w:val="00FA468C"/>
    <w:rsid w:val="00FB628C"/>
    <w:rsid w:val="00FC08DC"/>
    <w:rsid w:val="00FC0B51"/>
    <w:rsid w:val="00FC4E98"/>
    <w:rsid w:val="00FD3E6C"/>
    <w:rsid w:val="00FE05A8"/>
    <w:rsid w:val="00FE2861"/>
    <w:rsid w:val="00FE2881"/>
    <w:rsid w:val="00FE67D1"/>
    <w:rsid w:val="00FE6C58"/>
    <w:rsid w:val="00FF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92"/>
    <w:pPr>
      <w:spacing w:after="200" w:line="360" w:lineRule="auto"/>
      <w:ind w:firstLine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B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4B49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D54B49"/>
    <w:pPr>
      <w:spacing w:line="276" w:lineRule="auto"/>
      <w:ind w:left="720" w:firstLine="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6</Pages>
  <Words>1386</Words>
  <Characters>7903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stix</cp:lastModifiedBy>
  <cp:revision>7</cp:revision>
  <cp:lastPrinted>2019-03-12T08:25:00Z</cp:lastPrinted>
  <dcterms:created xsi:type="dcterms:W3CDTF">2019-03-08T17:35:00Z</dcterms:created>
  <dcterms:modified xsi:type="dcterms:W3CDTF">2019-03-12T08:27:00Z</dcterms:modified>
</cp:coreProperties>
</file>