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C9" w:rsidRPr="00610E72" w:rsidRDefault="00BD41C9" w:rsidP="00A47A35">
      <w:pPr>
        <w:tabs>
          <w:tab w:val="left" w:pos="2237"/>
        </w:tabs>
        <w:jc w:val="center"/>
      </w:pPr>
      <w:r w:rsidRPr="00610E72">
        <w:t>Отдел образования Пермской епархии</w:t>
      </w:r>
    </w:p>
    <w:p w:rsidR="00BD41C9" w:rsidRPr="00610E72" w:rsidRDefault="00BD41C9" w:rsidP="00A47A35">
      <w:pPr>
        <w:tabs>
          <w:tab w:val="left" w:pos="2237"/>
        </w:tabs>
        <w:jc w:val="center"/>
      </w:pPr>
    </w:p>
    <w:p w:rsidR="00BD41C9" w:rsidRDefault="00BD41C9" w:rsidP="00A47A35">
      <w:pPr>
        <w:tabs>
          <w:tab w:val="left" w:pos="2237"/>
        </w:tabs>
        <w:jc w:val="center"/>
      </w:pPr>
      <w:r w:rsidRPr="00610E72">
        <w:t xml:space="preserve">Муниципальное </w:t>
      </w:r>
      <w:r>
        <w:t>автономное обще</w:t>
      </w:r>
      <w:r w:rsidRPr="00610E72">
        <w:t xml:space="preserve">образовательное учреждение </w:t>
      </w:r>
    </w:p>
    <w:p w:rsidR="00BD41C9" w:rsidRPr="00610E72" w:rsidRDefault="00BD41C9" w:rsidP="00A47A35">
      <w:pPr>
        <w:tabs>
          <w:tab w:val="left" w:pos="2237"/>
        </w:tabs>
        <w:jc w:val="center"/>
      </w:pPr>
      <w:r w:rsidRPr="00610E72">
        <w:t xml:space="preserve">«Средняя общеобразовательная школа № 2 </w:t>
      </w:r>
      <w:r>
        <w:t>имени В.Н.Татищева</w:t>
      </w:r>
    </w:p>
    <w:p w:rsidR="00BD41C9" w:rsidRPr="00610E72" w:rsidRDefault="00BD41C9" w:rsidP="00A47A35">
      <w:pPr>
        <w:jc w:val="center"/>
      </w:pPr>
      <w:r w:rsidRPr="00610E72">
        <w:t>с углубленным изучением предметов гуманитарного профиля» г. Перми</w:t>
      </w:r>
    </w:p>
    <w:p w:rsidR="00BD41C9" w:rsidRPr="00610E72" w:rsidRDefault="00BD41C9" w:rsidP="00A47A35">
      <w:pPr>
        <w:tabs>
          <w:tab w:val="left" w:pos="2237"/>
        </w:tabs>
        <w:jc w:val="center"/>
      </w:pPr>
    </w:p>
    <w:p w:rsidR="00BD41C9" w:rsidRPr="00610E72" w:rsidRDefault="00BD41C9" w:rsidP="00A47A35">
      <w:pPr>
        <w:tabs>
          <w:tab w:val="left" w:pos="2237"/>
        </w:tabs>
        <w:jc w:val="center"/>
      </w:pPr>
      <w:r w:rsidRPr="00610E72">
        <w:t>при поддержке Министерства образования и науки Пермского края</w:t>
      </w:r>
    </w:p>
    <w:p w:rsidR="00BD41C9" w:rsidRPr="00DE25B2" w:rsidRDefault="00BD41C9" w:rsidP="00A47A35">
      <w:pPr>
        <w:tabs>
          <w:tab w:val="left" w:pos="2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D41C9" w:rsidRDefault="00BD41C9" w:rsidP="00A47A35">
      <w:pPr>
        <w:tabs>
          <w:tab w:val="left" w:pos="2237"/>
        </w:tabs>
        <w:jc w:val="both"/>
        <w:rPr>
          <w:sz w:val="28"/>
          <w:szCs w:val="28"/>
          <w:u w:val="single"/>
        </w:rPr>
      </w:pPr>
    </w:p>
    <w:p w:rsidR="00BD41C9" w:rsidRDefault="00BD41C9" w:rsidP="00A47A35">
      <w:pPr>
        <w:rPr>
          <w:sz w:val="28"/>
          <w:szCs w:val="28"/>
        </w:rPr>
      </w:pPr>
    </w:p>
    <w:p w:rsidR="00BD41C9" w:rsidRDefault="00BD41C9" w:rsidP="00AF08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AF08B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</w:t>
      </w:r>
      <w:r w:rsidRPr="009376D5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 xml:space="preserve">образовательных организаций </w:t>
      </w:r>
    </w:p>
    <w:p w:rsidR="00BD41C9" w:rsidRPr="009376D5" w:rsidRDefault="00BD41C9" w:rsidP="00A47A35">
      <w:pPr>
        <w:jc w:val="right"/>
        <w:rPr>
          <w:sz w:val="28"/>
          <w:szCs w:val="28"/>
        </w:rPr>
      </w:pPr>
      <w:r>
        <w:rPr>
          <w:sz w:val="28"/>
          <w:szCs w:val="28"/>
        </w:rPr>
        <w:t>г. Перми и Пермского края</w:t>
      </w:r>
    </w:p>
    <w:p w:rsidR="00BD41C9" w:rsidRDefault="00BD41C9" w:rsidP="00A47A35"/>
    <w:p w:rsidR="00BD41C9" w:rsidRPr="000533E7" w:rsidRDefault="00BD41C9" w:rsidP="00A47A35">
      <w:pPr>
        <w:pStyle w:val="NormalWeb"/>
        <w:shd w:val="clear" w:color="auto" w:fill="FFFFFF"/>
        <w:spacing w:before="120" w:beforeAutospacing="0" w:after="120" w:afterAutospacing="0" w:line="285" w:lineRule="atLeast"/>
        <w:ind w:right="-36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BD41C9" w:rsidRPr="00CD2891" w:rsidRDefault="00BD41C9" w:rsidP="00722AE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</w:t>
      </w:r>
      <w:r w:rsidRPr="00A47A35">
        <w:rPr>
          <w:sz w:val="28"/>
          <w:szCs w:val="28"/>
        </w:rPr>
        <w:t>ОУ «Средняя общеобразовательная школа №</w:t>
      </w:r>
      <w:r>
        <w:rPr>
          <w:sz w:val="28"/>
          <w:szCs w:val="28"/>
        </w:rPr>
        <w:t xml:space="preserve"> </w:t>
      </w:r>
      <w:r w:rsidRPr="00A47A3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имени В.Н.Татищева </w:t>
      </w:r>
      <w:r w:rsidRPr="00A47A35">
        <w:rPr>
          <w:sz w:val="28"/>
          <w:szCs w:val="28"/>
        </w:rPr>
        <w:t>с углубленным изучением предметов гуманитарного профиля»</w:t>
      </w:r>
      <w:r>
        <w:rPr>
          <w:sz w:val="28"/>
          <w:szCs w:val="28"/>
        </w:rPr>
        <w:t xml:space="preserve"> г. Перми и </w:t>
      </w:r>
      <w:r w:rsidRPr="00A47A35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 Пермской епархии </w:t>
      </w:r>
      <w:r w:rsidRPr="00A47A35">
        <w:rPr>
          <w:sz w:val="28"/>
          <w:szCs w:val="28"/>
        </w:rPr>
        <w:t>в рамках соглашения с Министерством образ</w:t>
      </w:r>
      <w:r>
        <w:rPr>
          <w:sz w:val="28"/>
          <w:szCs w:val="28"/>
        </w:rPr>
        <w:t xml:space="preserve">ования и науки Пермского края </w:t>
      </w:r>
      <w:r>
        <w:rPr>
          <w:b/>
          <w:sz w:val="28"/>
          <w:szCs w:val="28"/>
        </w:rPr>
        <w:t>13 марта 2021</w:t>
      </w:r>
      <w:r w:rsidRPr="00722AE0">
        <w:rPr>
          <w:b/>
          <w:sz w:val="28"/>
          <w:szCs w:val="28"/>
        </w:rPr>
        <w:t xml:space="preserve"> года</w:t>
      </w:r>
      <w:r w:rsidRPr="00A47A35">
        <w:rPr>
          <w:sz w:val="28"/>
          <w:szCs w:val="28"/>
        </w:rPr>
        <w:t xml:space="preserve"> проводят</w:t>
      </w:r>
      <w:r w:rsidRPr="00A47A35">
        <w:rPr>
          <w:b/>
          <w:sz w:val="28"/>
          <w:szCs w:val="28"/>
        </w:rPr>
        <w:t xml:space="preserve"> </w:t>
      </w:r>
      <w:r>
        <w:rPr>
          <w:rStyle w:val="Strong"/>
          <w:bCs/>
          <w:sz w:val="28"/>
          <w:szCs w:val="28"/>
          <w:lang w:val="en-US"/>
        </w:rPr>
        <w:t>X</w:t>
      </w:r>
      <w:r w:rsidRPr="00722AE0">
        <w:rPr>
          <w:rStyle w:val="Strong"/>
          <w:bCs/>
          <w:sz w:val="28"/>
          <w:szCs w:val="28"/>
        </w:rPr>
        <w:t xml:space="preserve"> </w:t>
      </w:r>
      <w:r w:rsidRPr="00A47A35">
        <w:rPr>
          <w:rStyle w:val="Strong"/>
          <w:bCs/>
          <w:sz w:val="28"/>
          <w:szCs w:val="28"/>
        </w:rPr>
        <w:t xml:space="preserve">Краевую </w:t>
      </w:r>
      <w:r>
        <w:rPr>
          <w:b/>
          <w:sz w:val="28"/>
          <w:szCs w:val="28"/>
        </w:rPr>
        <w:t xml:space="preserve">конференцию учащихся </w:t>
      </w:r>
      <w:r w:rsidRPr="00AF08B1">
        <w:rPr>
          <w:b/>
          <w:sz w:val="28"/>
          <w:szCs w:val="28"/>
        </w:rPr>
        <w:t>6</w:t>
      </w:r>
      <w:r w:rsidRPr="00CD2891">
        <w:rPr>
          <w:b/>
          <w:sz w:val="28"/>
          <w:szCs w:val="28"/>
        </w:rPr>
        <w:t>-11 классов общеобразовательных учреждений «Духовно-нравственные ценности в русской культуре»</w:t>
      </w:r>
      <w:r>
        <w:rPr>
          <w:b/>
          <w:sz w:val="28"/>
          <w:szCs w:val="28"/>
        </w:rPr>
        <w:t>.</w:t>
      </w:r>
    </w:p>
    <w:p w:rsidR="00BD41C9" w:rsidRPr="0021522A" w:rsidRDefault="00BD41C9" w:rsidP="0021522A">
      <w:pPr>
        <w:ind w:firstLine="567"/>
        <w:jc w:val="both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На заочный этап конференции поступило 36 работ из 22 образовательных организаций г. Перми и Пермского края.</w:t>
      </w:r>
    </w:p>
    <w:p w:rsidR="00BD41C9" w:rsidRPr="00CD2891" w:rsidRDefault="00BD41C9" w:rsidP="00722AE0">
      <w:pPr>
        <w:ind w:firstLine="540"/>
        <w:jc w:val="both"/>
        <w:rPr>
          <w:sz w:val="28"/>
          <w:szCs w:val="28"/>
        </w:rPr>
      </w:pPr>
      <w:r w:rsidRPr="000533E7">
        <w:rPr>
          <w:rStyle w:val="Strong"/>
          <w:b w:val="0"/>
          <w:bCs/>
          <w:sz w:val="28"/>
          <w:szCs w:val="28"/>
        </w:rPr>
        <w:t xml:space="preserve">Решением оргкомитета </w:t>
      </w:r>
      <w:r>
        <w:rPr>
          <w:rStyle w:val="Strong"/>
          <w:b w:val="0"/>
          <w:bCs/>
          <w:sz w:val="28"/>
          <w:szCs w:val="28"/>
        </w:rPr>
        <w:t xml:space="preserve">к участию в основном этапе конференции приглашаются </w:t>
      </w:r>
      <w:r w:rsidRPr="00E15F3F">
        <w:rPr>
          <w:rStyle w:val="Strong"/>
          <w:b w:val="0"/>
          <w:bCs/>
          <w:sz w:val="28"/>
          <w:szCs w:val="28"/>
        </w:rPr>
        <w:t>34</w:t>
      </w:r>
      <w:r w:rsidRPr="00E94E6E">
        <w:rPr>
          <w:rStyle w:val="Strong"/>
          <w:b w:val="0"/>
          <w:bCs/>
          <w:color w:val="FF0000"/>
          <w:sz w:val="28"/>
          <w:szCs w:val="28"/>
        </w:rPr>
        <w:t xml:space="preserve"> </w:t>
      </w:r>
      <w:r>
        <w:rPr>
          <w:rStyle w:val="Strong"/>
          <w:b w:val="0"/>
          <w:bCs/>
          <w:sz w:val="28"/>
          <w:szCs w:val="28"/>
        </w:rPr>
        <w:t>участника</w:t>
      </w:r>
      <w:r w:rsidRPr="000533E7">
        <w:rPr>
          <w:rStyle w:val="Strong"/>
          <w:b w:val="0"/>
          <w:bCs/>
          <w:sz w:val="28"/>
          <w:szCs w:val="28"/>
        </w:rPr>
        <w:t xml:space="preserve"> (список прилагается). </w:t>
      </w:r>
      <w:r w:rsidRPr="00CD2891">
        <w:rPr>
          <w:sz w:val="28"/>
          <w:szCs w:val="28"/>
        </w:rPr>
        <w:t>Секционные заседания основного этапа предполагают выступление участников (8-10 минутный доклад, содержащий основные тезисы работы), ответы на вопросы членов жюри и других участников конференции</w:t>
      </w:r>
      <w:r>
        <w:rPr>
          <w:sz w:val="28"/>
          <w:szCs w:val="28"/>
        </w:rPr>
        <w:t>.</w:t>
      </w:r>
      <w:r w:rsidRPr="00CD2891">
        <w:rPr>
          <w:sz w:val="28"/>
          <w:szCs w:val="28"/>
        </w:rPr>
        <w:t xml:space="preserve"> </w:t>
      </w:r>
    </w:p>
    <w:p w:rsidR="00BD41C9" w:rsidRDefault="00BD41C9" w:rsidP="0021522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Pr="00CD2891">
        <w:rPr>
          <w:b/>
          <w:sz w:val="28"/>
          <w:szCs w:val="28"/>
        </w:rPr>
        <w:t>и время проведения:</w:t>
      </w:r>
      <w:r>
        <w:rPr>
          <w:sz w:val="28"/>
          <w:szCs w:val="28"/>
        </w:rPr>
        <w:t xml:space="preserve"> МА</w:t>
      </w:r>
      <w:r w:rsidRPr="00CD2891">
        <w:rPr>
          <w:sz w:val="28"/>
          <w:szCs w:val="28"/>
        </w:rPr>
        <w:t>ОУ «Средняя общеобразовательная школа №</w:t>
      </w:r>
      <w:r w:rsidRPr="00AF08B1">
        <w:rPr>
          <w:sz w:val="28"/>
          <w:szCs w:val="28"/>
        </w:rPr>
        <w:t xml:space="preserve"> </w:t>
      </w:r>
      <w:r w:rsidRPr="00CD289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им. В.Н.Татищева </w:t>
      </w:r>
      <w:r w:rsidRPr="00CD2891">
        <w:rPr>
          <w:sz w:val="28"/>
          <w:szCs w:val="28"/>
        </w:rPr>
        <w:t>с углубленным изучением предметов гуманитарного профиля» (</w:t>
      </w:r>
      <w:r>
        <w:rPr>
          <w:sz w:val="28"/>
          <w:szCs w:val="28"/>
        </w:rPr>
        <w:t xml:space="preserve">г. Пермь, ул. Советская, 33) 13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CD2891">
          <w:rPr>
            <w:sz w:val="28"/>
            <w:szCs w:val="28"/>
          </w:rPr>
          <w:t xml:space="preserve"> г</w:t>
        </w:r>
      </w:smartTag>
      <w:r w:rsidRPr="00CD2891">
        <w:rPr>
          <w:sz w:val="28"/>
          <w:szCs w:val="28"/>
        </w:rPr>
        <w:t xml:space="preserve">. </w:t>
      </w:r>
      <w:r>
        <w:rPr>
          <w:sz w:val="28"/>
          <w:szCs w:val="28"/>
        </w:rPr>
        <w:t>с 11.00 до 16.00.</w:t>
      </w:r>
    </w:p>
    <w:p w:rsidR="00BD41C9" w:rsidRDefault="00BD41C9" w:rsidP="00E20A1E">
      <w:pPr>
        <w:pStyle w:val="NormalWeb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 в 10.30 (просьба не приезжать заранее).</w:t>
      </w:r>
    </w:p>
    <w:p w:rsidR="00BD41C9" w:rsidRPr="00E20A1E" w:rsidRDefault="00BD41C9" w:rsidP="00E20A1E">
      <w:pPr>
        <w:ind w:firstLine="540"/>
        <w:jc w:val="both"/>
        <w:rPr>
          <w:b/>
          <w:sz w:val="28"/>
          <w:szCs w:val="28"/>
        </w:rPr>
      </w:pPr>
      <w:r w:rsidRPr="00E20A1E">
        <w:rPr>
          <w:sz w:val="28"/>
          <w:szCs w:val="28"/>
        </w:rPr>
        <w:t xml:space="preserve">Финальные прослушивания будут проходить по секциям. </w:t>
      </w:r>
      <w:r w:rsidRPr="00E20A1E">
        <w:rPr>
          <w:b/>
          <w:sz w:val="28"/>
          <w:szCs w:val="28"/>
        </w:rPr>
        <w:t>Для всех участников обязательно наличие текста работы.</w:t>
      </w:r>
    </w:p>
    <w:p w:rsidR="00BD41C9" w:rsidRPr="007341AE" w:rsidRDefault="00BD41C9" w:rsidP="00E20A1E">
      <w:pPr>
        <w:pStyle w:val="NormalWeb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sz w:val="28"/>
          <w:szCs w:val="28"/>
        </w:rPr>
      </w:pPr>
      <w:r w:rsidRPr="00E20A1E">
        <w:rPr>
          <w:sz w:val="28"/>
          <w:szCs w:val="28"/>
        </w:rPr>
        <w:t>Форма одежды – парадная. С собой</w:t>
      </w:r>
      <w:r w:rsidRPr="007341AE">
        <w:rPr>
          <w:sz w:val="28"/>
          <w:szCs w:val="28"/>
        </w:rPr>
        <w:t xml:space="preserve"> иметь вторую обувь, документы, удостоверяющие личность (детям и</w:t>
      </w:r>
      <w:r>
        <w:rPr>
          <w:sz w:val="28"/>
          <w:szCs w:val="28"/>
        </w:rPr>
        <w:t xml:space="preserve"> педагогам), медицинские маски</w:t>
      </w:r>
      <w:r w:rsidRPr="007341AE">
        <w:rPr>
          <w:sz w:val="28"/>
          <w:szCs w:val="28"/>
        </w:rPr>
        <w:t>.</w:t>
      </w:r>
    </w:p>
    <w:p w:rsidR="00BD41C9" w:rsidRPr="000533E7" w:rsidRDefault="00BD41C9" w:rsidP="00E20A1E">
      <w:pPr>
        <w:pStyle w:val="NormalWeb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rStyle w:val="Strong"/>
          <w:b w:val="0"/>
          <w:bCs/>
          <w:sz w:val="28"/>
          <w:szCs w:val="28"/>
        </w:rPr>
      </w:pPr>
      <w:r w:rsidRPr="000533E7">
        <w:rPr>
          <w:rStyle w:val="Strong"/>
          <w:b w:val="0"/>
          <w:bCs/>
          <w:sz w:val="28"/>
          <w:szCs w:val="28"/>
        </w:rPr>
        <w:t>Данное письмо является официальным вызовом для участников и их руководителей.</w:t>
      </w:r>
    </w:p>
    <w:p w:rsidR="00BD41C9" w:rsidRDefault="00BD41C9" w:rsidP="00A47A35">
      <w:pPr>
        <w:tabs>
          <w:tab w:val="left" w:pos="2237"/>
        </w:tabs>
        <w:jc w:val="both"/>
        <w:rPr>
          <w:sz w:val="28"/>
          <w:szCs w:val="28"/>
        </w:rPr>
      </w:pPr>
    </w:p>
    <w:p w:rsidR="00BD41C9" w:rsidRPr="002C2171" w:rsidRDefault="00BD41C9" w:rsidP="00A47A35">
      <w:pPr>
        <w:tabs>
          <w:tab w:val="left" w:pos="2237"/>
        </w:tabs>
        <w:jc w:val="both"/>
        <w:rPr>
          <w:sz w:val="28"/>
          <w:szCs w:val="28"/>
        </w:rPr>
      </w:pPr>
      <w:r w:rsidRPr="002C2171">
        <w:rPr>
          <w:sz w:val="28"/>
          <w:szCs w:val="28"/>
        </w:rPr>
        <w:t>Оргкомитет</w:t>
      </w:r>
    </w:p>
    <w:p w:rsidR="00BD41C9" w:rsidRDefault="00BD41C9" w:rsidP="00A47A35">
      <w:pPr>
        <w:tabs>
          <w:tab w:val="left" w:pos="2237"/>
        </w:tabs>
        <w:jc w:val="both"/>
        <w:rPr>
          <w:u w:val="single"/>
        </w:rPr>
      </w:pPr>
    </w:p>
    <w:p w:rsidR="00BD41C9" w:rsidRDefault="00BD41C9" w:rsidP="00A47A35">
      <w:pPr>
        <w:tabs>
          <w:tab w:val="left" w:pos="2237"/>
        </w:tabs>
        <w:jc w:val="both"/>
        <w:rPr>
          <w:u w:val="single"/>
        </w:rPr>
      </w:pPr>
    </w:p>
    <w:p w:rsidR="00BD41C9" w:rsidRDefault="00BD41C9" w:rsidP="006E6C3D">
      <w:pPr>
        <w:tabs>
          <w:tab w:val="left" w:pos="2237"/>
        </w:tabs>
        <w:jc w:val="both"/>
      </w:pPr>
      <w:r w:rsidRPr="009C53A8">
        <w:t>Контактная информация</w:t>
      </w:r>
      <w:r>
        <w:t xml:space="preserve">: </w:t>
      </w:r>
    </w:p>
    <w:p w:rsidR="00BD41C9" w:rsidRDefault="00BD41C9" w:rsidP="006E6C3D">
      <w:pPr>
        <w:tabs>
          <w:tab w:val="left" w:pos="2237"/>
        </w:tabs>
        <w:jc w:val="both"/>
      </w:pPr>
      <w:r w:rsidRPr="002C2171">
        <w:rPr>
          <w:b/>
        </w:rPr>
        <w:t>891</w:t>
      </w:r>
      <w:r>
        <w:rPr>
          <w:b/>
        </w:rPr>
        <w:t>2-</w:t>
      </w:r>
      <w:r w:rsidRPr="002C2171">
        <w:rPr>
          <w:b/>
        </w:rPr>
        <w:t>88-71-484</w:t>
      </w:r>
      <w:r>
        <w:t xml:space="preserve"> Маринина Елена Геннадьевна, заместитель руководителя Отдела образования Пермской епархии,  </w:t>
      </w:r>
    </w:p>
    <w:p w:rsidR="00BD41C9" w:rsidRPr="006E6C3D" w:rsidRDefault="00BD41C9" w:rsidP="006E6C3D">
      <w:pPr>
        <w:tabs>
          <w:tab w:val="left" w:pos="2237"/>
        </w:tabs>
        <w:jc w:val="both"/>
      </w:pPr>
      <w:r w:rsidRPr="006E6C3D">
        <w:rPr>
          <w:b/>
        </w:rPr>
        <w:t>8919</w:t>
      </w:r>
      <w:r>
        <w:rPr>
          <w:b/>
        </w:rPr>
        <w:t>-</w:t>
      </w:r>
      <w:r w:rsidRPr="006E6C3D">
        <w:rPr>
          <w:b/>
        </w:rPr>
        <w:t>49</w:t>
      </w:r>
      <w:r>
        <w:rPr>
          <w:b/>
        </w:rPr>
        <w:t>-</w:t>
      </w:r>
      <w:r w:rsidRPr="006E6C3D">
        <w:rPr>
          <w:b/>
        </w:rPr>
        <w:t>22</w:t>
      </w:r>
      <w:r>
        <w:rPr>
          <w:b/>
        </w:rPr>
        <w:t>-</w:t>
      </w:r>
      <w:r w:rsidRPr="006E6C3D">
        <w:rPr>
          <w:b/>
        </w:rPr>
        <w:t>837</w:t>
      </w:r>
      <w:r>
        <w:t xml:space="preserve"> Бобкова Людмила Евгеньевна, методист Отдела, </w:t>
      </w:r>
      <w:r>
        <w:rPr>
          <w:lang w:val="en-US"/>
        </w:rPr>
        <w:t>e</w:t>
      </w:r>
      <w:r w:rsidRPr="006E6C3D">
        <w:t>-</w:t>
      </w:r>
      <w:r>
        <w:rPr>
          <w:lang w:val="en-US"/>
        </w:rPr>
        <w:t>mail</w:t>
      </w:r>
      <w:r w:rsidRPr="006E6C3D">
        <w:t xml:space="preserve">: </w:t>
      </w:r>
      <w:hyperlink r:id="rId5" w:history="1">
        <w:r w:rsidRPr="007A3F7C">
          <w:rPr>
            <w:rStyle w:val="Hyperlink"/>
            <w:lang w:val="en-US"/>
          </w:rPr>
          <w:t>dnv</w:t>
        </w:r>
        <w:r w:rsidRPr="006E6C3D">
          <w:rPr>
            <w:rStyle w:val="Hyperlink"/>
          </w:rPr>
          <w:t>-</w:t>
        </w:r>
        <w:r w:rsidRPr="007A3F7C">
          <w:rPr>
            <w:rStyle w:val="Hyperlink"/>
            <w:lang w:val="en-US"/>
          </w:rPr>
          <w:t>konkurs</w:t>
        </w:r>
        <w:r w:rsidRPr="006E6C3D">
          <w:rPr>
            <w:rStyle w:val="Hyperlink"/>
          </w:rPr>
          <w:t>@</w:t>
        </w:r>
        <w:r w:rsidRPr="007A3F7C">
          <w:rPr>
            <w:rStyle w:val="Hyperlink"/>
            <w:lang w:val="en-US"/>
          </w:rPr>
          <w:t>mail</w:t>
        </w:r>
        <w:r w:rsidRPr="006E6C3D">
          <w:rPr>
            <w:rStyle w:val="Hyperlink"/>
          </w:rPr>
          <w:t>.</w:t>
        </w:r>
        <w:r w:rsidRPr="007A3F7C">
          <w:rPr>
            <w:rStyle w:val="Hyperlink"/>
            <w:lang w:val="en-US"/>
          </w:rPr>
          <w:t>ru</w:t>
        </w:r>
      </w:hyperlink>
      <w:r w:rsidRPr="006E6C3D">
        <w:t xml:space="preserve"> </w:t>
      </w:r>
    </w:p>
    <w:p w:rsidR="00BD41C9" w:rsidRPr="00ED669A" w:rsidRDefault="00BD41C9" w:rsidP="00A47A35">
      <w:pPr>
        <w:pStyle w:val="NormalWeb"/>
        <w:shd w:val="clear" w:color="auto" w:fill="FFFFFF"/>
        <w:spacing w:before="120" w:beforeAutospacing="0" w:after="120" w:afterAutospacing="0" w:line="285" w:lineRule="atLeast"/>
        <w:ind w:right="-365"/>
        <w:jc w:val="both"/>
        <w:rPr>
          <w:rStyle w:val="Strong"/>
          <w:b w:val="0"/>
          <w:bCs/>
          <w:color w:val="0000FF"/>
          <w:sz w:val="28"/>
          <w:szCs w:val="28"/>
        </w:rPr>
      </w:pPr>
    </w:p>
    <w:p w:rsidR="00BD41C9" w:rsidRPr="00CD6F12" w:rsidRDefault="00BD41C9" w:rsidP="006E6C3D">
      <w:pPr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>Список участников</w:t>
      </w:r>
    </w:p>
    <w:p w:rsidR="00BD41C9" w:rsidRPr="00CD6F12" w:rsidRDefault="00BD41C9" w:rsidP="006E6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CD6F12">
        <w:rPr>
          <w:b/>
          <w:sz w:val="28"/>
          <w:szCs w:val="28"/>
        </w:rPr>
        <w:t xml:space="preserve">  Краевой научно-пра</w:t>
      </w:r>
      <w:r>
        <w:rPr>
          <w:b/>
          <w:sz w:val="28"/>
          <w:szCs w:val="28"/>
        </w:rPr>
        <w:t xml:space="preserve">ктической конференции учащихся </w:t>
      </w:r>
      <w:r w:rsidRPr="00AF08B1">
        <w:rPr>
          <w:b/>
          <w:sz w:val="28"/>
          <w:szCs w:val="28"/>
        </w:rPr>
        <w:t>6</w:t>
      </w:r>
      <w:r w:rsidRPr="00CD6F12">
        <w:rPr>
          <w:b/>
          <w:sz w:val="28"/>
          <w:szCs w:val="28"/>
        </w:rPr>
        <w:t>-11 классов</w:t>
      </w:r>
    </w:p>
    <w:p w:rsidR="00BD41C9" w:rsidRPr="00CD6F12" w:rsidRDefault="00BD41C9" w:rsidP="006E6C3D">
      <w:pPr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>«Духовно-нравственные ценности в русской культуре»</w:t>
      </w:r>
    </w:p>
    <w:p w:rsidR="00BD41C9" w:rsidRPr="00CD6F12" w:rsidRDefault="00BD41C9" w:rsidP="006E6C3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20A1E">
        <w:rPr>
          <w:sz w:val="28"/>
          <w:szCs w:val="28"/>
        </w:rPr>
        <w:t>3</w:t>
      </w:r>
      <w:r w:rsidRPr="00CD6F12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</w:t>
        </w:r>
        <w:r w:rsidRPr="00E20A1E">
          <w:rPr>
            <w:sz w:val="28"/>
            <w:szCs w:val="28"/>
          </w:rPr>
          <w:t>21</w:t>
        </w:r>
        <w:r w:rsidRPr="00CD6F12">
          <w:rPr>
            <w:sz w:val="28"/>
            <w:szCs w:val="28"/>
          </w:rPr>
          <w:t xml:space="preserve"> г</w:t>
        </w:r>
      </w:smartTag>
      <w:r w:rsidRPr="00CD6F12">
        <w:rPr>
          <w:sz w:val="28"/>
          <w:szCs w:val="28"/>
        </w:rPr>
        <w:t>.</w:t>
      </w:r>
    </w:p>
    <w:p w:rsidR="00BD41C9" w:rsidRPr="00E20A1E" w:rsidRDefault="00BD41C9" w:rsidP="00E20A1E">
      <w:pPr>
        <w:ind w:left="-851"/>
        <w:jc w:val="center"/>
        <w:rPr>
          <w:sz w:val="28"/>
          <w:szCs w:val="28"/>
        </w:rPr>
      </w:pPr>
      <w:r w:rsidRPr="00CD6F12">
        <w:rPr>
          <w:sz w:val="28"/>
          <w:szCs w:val="28"/>
        </w:rPr>
        <w:t xml:space="preserve">МАОУ «СОШ №2 </w:t>
      </w:r>
      <w:r>
        <w:rPr>
          <w:sz w:val="28"/>
          <w:szCs w:val="28"/>
        </w:rPr>
        <w:t xml:space="preserve">им. В.Н.Татищева </w:t>
      </w:r>
      <w:r w:rsidRPr="00CD6F12">
        <w:rPr>
          <w:sz w:val="28"/>
          <w:szCs w:val="28"/>
        </w:rPr>
        <w:t>с углубленным изучением предметов гуманитарного профиля»</w:t>
      </w:r>
      <w:r>
        <w:rPr>
          <w:sz w:val="28"/>
          <w:szCs w:val="28"/>
        </w:rPr>
        <w:t xml:space="preserve"> </w:t>
      </w:r>
      <w:r w:rsidRPr="00CD6F12">
        <w:rPr>
          <w:sz w:val="28"/>
          <w:szCs w:val="28"/>
        </w:rPr>
        <w:t>г. Перми (Советская, 33)</w:t>
      </w:r>
    </w:p>
    <w:p w:rsidR="00BD41C9" w:rsidRDefault="00BD41C9" w:rsidP="006E6C3D">
      <w:pPr>
        <w:jc w:val="center"/>
        <w:rPr>
          <w:b/>
          <w:sz w:val="28"/>
          <w:szCs w:val="28"/>
        </w:rPr>
      </w:pPr>
    </w:p>
    <w:p w:rsidR="00BD41C9" w:rsidRPr="004A1B1D" w:rsidRDefault="00BD41C9" w:rsidP="006E6C3D">
      <w:pPr>
        <w:jc w:val="center"/>
        <w:rPr>
          <w:b/>
          <w:sz w:val="28"/>
          <w:szCs w:val="28"/>
        </w:rPr>
      </w:pPr>
      <w:r w:rsidRPr="004A1B1D">
        <w:rPr>
          <w:b/>
          <w:sz w:val="28"/>
          <w:szCs w:val="28"/>
        </w:rPr>
        <w:t>Номинации «Духовно-нравственные ценности в произведениях русских писателей и поэтов»,  «Духовный поиск современных писателей»</w:t>
      </w:r>
    </w:p>
    <w:p w:rsidR="00BD41C9" w:rsidRPr="00CD6F12" w:rsidRDefault="00BD41C9" w:rsidP="006E6C3D">
      <w:pPr>
        <w:jc w:val="center"/>
        <w:rPr>
          <w:b/>
          <w:sz w:val="28"/>
          <w:szCs w:val="28"/>
        </w:rPr>
      </w:pP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2410"/>
        <w:gridCol w:w="708"/>
        <w:gridCol w:w="3722"/>
        <w:gridCol w:w="3060"/>
      </w:tblGrid>
      <w:tr w:rsidR="00BD41C9" w:rsidRPr="00CD6F12" w:rsidTr="004A1B1D">
        <w:tc>
          <w:tcPr>
            <w:tcW w:w="671" w:type="dxa"/>
          </w:tcPr>
          <w:p w:rsidR="00BD41C9" w:rsidRPr="006E6C3D" w:rsidRDefault="00BD41C9" w:rsidP="006E6C3D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№</w:t>
            </w:r>
          </w:p>
        </w:tc>
        <w:tc>
          <w:tcPr>
            <w:tcW w:w="2410" w:type="dxa"/>
          </w:tcPr>
          <w:p w:rsidR="00BD41C9" w:rsidRPr="006E6C3D" w:rsidRDefault="00BD41C9" w:rsidP="006E6C3D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Ф.И. учащегося</w:t>
            </w:r>
          </w:p>
        </w:tc>
        <w:tc>
          <w:tcPr>
            <w:tcW w:w="708" w:type="dxa"/>
          </w:tcPr>
          <w:p w:rsidR="00BD41C9" w:rsidRPr="006E6C3D" w:rsidRDefault="00BD41C9" w:rsidP="006E6C3D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Класс</w:t>
            </w:r>
          </w:p>
        </w:tc>
        <w:tc>
          <w:tcPr>
            <w:tcW w:w="3722" w:type="dxa"/>
          </w:tcPr>
          <w:p w:rsidR="00BD41C9" w:rsidRPr="006E6C3D" w:rsidRDefault="00BD41C9" w:rsidP="006E6C3D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ОО</w:t>
            </w:r>
          </w:p>
        </w:tc>
        <w:tc>
          <w:tcPr>
            <w:tcW w:w="3060" w:type="dxa"/>
          </w:tcPr>
          <w:p w:rsidR="00BD41C9" w:rsidRPr="006E6C3D" w:rsidRDefault="00BD41C9" w:rsidP="006E6C3D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ФИО руководителя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Pr="006E6C3D" w:rsidRDefault="00BD41C9" w:rsidP="006E6C3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</w:tcPr>
          <w:p w:rsidR="00BD41C9" w:rsidRPr="004A1B1D" w:rsidRDefault="00BD41C9" w:rsidP="00AF75BE">
            <w:r w:rsidRPr="004A1B1D">
              <w:t>Бондарева Диана</w:t>
            </w:r>
          </w:p>
        </w:tc>
        <w:tc>
          <w:tcPr>
            <w:tcW w:w="708" w:type="dxa"/>
          </w:tcPr>
          <w:p w:rsidR="00BD41C9" w:rsidRPr="004A1B1D" w:rsidRDefault="00BD41C9" w:rsidP="00AF75BE">
            <w:r w:rsidRPr="004A1B1D">
              <w:t>10</w:t>
            </w:r>
          </w:p>
        </w:tc>
        <w:tc>
          <w:tcPr>
            <w:tcW w:w="3722" w:type="dxa"/>
          </w:tcPr>
          <w:p w:rsidR="00BD41C9" w:rsidRPr="004A1B1D" w:rsidRDefault="00BD41C9" w:rsidP="00AF75BE">
            <w:r w:rsidRPr="004A1B1D">
              <w:t xml:space="preserve">МАОУ «СОШ № </w:t>
            </w:r>
            <w:r>
              <w:t>12 с углубленным изучением немецкого языка</w:t>
            </w:r>
            <w:r w:rsidRPr="004A1B1D">
              <w:t xml:space="preserve">» г. </w:t>
            </w:r>
            <w:r>
              <w:t>П</w:t>
            </w:r>
            <w:r w:rsidRPr="004A1B1D">
              <w:t>ерми</w:t>
            </w:r>
          </w:p>
        </w:tc>
        <w:tc>
          <w:tcPr>
            <w:tcW w:w="3060" w:type="dxa"/>
          </w:tcPr>
          <w:p w:rsidR="00BD41C9" w:rsidRPr="004A1B1D" w:rsidRDefault="00BD41C9" w:rsidP="00AF75BE">
            <w:r>
              <w:t>Безукладникова Тамара Сергеевна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Pr="00E94E6E" w:rsidRDefault="00BD41C9" w:rsidP="00E94E6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</w:tcPr>
          <w:p w:rsidR="00BD41C9" w:rsidRPr="004A1B1D" w:rsidRDefault="00BD41C9" w:rsidP="00E94E6E">
            <w:r>
              <w:t>Ефимова Светлана</w:t>
            </w:r>
          </w:p>
        </w:tc>
        <w:tc>
          <w:tcPr>
            <w:tcW w:w="708" w:type="dxa"/>
          </w:tcPr>
          <w:p w:rsidR="00BD41C9" w:rsidRPr="004A1B1D" w:rsidRDefault="00BD41C9" w:rsidP="00E94E6E">
            <w:r>
              <w:t>7</w:t>
            </w:r>
          </w:p>
        </w:tc>
        <w:tc>
          <w:tcPr>
            <w:tcW w:w="3722" w:type="dxa"/>
          </w:tcPr>
          <w:p w:rsidR="00BD41C9" w:rsidRPr="004A1B1D" w:rsidRDefault="00BD41C9" w:rsidP="00E94E6E">
            <w:r>
              <w:t>МАОУ «Комсомольская СОШ»</w:t>
            </w:r>
          </w:p>
        </w:tc>
        <w:tc>
          <w:tcPr>
            <w:tcW w:w="3060" w:type="dxa"/>
          </w:tcPr>
          <w:p w:rsidR="00BD41C9" w:rsidRPr="004A1B1D" w:rsidRDefault="00BD41C9" w:rsidP="00E94E6E">
            <w:r>
              <w:t>Кадяева Ирина Александровна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Pr="00E94E6E" w:rsidRDefault="00BD41C9" w:rsidP="00E94E6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</w:tcPr>
          <w:p w:rsidR="00BD41C9" w:rsidRPr="004A1B1D" w:rsidRDefault="00BD41C9" w:rsidP="00E94E6E">
            <w:r>
              <w:t>Зырянов Даниил</w:t>
            </w:r>
          </w:p>
        </w:tc>
        <w:tc>
          <w:tcPr>
            <w:tcW w:w="708" w:type="dxa"/>
          </w:tcPr>
          <w:p w:rsidR="00BD41C9" w:rsidRPr="004A1B1D" w:rsidRDefault="00BD41C9" w:rsidP="00E94E6E">
            <w:r>
              <w:t>9</w:t>
            </w:r>
          </w:p>
        </w:tc>
        <w:tc>
          <w:tcPr>
            <w:tcW w:w="3722" w:type="dxa"/>
          </w:tcPr>
          <w:p w:rsidR="00BD41C9" w:rsidRPr="004A1B1D" w:rsidRDefault="00BD41C9" w:rsidP="00E94E6E">
            <w:r>
              <w:t>МАОУ «СОШ № 28» г. Перми</w:t>
            </w:r>
          </w:p>
        </w:tc>
        <w:tc>
          <w:tcPr>
            <w:tcW w:w="3060" w:type="dxa"/>
          </w:tcPr>
          <w:p w:rsidR="00BD41C9" w:rsidRPr="004A1B1D" w:rsidRDefault="00BD41C9" w:rsidP="00E94E6E">
            <w:r>
              <w:t>Заякина Любовь Георгиевна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Pr="00E94E6E" w:rsidRDefault="00BD41C9" w:rsidP="00E94E6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</w:tcPr>
          <w:p w:rsidR="00BD41C9" w:rsidRPr="004A1B1D" w:rsidRDefault="00BD41C9" w:rsidP="00E94E6E">
            <w:r>
              <w:t>Огорельцева Дарья</w:t>
            </w:r>
          </w:p>
        </w:tc>
        <w:tc>
          <w:tcPr>
            <w:tcW w:w="708" w:type="dxa"/>
          </w:tcPr>
          <w:p w:rsidR="00BD41C9" w:rsidRPr="004A1B1D" w:rsidRDefault="00BD41C9" w:rsidP="00E94E6E">
            <w:r>
              <w:t>11</w:t>
            </w:r>
          </w:p>
        </w:tc>
        <w:tc>
          <w:tcPr>
            <w:tcW w:w="3722" w:type="dxa"/>
          </w:tcPr>
          <w:p w:rsidR="00BD41C9" w:rsidRPr="004A1B1D" w:rsidRDefault="00BD41C9" w:rsidP="00E94E6E">
            <w:r>
              <w:t>МБОУ «Карагайская СОШ № 1»</w:t>
            </w:r>
          </w:p>
        </w:tc>
        <w:tc>
          <w:tcPr>
            <w:tcW w:w="3060" w:type="dxa"/>
          </w:tcPr>
          <w:p w:rsidR="00BD41C9" w:rsidRPr="004A1B1D" w:rsidRDefault="00BD41C9" w:rsidP="00E94E6E">
            <w:r>
              <w:t>Коновалова Светлана Борисовна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Default="00BD41C9" w:rsidP="00E94E6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0" w:type="dxa"/>
          </w:tcPr>
          <w:p w:rsidR="00BD41C9" w:rsidRPr="004A1B1D" w:rsidRDefault="00BD41C9" w:rsidP="00E94E6E">
            <w:r>
              <w:t xml:space="preserve">Пермякова Ирина </w:t>
            </w:r>
          </w:p>
        </w:tc>
        <w:tc>
          <w:tcPr>
            <w:tcW w:w="708" w:type="dxa"/>
          </w:tcPr>
          <w:p w:rsidR="00BD41C9" w:rsidRPr="004A1B1D" w:rsidRDefault="00BD41C9" w:rsidP="00E94E6E">
            <w:r>
              <w:t>10</w:t>
            </w:r>
          </w:p>
        </w:tc>
        <w:tc>
          <w:tcPr>
            <w:tcW w:w="3722" w:type="dxa"/>
          </w:tcPr>
          <w:p w:rsidR="00BD41C9" w:rsidRPr="004A1B1D" w:rsidRDefault="00BD41C9" w:rsidP="00E94E6E">
            <w:r>
              <w:t>МАОУ «СОШ № 108» г. Перми</w:t>
            </w:r>
          </w:p>
        </w:tc>
        <w:tc>
          <w:tcPr>
            <w:tcW w:w="3060" w:type="dxa"/>
          </w:tcPr>
          <w:p w:rsidR="00BD41C9" w:rsidRPr="004A1B1D" w:rsidRDefault="00BD41C9" w:rsidP="00E94E6E">
            <w:r>
              <w:t>Халикова Ольга Сергеевна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Default="00BD41C9" w:rsidP="00E94E6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0" w:type="dxa"/>
          </w:tcPr>
          <w:p w:rsidR="00BD41C9" w:rsidRPr="004A1B1D" w:rsidRDefault="00BD41C9" w:rsidP="00E94E6E">
            <w:r>
              <w:t>Суркина Александра</w:t>
            </w:r>
          </w:p>
        </w:tc>
        <w:tc>
          <w:tcPr>
            <w:tcW w:w="708" w:type="dxa"/>
          </w:tcPr>
          <w:p w:rsidR="00BD41C9" w:rsidRPr="004A1B1D" w:rsidRDefault="00BD41C9" w:rsidP="00E94E6E">
            <w:r>
              <w:t>10</w:t>
            </w:r>
          </w:p>
        </w:tc>
        <w:tc>
          <w:tcPr>
            <w:tcW w:w="3722" w:type="dxa"/>
          </w:tcPr>
          <w:p w:rsidR="00BD41C9" w:rsidRPr="004A1B1D" w:rsidRDefault="00BD41C9" w:rsidP="00E94E6E">
            <w:r>
              <w:t>МАОУ «СОШ № 9 им. А.С.Пушкина» г. Перми</w:t>
            </w:r>
          </w:p>
        </w:tc>
        <w:tc>
          <w:tcPr>
            <w:tcW w:w="3060" w:type="dxa"/>
          </w:tcPr>
          <w:p w:rsidR="00BD41C9" w:rsidRPr="004A1B1D" w:rsidRDefault="00BD41C9" w:rsidP="00E94E6E">
            <w:r>
              <w:t>Арустамова Анна Альбертовна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Default="00BD41C9" w:rsidP="00E94E6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0" w:type="dxa"/>
          </w:tcPr>
          <w:p w:rsidR="00BD41C9" w:rsidRPr="004A1B1D" w:rsidRDefault="00BD41C9" w:rsidP="00E94E6E">
            <w:r>
              <w:t>Храмушина Мария</w:t>
            </w:r>
          </w:p>
        </w:tc>
        <w:tc>
          <w:tcPr>
            <w:tcW w:w="708" w:type="dxa"/>
          </w:tcPr>
          <w:p w:rsidR="00BD41C9" w:rsidRPr="004A1B1D" w:rsidRDefault="00BD41C9" w:rsidP="00E94E6E">
            <w:r>
              <w:t>11</w:t>
            </w:r>
          </w:p>
        </w:tc>
        <w:tc>
          <w:tcPr>
            <w:tcW w:w="3722" w:type="dxa"/>
          </w:tcPr>
          <w:p w:rsidR="00BD41C9" w:rsidRPr="004A1B1D" w:rsidRDefault="00BD41C9" w:rsidP="00E94E6E">
            <w:r>
              <w:t>МАОУ «СОШ № 2 им. В.Н.Татищева» г. Перми</w:t>
            </w:r>
          </w:p>
        </w:tc>
        <w:tc>
          <w:tcPr>
            <w:tcW w:w="3060" w:type="dxa"/>
          </w:tcPr>
          <w:p w:rsidR="00BD41C9" w:rsidRPr="004A1B1D" w:rsidRDefault="00BD41C9" w:rsidP="00E94E6E">
            <w:r>
              <w:t>Сыромятников Олег Иванович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Default="00BD41C9" w:rsidP="00E94E6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0" w:type="dxa"/>
          </w:tcPr>
          <w:p w:rsidR="00BD41C9" w:rsidRPr="004A1B1D" w:rsidRDefault="00BD41C9" w:rsidP="00E94E6E">
            <w:r>
              <w:t>Блейн Виолетта</w:t>
            </w:r>
          </w:p>
        </w:tc>
        <w:tc>
          <w:tcPr>
            <w:tcW w:w="708" w:type="dxa"/>
          </w:tcPr>
          <w:p w:rsidR="00BD41C9" w:rsidRPr="004A1B1D" w:rsidRDefault="00BD41C9" w:rsidP="00E94E6E">
            <w:r>
              <w:t>7</w:t>
            </w:r>
          </w:p>
        </w:tc>
        <w:tc>
          <w:tcPr>
            <w:tcW w:w="3722" w:type="dxa"/>
          </w:tcPr>
          <w:p w:rsidR="00BD41C9" w:rsidRPr="004A1B1D" w:rsidRDefault="00BD41C9" w:rsidP="00E94E6E">
            <w:r>
              <w:t>МБОУ «СОШ № 1» г. Чернушка</w:t>
            </w:r>
          </w:p>
        </w:tc>
        <w:tc>
          <w:tcPr>
            <w:tcW w:w="3060" w:type="dxa"/>
          </w:tcPr>
          <w:p w:rsidR="00BD41C9" w:rsidRPr="004A1B1D" w:rsidRDefault="00BD41C9" w:rsidP="00E94E6E">
            <w:r>
              <w:t>Краснопёрова Юлия Михайловна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Default="00BD41C9" w:rsidP="00E94E6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</w:tcPr>
          <w:p w:rsidR="00BD41C9" w:rsidRPr="004A1B1D" w:rsidRDefault="00BD41C9" w:rsidP="00E94E6E">
            <w:r>
              <w:t xml:space="preserve">Галиев Егор </w:t>
            </w:r>
          </w:p>
        </w:tc>
        <w:tc>
          <w:tcPr>
            <w:tcW w:w="708" w:type="dxa"/>
          </w:tcPr>
          <w:p w:rsidR="00BD41C9" w:rsidRPr="004A1B1D" w:rsidRDefault="00BD41C9" w:rsidP="00E94E6E">
            <w:r>
              <w:t xml:space="preserve">10 </w:t>
            </w:r>
          </w:p>
        </w:tc>
        <w:tc>
          <w:tcPr>
            <w:tcW w:w="3722" w:type="dxa"/>
          </w:tcPr>
          <w:p w:rsidR="00BD41C9" w:rsidRPr="004A1B1D" w:rsidRDefault="00BD41C9" w:rsidP="00CE017B">
            <w:r>
              <w:t>МБОУ «СОШ № 1» г. Чернушка</w:t>
            </w:r>
          </w:p>
        </w:tc>
        <w:tc>
          <w:tcPr>
            <w:tcW w:w="3060" w:type="dxa"/>
          </w:tcPr>
          <w:p w:rsidR="00BD41C9" w:rsidRPr="004A1B1D" w:rsidRDefault="00BD41C9" w:rsidP="00CE017B">
            <w:r>
              <w:t>Краснопёрова Юлия Михайловна</w:t>
            </w:r>
          </w:p>
        </w:tc>
      </w:tr>
      <w:tr w:rsidR="00BD41C9" w:rsidRPr="00CD6F12" w:rsidTr="004A1B1D">
        <w:tc>
          <w:tcPr>
            <w:tcW w:w="671" w:type="dxa"/>
          </w:tcPr>
          <w:p w:rsidR="00BD41C9" w:rsidRDefault="00BD41C9" w:rsidP="00E94E6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</w:tcPr>
          <w:p w:rsidR="00BD41C9" w:rsidRPr="004A1B1D" w:rsidRDefault="00BD41C9" w:rsidP="00E94E6E">
            <w:r>
              <w:t xml:space="preserve">Шишигина Алёна </w:t>
            </w:r>
          </w:p>
        </w:tc>
        <w:tc>
          <w:tcPr>
            <w:tcW w:w="708" w:type="dxa"/>
          </w:tcPr>
          <w:p w:rsidR="00BD41C9" w:rsidRPr="004A1B1D" w:rsidRDefault="00BD41C9" w:rsidP="00E94E6E">
            <w:r>
              <w:t>10</w:t>
            </w:r>
          </w:p>
        </w:tc>
        <w:tc>
          <w:tcPr>
            <w:tcW w:w="3722" w:type="dxa"/>
          </w:tcPr>
          <w:p w:rsidR="00BD41C9" w:rsidRPr="004A1B1D" w:rsidRDefault="00BD41C9" w:rsidP="00CE017B">
            <w:r>
              <w:t>МБОУ «СОШ № 1» г. Чернушка</w:t>
            </w:r>
          </w:p>
        </w:tc>
        <w:tc>
          <w:tcPr>
            <w:tcW w:w="3060" w:type="dxa"/>
          </w:tcPr>
          <w:p w:rsidR="00BD41C9" w:rsidRPr="004A1B1D" w:rsidRDefault="00BD41C9" w:rsidP="00CE017B">
            <w:r>
              <w:t>Краснопёрова Юлия Михайловна</w:t>
            </w:r>
          </w:p>
        </w:tc>
      </w:tr>
    </w:tbl>
    <w:p w:rsidR="00BD41C9" w:rsidRDefault="00BD41C9" w:rsidP="0094789E">
      <w:pPr>
        <w:jc w:val="center"/>
        <w:rPr>
          <w:b/>
          <w:sz w:val="28"/>
          <w:szCs w:val="28"/>
        </w:rPr>
      </w:pPr>
    </w:p>
    <w:p w:rsidR="00BD41C9" w:rsidRPr="0094789E" w:rsidRDefault="00BD41C9" w:rsidP="0094789E">
      <w:pPr>
        <w:jc w:val="center"/>
        <w:rPr>
          <w:b/>
          <w:sz w:val="28"/>
          <w:szCs w:val="28"/>
        </w:rPr>
      </w:pPr>
      <w:r w:rsidRPr="004A1B1D">
        <w:rPr>
          <w:b/>
          <w:sz w:val="28"/>
          <w:szCs w:val="28"/>
        </w:rPr>
        <w:t xml:space="preserve">Номинации </w:t>
      </w:r>
      <w:r w:rsidRPr="0094789E">
        <w:rPr>
          <w:b/>
          <w:sz w:val="28"/>
          <w:szCs w:val="28"/>
        </w:rPr>
        <w:t xml:space="preserve">«Идеальные образы русского народа в Житиях святых»,  </w:t>
      </w:r>
    </w:p>
    <w:p w:rsidR="00BD41C9" w:rsidRDefault="00BD41C9" w:rsidP="0094789E">
      <w:pPr>
        <w:jc w:val="center"/>
        <w:rPr>
          <w:b/>
          <w:sz w:val="28"/>
          <w:szCs w:val="28"/>
        </w:rPr>
      </w:pPr>
      <w:r w:rsidRPr="0094789E">
        <w:rPr>
          <w:b/>
          <w:sz w:val="28"/>
          <w:szCs w:val="28"/>
        </w:rPr>
        <w:t>«Духовно-нравственные ценности в русском искусстве»</w:t>
      </w:r>
    </w:p>
    <w:p w:rsidR="00BD41C9" w:rsidRPr="0094789E" w:rsidRDefault="00BD41C9" w:rsidP="0094789E">
      <w:pPr>
        <w:jc w:val="center"/>
        <w:rPr>
          <w:b/>
          <w:sz w:val="28"/>
          <w:szCs w:val="28"/>
        </w:rPr>
      </w:pP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2410"/>
        <w:gridCol w:w="708"/>
        <w:gridCol w:w="3722"/>
        <w:gridCol w:w="3060"/>
      </w:tblGrid>
      <w:tr w:rsidR="00BD41C9" w:rsidRPr="006E6C3D" w:rsidTr="00CE017B">
        <w:tc>
          <w:tcPr>
            <w:tcW w:w="671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№</w:t>
            </w:r>
          </w:p>
        </w:tc>
        <w:tc>
          <w:tcPr>
            <w:tcW w:w="2410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Ф.И. учащегося</w:t>
            </w:r>
          </w:p>
        </w:tc>
        <w:tc>
          <w:tcPr>
            <w:tcW w:w="708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Класс</w:t>
            </w:r>
          </w:p>
        </w:tc>
        <w:tc>
          <w:tcPr>
            <w:tcW w:w="3722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ОО</w:t>
            </w:r>
          </w:p>
        </w:tc>
        <w:tc>
          <w:tcPr>
            <w:tcW w:w="3060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ФИО руководителя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</w:tcPr>
          <w:p w:rsidR="00BD41C9" w:rsidRPr="004A1B1D" w:rsidRDefault="00BD41C9" w:rsidP="00CE017B">
            <w:r>
              <w:t>Вдовин Матвей</w:t>
            </w:r>
          </w:p>
        </w:tc>
        <w:tc>
          <w:tcPr>
            <w:tcW w:w="708" w:type="dxa"/>
          </w:tcPr>
          <w:p w:rsidR="00BD41C9" w:rsidRPr="004A1B1D" w:rsidRDefault="00BD41C9" w:rsidP="00CE017B">
            <w:r>
              <w:t>9</w:t>
            </w:r>
          </w:p>
        </w:tc>
        <w:tc>
          <w:tcPr>
            <w:tcW w:w="3722" w:type="dxa"/>
          </w:tcPr>
          <w:p w:rsidR="00BD41C9" w:rsidRPr="004A1B1D" w:rsidRDefault="00BD41C9" w:rsidP="00CE017B">
            <w:r>
              <w:t>МАОУ ПКШ № 1 «Пермский кадетский корпус им. генералиссимуса А.В.Суворова»</w:t>
            </w:r>
          </w:p>
        </w:tc>
        <w:tc>
          <w:tcPr>
            <w:tcW w:w="3060" w:type="dxa"/>
          </w:tcPr>
          <w:p w:rsidR="00BD41C9" w:rsidRPr="004A1B1D" w:rsidRDefault="00BD41C9" w:rsidP="00CE017B">
            <w:r>
              <w:t>Швалова Наталья Владиславовна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</w:tcPr>
          <w:p w:rsidR="00BD41C9" w:rsidRDefault="00BD41C9" w:rsidP="00CE017B">
            <w:r>
              <w:t>Георгиевский Александр</w:t>
            </w:r>
          </w:p>
        </w:tc>
        <w:tc>
          <w:tcPr>
            <w:tcW w:w="708" w:type="dxa"/>
          </w:tcPr>
          <w:p w:rsidR="00BD41C9" w:rsidRDefault="00BD41C9" w:rsidP="00CE017B">
            <w:r>
              <w:t>7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«СОШ № 2 им. В.Н.Татищева» 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Бобкова Людмила Евгеньевна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</w:tcPr>
          <w:p w:rsidR="00BD41C9" w:rsidRDefault="00BD41C9" w:rsidP="00CE017B">
            <w:r>
              <w:t>Жолобова Дарья</w:t>
            </w:r>
          </w:p>
        </w:tc>
        <w:tc>
          <w:tcPr>
            <w:tcW w:w="708" w:type="dxa"/>
          </w:tcPr>
          <w:p w:rsidR="00BD41C9" w:rsidRDefault="00BD41C9" w:rsidP="00CE017B">
            <w:r>
              <w:t>10</w:t>
            </w:r>
          </w:p>
        </w:tc>
        <w:tc>
          <w:tcPr>
            <w:tcW w:w="3722" w:type="dxa"/>
          </w:tcPr>
          <w:p w:rsidR="00BD41C9" w:rsidRDefault="00BD41C9" w:rsidP="00CE017B">
            <w:r>
              <w:t>МБОУ «Осинская СОШ № 1 им. В.П.Брюхова»</w:t>
            </w:r>
          </w:p>
        </w:tc>
        <w:tc>
          <w:tcPr>
            <w:tcW w:w="3060" w:type="dxa"/>
          </w:tcPr>
          <w:p w:rsidR="00BD41C9" w:rsidRDefault="00BD41C9" w:rsidP="00CE017B">
            <w:r>
              <w:t>Ожгибесова Елена Александровна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</w:tcPr>
          <w:p w:rsidR="00BD41C9" w:rsidRDefault="00BD41C9" w:rsidP="00CE017B">
            <w:r>
              <w:t>Кичигина Елизавета</w:t>
            </w:r>
          </w:p>
        </w:tc>
        <w:tc>
          <w:tcPr>
            <w:tcW w:w="708" w:type="dxa"/>
          </w:tcPr>
          <w:p w:rsidR="00BD41C9" w:rsidRDefault="00BD41C9" w:rsidP="00CE017B">
            <w:r>
              <w:t>8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«СОШ № 18» г. Кунгур</w:t>
            </w:r>
          </w:p>
        </w:tc>
        <w:tc>
          <w:tcPr>
            <w:tcW w:w="3060" w:type="dxa"/>
          </w:tcPr>
          <w:p w:rsidR="00BD41C9" w:rsidRDefault="00BD41C9" w:rsidP="00CE017B">
            <w:r>
              <w:t>Пермякова Татьяна Николаевна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0" w:type="dxa"/>
          </w:tcPr>
          <w:p w:rsidR="00BD41C9" w:rsidRDefault="00BD41C9" w:rsidP="00CE017B">
            <w:r>
              <w:t>Кузьмин Данил</w:t>
            </w:r>
          </w:p>
        </w:tc>
        <w:tc>
          <w:tcPr>
            <w:tcW w:w="708" w:type="dxa"/>
          </w:tcPr>
          <w:p w:rsidR="00BD41C9" w:rsidRDefault="00BD41C9" w:rsidP="00CE017B">
            <w:r>
              <w:t>7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«СОШ № 2 им. В.Н.Татищева» 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Бобкова Людмила Евгеньевна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0" w:type="dxa"/>
          </w:tcPr>
          <w:p w:rsidR="00BD41C9" w:rsidRDefault="00BD41C9" w:rsidP="00CE017B">
            <w:r>
              <w:t>Лимонова Алиса</w:t>
            </w:r>
          </w:p>
        </w:tc>
        <w:tc>
          <w:tcPr>
            <w:tcW w:w="708" w:type="dxa"/>
          </w:tcPr>
          <w:p w:rsidR="00BD41C9" w:rsidRDefault="00BD41C9" w:rsidP="00CE017B">
            <w:r>
              <w:t>6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«СОШ № 2 им. В.Н.Татищева» 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Бобкова Людмила Евгеньевна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0" w:type="dxa"/>
          </w:tcPr>
          <w:p w:rsidR="00BD41C9" w:rsidRDefault="00BD41C9" w:rsidP="00CE017B">
            <w:r>
              <w:t>Филяева Яна</w:t>
            </w:r>
          </w:p>
        </w:tc>
        <w:tc>
          <w:tcPr>
            <w:tcW w:w="708" w:type="dxa"/>
          </w:tcPr>
          <w:p w:rsidR="00BD41C9" w:rsidRDefault="00BD41C9" w:rsidP="00CE017B">
            <w:r>
              <w:t>10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«СОШ № 77 с углубленным изучением английского языка»</w:t>
            </w:r>
          </w:p>
        </w:tc>
        <w:tc>
          <w:tcPr>
            <w:tcW w:w="3060" w:type="dxa"/>
          </w:tcPr>
          <w:p w:rsidR="00BD41C9" w:rsidRDefault="00BD41C9" w:rsidP="00CE017B">
            <w:r>
              <w:t>Бекир Надежда Владимировна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0" w:type="dxa"/>
          </w:tcPr>
          <w:p w:rsidR="00BD41C9" w:rsidRDefault="00BD41C9" w:rsidP="00CE017B">
            <w:r>
              <w:t>Чистяков Дмитрий</w:t>
            </w:r>
          </w:p>
        </w:tc>
        <w:tc>
          <w:tcPr>
            <w:tcW w:w="708" w:type="dxa"/>
          </w:tcPr>
          <w:p w:rsidR="00BD41C9" w:rsidRDefault="00BD41C9" w:rsidP="00CE017B">
            <w:r>
              <w:t>9</w:t>
            </w:r>
          </w:p>
        </w:tc>
        <w:tc>
          <w:tcPr>
            <w:tcW w:w="3722" w:type="dxa"/>
          </w:tcPr>
          <w:p w:rsidR="00BD41C9" w:rsidRPr="004A1B1D" w:rsidRDefault="00BD41C9" w:rsidP="00CE017B">
            <w:r>
              <w:t>МАОУ ПКШ № 1 «Пермский кадетский корпус им. генералиссимуса А.В.Суворова»</w:t>
            </w:r>
          </w:p>
        </w:tc>
        <w:tc>
          <w:tcPr>
            <w:tcW w:w="3060" w:type="dxa"/>
          </w:tcPr>
          <w:p w:rsidR="00BD41C9" w:rsidRPr="004A1B1D" w:rsidRDefault="00BD41C9" w:rsidP="00CE017B">
            <w:r>
              <w:t>Швалова Наталья Владиславовна</w:t>
            </w:r>
          </w:p>
        </w:tc>
      </w:tr>
    </w:tbl>
    <w:p w:rsidR="00BD41C9" w:rsidRDefault="00BD41C9" w:rsidP="0094789E">
      <w:pPr>
        <w:pStyle w:val="NormalWeb"/>
        <w:shd w:val="clear" w:color="auto" w:fill="FFFFFF"/>
        <w:spacing w:before="120" w:beforeAutospacing="0" w:after="120" w:afterAutospacing="0" w:line="285" w:lineRule="atLeast"/>
        <w:ind w:right="-365"/>
        <w:jc w:val="center"/>
        <w:rPr>
          <w:b/>
          <w:sz w:val="28"/>
          <w:szCs w:val="28"/>
        </w:rPr>
      </w:pPr>
    </w:p>
    <w:p w:rsidR="00BD41C9" w:rsidRDefault="00BD41C9" w:rsidP="0094789E">
      <w:pPr>
        <w:pStyle w:val="NormalWeb"/>
        <w:shd w:val="clear" w:color="auto" w:fill="FFFFFF"/>
        <w:spacing w:before="120" w:beforeAutospacing="0" w:after="120" w:afterAutospacing="0" w:line="285" w:lineRule="atLeast"/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4A1B1D">
        <w:rPr>
          <w:b/>
          <w:sz w:val="28"/>
          <w:szCs w:val="28"/>
        </w:rPr>
        <w:t xml:space="preserve"> </w:t>
      </w:r>
      <w:r w:rsidRPr="009478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Эссе на заданные темы»</w:t>
      </w: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2410"/>
        <w:gridCol w:w="708"/>
        <w:gridCol w:w="3722"/>
        <w:gridCol w:w="3060"/>
      </w:tblGrid>
      <w:tr w:rsidR="00BD41C9" w:rsidRPr="006E6C3D" w:rsidTr="00CE017B">
        <w:tc>
          <w:tcPr>
            <w:tcW w:w="671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№</w:t>
            </w:r>
          </w:p>
        </w:tc>
        <w:tc>
          <w:tcPr>
            <w:tcW w:w="2410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Ф.И. учащегося</w:t>
            </w:r>
          </w:p>
        </w:tc>
        <w:tc>
          <w:tcPr>
            <w:tcW w:w="708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Класс</w:t>
            </w:r>
          </w:p>
        </w:tc>
        <w:tc>
          <w:tcPr>
            <w:tcW w:w="3722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ОО</w:t>
            </w:r>
          </w:p>
        </w:tc>
        <w:tc>
          <w:tcPr>
            <w:tcW w:w="3060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ФИО руководителя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Pr="006E6C3D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</w:tcPr>
          <w:p w:rsidR="00BD41C9" w:rsidRPr="004A1B1D" w:rsidRDefault="00BD41C9" w:rsidP="00CE017B">
            <w:r>
              <w:t>Береснев Кирилл</w:t>
            </w:r>
          </w:p>
        </w:tc>
        <w:tc>
          <w:tcPr>
            <w:tcW w:w="708" w:type="dxa"/>
          </w:tcPr>
          <w:p w:rsidR="00BD41C9" w:rsidRPr="004A1B1D" w:rsidRDefault="00BD41C9" w:rsidP="00CE017B">
            <w:r>
              <w:t>9</w:t>
            </w:r>
          </w:p>
        </w:tc>
        <w:tc>
          <w:tcPr>
            <w:tcW w:w="3722" w:type="dxa"/>
          </w:tcPr>
          <w:p w:rsidR="00BD41C9" w:rsidRPr="004A1B1D" w:rsidRDefault="00BD41C9" w:rsidP="00CE017B">
            <w:r>
              <w:t>ОП «Каменская школа» МБОУ «Ильинская СОШ № 1»</w:t>
            </w:r>
          </w:p>
        </w:tc>
        <w:tc>
          <w:tcPr>
            <w:tcW w:w="3060" w:type="dxa"/>
          </w:tcPr>
          <w:p w:rsidR="00BD41C9" w:rsidRPr="004A1B1D" w:rsidRDefault="00BD41C9" w:rsidP="00CE017B">
            <w:r>
              <w:t>Худайбердиева Наталья Махматкуловна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</w:tcPr>
          <w:p w:rsidR="00BD41C9" w:rsidRDefault="00BD41C9" w:rsidP="00CE017B">
            <w:r>
              <w:t>Бусовикова Анна</w:t>
            </w:r>
          </w:p>
        </w:tc>
        <w:tc>
          <w:tcPr>
            <w:tcW w:w="708" w:type="dxa"/>
          </w:tcPr>
          <w:p w:rsidR="00BD41C9" w:rsidRDefault="00BD41C9" w:rsidP="00CE017B">
            <w:r>
              <w:t>11</w:t>
            </w:r>
          </w:p>
        </w:tc>
        <w:tc>
          <w:tcPr>
            <w:tcW w:w="3722" w:type="dxa"/>
          </w:tcPr>
          <w:p w:rsidR="00BD41C9" w:rsidRDefault="00BD41C9" w:rsidP="00CE017B">
            <w:r>
              <w:t xml:space="preserve">МАОУ «Школа «Диалог» </w:t>
            </w:r>
          </w:p>
          <w:p w:rsidR="00BD41C9" w:rsidRDefault="00BD41C9" w:rsidP="00CE017B">
            <w:r>
              <w:t>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Косовских Яна Владимировна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</w:tcPr>
          <w:p w:rsidR="00BD41C9" w:rsidRDefault="00BD41C9" w:rsidP="00CE017B">
            <w:r>
              <w:t>Гафиятуллина Арина</w:t>
            </w:r>
          </w:p>
        </w:tc>
        <w:tc>
          <w:tcPr>
            <w:tcW w:w="708" w:type="dxa"/>
          </w:tcPr>
          <w:p w:rsidR="00BD41C9" w:rsidRDefault="00BD41C9" w:rsidP="00CE017B">
            <w:r>
              <w:t>6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«СОШ № 120»</w:t>
            </w:r>
          </w:p>
          <w:p w:rsidR="00BD41C9" w:rsidRDefault="00BD41C9" w:rsidP="00CE017B">
            <w:r>
              <w:t>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Шевченко Эльвира Анатольевна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</w:tcPr>
          <w:p w:rsidR="00BD41C9" w:rsidRDefault="00BD41C9" w:rsidP="00CE017B">
            <w:r>
              <w:t>Кадочникова Анна</w:t>
            </w:r>
          </w:p>
        </w:tc>
        <w:tc>
          <w:tcPr>
            <w:tcW w:w="708" w:type="dxa"/>
          </w:tcPr>
          <w:p w:rsidR="00BD41C9" w:rsidRDefault="00BD41C9" w:rsidP="00CE017B">
            <w:r>
              <w:t>8</w:t>
            </w:r>
          </w:p>
        </w:tc>
        <w:tc>
          <w:tcPr>
            <w:tcW w:w="3722" w:type="dxa"/>
          </w:tcPr>
          <w:p w:rsidR="00BD41C9" w:rsidRDefault="00BD41C9" w:rsidP="00CE017B">
            <w:r>
              <w:t>МБОУ «Карагайская СОШ № 1»</w:t>
            </w:r>
          </w:p>
        </w:tc>
        <w:tc>
          <w:tcPr>
            <w:tcW w:w="3060" w:type="dxa"/>
          </w:tcPr>
          <w:p w:rsidR="00BD41C9" w:rsidRDefault="00BD41C9" w:rsidP="00CE017B">
            <w:r>
              <w:t>Коновалова Светлана Борисовна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0" w:type="dxa"/>
          </w:tcPr>
          <w:p w:rsidR="00BD41C9" w:rsidRDefault="00BD41C9" w:rsidP="00CE017B">
            <w:r>
              <w:t>Кадырова Лиана</w:t>
            </w:r>
          </w:p>
        </w:tc>
        <w:tc>
          <w:tcPr>
            <w:tcW w:w="708" w:type="dxa"/>
          </w:tcPr>
          <w:p w:rsidR="00BD41C9" w:rsidRDefault="00BD41C9" w:rsidP="00CE017B">
            <w:r>
              <w:t>8</w:t>
            </w:r>
          </w:p>
        </w:tc>
        <w:tc>
          <w:tcPr>
            <w:tcW w:w="3722" w:type="dxa"/>
          </w:tcPr>
          <w:p w:rsidR="00BD41C9" w:rsidRDefault="00BD41C9" w:rsidP="00CE017B">
            <w:r>
              <w:t>МБОУ «Верхнесыповская ООШ»</w:t>
            </w:r>
          </w:p>
        </w:tc>
        <w:tc>
          <w:tcPr>
            <w:tcW w:w="3060" w:type="dxa"/>
          </w:tcPr>
          <w:p w:rsidR="00BD41C9" w:rsidRDefault="00BD41C9" w:rsidP="00CE017B">
            <w:r>
              <w:t>Хаязова Эльмира Миргазимовна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0" w:type="dxa"/>
          </w:tcPr>
          <w:p w:rsidR="00BD41C9" w:rsidRDefault="00BD41C9" w:rsidP="00CE017B">
            <w:r>
              <w:t>Каменских Максим</w:t>
            </w:r>
          </w:p>
        </w:tc>
        <w:tc>
          <w:tcPr>
            <w:tcW w:w="708" w:type="dxa"/>
          </w:tcPr>
          <w:p w:rsidR="00BD41C9" w:rsidRDefault="00BD41C9" w:rsidP="00CE017B">
            <w:r>
              <w:t>11</w:t>
            </w:r>
          </w:p>
        </w:tc>
        <w:tc>
          <w:tcPr>
            <w:tcW w:w="3722" w:type="dxa"/>
          </w:tcPr>
          <w:p w:rsidR="00BD41C9" w:rsidRDefault="00BD41C9" w:rsidP="00CE017B">
            <w:r>
              <w:t xml:space="preserve">МАОУ «Школа «Диалог» </w:t>
            </w:r>
          </w:p>
          <w:p w:rsidR="00BD41C9" w:rsidRDefault="00BD41C9" w:rsidP="00CE017B">
            <w:r>
              <w:t>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Косовских Яна Владимировна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0" w:type="dxa"/>
          </w:tcPr>
          <w:p w:rsidR="00BD41C9" w:rsidRDefault="00BD41C9" w:rsidP="00CE017B">
            <w:r>
              <w:t>Кочева Юлия</w:t>
            </w:r>
          </w:p>
        </w:tc>
        <w:tc>
          <w:tcPr>
            <w:tcW w:w="708" w:type="dxa"/>
          </w:tcPr>
          <w:p w:rsidR="00BD41C9" w:rsidRDefault="00BD41C9" w:rsidP="00CE017B">
            <w:r>
              <w:t>11</w:t>
            </w:r>
          </w:p>
        </w:tc>
        <w:tc>
          <w:tcPr>
            <w:tcW w:w="3722" w:type="dxa"/>
          </w:tcPr>
          <w:p w:rsidR="00BD41C9" w:rsidRDefault="00BD41C9" w:rsidP="00CE017B">
            <w:r>
              <w:t xml:space="preserve">МАОУ «Школа «Диалог» </w:t>
            </w:r>
          </w:p>
          <w:p w:rsidR="00BD41C9" w:rsidRDefault="00BD41C9" w:rsidP="00CE017B">
            <w:r>
              <w:t>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Косовских Яна Владимировна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0" w:type="dxa"/>
          </w:tcPr>
          <w:p w:rsidR="00BD41C9" w:rsidRDefault="00BD41C9" w:rsidP="00CE017B">
            <w:r>
              <w:t>Новиков Максим</w:t>
            </w:r>
          </w:p>
        </w:tc>
        <w:tc>
          <w:tcPr>
            <w:tcW w:w="708" w:type="dxa"/>
          </w:tcPr>
          <w:p w:rsidR="00BD41C9" w:rsidRDefault="00BD41C9" w:rsidP="00CE017B">
            <w:r>
              <w:t>8</w:t>
            </w:r>
          </w:p>
        </w:tc>
        <w:tc>
          <w:tcPr>
            <w:tcW w:w="3722" w:type="dxa"/>
          </w:tcPr>
          <w:p w:rsidR="00BD41C9" w:rsidRDefault="00BD41C9" w:rsidP="00CE017B">
            <w:r>
              <w:t>МБОУ «Карагайская СОШ № 1»</w:t>
            </w:r>
          </w:p>
        </w:tc>
        <w:tc>
          <w:tcPr>
            <w:tcW w:w="3060" w:type="dxa"/>
          </w:tcPr>
          <w:p w:rsidR="00BD41C9" w:rsidRDefault="00BD41C9" w:rsidP="00CE017B">
            <w:r>
              <w:t>Шилоносова Марина Владимировна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</w:tcPr>
          <w:p w:rsidR="00BD41C9" w:rsidRDefault="00BD41C9" w:rsidP="00CE017B">
            <w:r>
              <w:t>Попова Полина</w:t>
            </w:r>
          </w:p>
        </w:tc>
        <w:tc>
          <w:tcPr>
            <w:tcW w:w="708" w:type="dxa"/>
          </w:tcPr>
          <w:p w:rsidR="00BD41C9" w:rsidRDefault="00BD41C9" w:rsidP="00CE017B">
            <w:r>
              <w:t>9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«СОШ № 63» 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Кладова Елена Павловна, Марущак Джамиля Наилевна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</w:tcPr>
          <w:p w:rsidR="00BD41C9" w:rsidRDefault="00BD41C9" w:rsidP="00CE017B">
            <w:r>
              <w:t>Порошина Ксения</w:t>
            </w:r>
          </w:p>
        </w:tc>
        <w:tc>
          <w:tcPr>
            <w:tcW w:w="708" w:type="dxa"/>
          </w:tcPr>
          <w:p w:rsidR="00BD41C9" w:rsidRDefault="00BD41C9" w:rsidP="00CE017B">
            <w:r>
              <w:t>11</w:t>
            </w:r>
          </w:p>
        </w:tc>
        <w:tc>
          <w:tcPr>
            <w:tcW w:w="3722" w:type="dxa"/>
          </w:tcPr>
          <w:p w:rsidR="00BD41C9" w:rsidRDefault="00BD41C9" w:rsidP="00CE017B">
            <w:r>
              <w:t xml:space="preserve">МАОУ «Школа «Диалог» </w:t>
            </w:r>
          </w:p>
          <w:p w:rsidR="00BD41C9" w:rsidRDefault="00BD41C9" w:rsidP="00CE017B">
            <w:r>
              <w:t>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Косовских Яна Владимировна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</w:tcPr>
          <w:p w:rsidR="00BD41C9" w:rsidRDefault="00BD41C9" w:rsidP="00CE017B">
            <w:r>
              <w:t>Рашевская Полина</w:t>
            </w:r>
          </w:p>
        </w:tc>
        <w:tc>
          <w:tcPr>
            <w:tcW w:w="708" w:type="dxa"/>
          </w:tcPr>
          <w:p w:rsidR="00BD41C9" w:rsidRDefault="00BD41C9" w:rsidP="00CE017B">
            <w:r>
              <w:t>7</w:t>
            </w:r>
          </w:p>
        </w:tc>
        <w:tc>
          <w:tcPr>
            <w:tcW w:w="3722" w:type="dxa"/>
          </w:tcPr>
          <w:p w:rsidR="00BD41C9" w:rsidRDefault="00BD41C9" w:rsidP="00CE017B">
            <w:r>
              <w:t>МБОУ «Судинская СОШ»</w:t>
            </w:r>
          </w:p>
        </w:tc>
        <w:tc>
          <w:tcPr>
            <w:tcW w:w="3060" w:type="dxa"/>
          </w:tcPr>
          <w:p w:rsidR="00BD41C9" w:rsidRDefault="00BD41C9" w:rsidP="00CE017B">
            <w:r>
              <w:t>Зомарева Ангелина Григорьевна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</w:tcPr>
          <w:p w:rsidR="00BD41C9" w:rsidRDefault="00BD41C9" w:rsidP="00CE017B">
            <w:r>
              <w:t>Самарцева Юлия</w:t>
            </w:r>
          </w:p>
        </w:tc>
        <w:tc>
          <w:tcPr>
            <w:tcW w:w="708" w:type="dxa"/>
          </w:tcPr>
          <w:p w:rsidR="00BD41C9" w:rsidRDefault="00BD41C9" w:rsidP="00CE017B">
            <w:r>
              <w:t>10</w:t>
            </w:r>
          </w:p>
        </w:tc>
        <w:tc>
          <w:tcPr>
            <w:tcW w:w="3722" w:type="dxa"/>
          </w:tcPr>
          <w:p w:rsidR="00BD41C9" w:rsidRDefault="00BD41C9" w:rsidP="00CE017B">
            <w:r>
              <w:t xml:space="preserve">МАОУ «Школа «Диалог» </w:t>
            </w:r>
          </w:p>
          <w:p w:rsidR="00BD41C9" w:rsidRDefault="00BD41C9" w:rsidP="00CE017B">
            <w:r>
              <w:t>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Косовских Яна Владимировна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0" w:type="dxa"/>
          </w:tcPr>
          <w:p w:rsidR="00BD41C9" w:rsidRDefault="00BD41C9" w:rsidP="00CE017B">
            <w:r>
              <w:t>Сивкова Анастасия</w:t>
            </w:r>
          </w:p>
        </w:tc>
        <w:tc>
          <w:tcPr>
            <w:tcW w:w="708" w:type="dxa"/>
          </w:tcPr>
          <w:p w:rsidR="00BD41C9" w:rsidRDefault="00BD41C9" w:rsidP="00CE017B">
            <w:r>
              <w:t>8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«Многопрофильная школа «Приоритет» 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Белокурова Алла Альбертовна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</w:tcPr>
          <w:p w:rsidR="00BD41C9" w:rsidRDefault="00BD41C9" w:rsidP="00CE017B">
            <w:r>
              <w:t>Трушкова Нина</w:t>
            </w:r>
          </w:p>
        </w:tc>
        <w:tc>
          <w:tcPr>
            <w:tcW w:w="708" w:type="dxa"/>
          </w:tcPr>
          <w:p w:rsidR="00BD41C9" w:rsidRDefault="00BD41C9" w:rsidP="00CE017B">
            <w:r>
              <w:t>11</w:t>
            </w:r>
          </w:p>
        </w:tc>
        <w:tc>
          <w:tcPr>
            <w:tcW w:w="3722" w:type="dxa"/>
          </w:tcPr>
          <w:p w:rsidR="00BD41C9" w:rsidRDefault="00BD41C9" w:rsidP="00CE017B">
            <w:r>
              <w:t xml:space="preserve">МАОУ «Школа «Диалог» </w:t>
            </w:r>
          </w:p>
          <w:p w:rsidR="00BD41C9" w:rsidRDefault="00BD41C9" w:rsidP="00CE017B">
            <w:r>
              <w:t>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Косовских Яна Владимировна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10" w:type="dxa"/>
          </w:tcPr>
          <w:p w:rsidR="00BD41C9" w:rsidRDefault="00BD41C9" w:rsidP="00CE017B">
            <w:r>
              <w:t>Хуснуллина Нелли</w:t>
            </w:r>
          </w:p>
        </w:tc>
        <w:tc>
          <w:tcPr>
            <w:tcW w:w="708" w:type="dxa"/>
          </w:tcPr>
          <w:p w:rsidR="00BD41C9" w:rsidRDefault="00BD41C9" w:rsidP="00CE017B">
            <w:r>
              <w:t>10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«Гимназия № 3» 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Сущек Светлана Александровна</w:t>
            </w:r>
          </w:p>
        </w:tc>
      </w:tr>
      <w:tr w:rsidR="00BD41C9" w:rsidRPr="004A1B1D" w:rsidTr="00CE017B">
        <w:tc>
          <w:tcPr>
            <w:tcW w:w="671" w:type="dxa"/>
          </w:tcPr>
          <w:p w:rsidR="00BD41C9" w:rsidRDefault="00BD41C9" w:rsidP="00CE017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410" w:type="dxa"/>
          </w:tcPr>
          <w:p w:rsidR="00BD41C9" w:rsidRDefault="00BD41C9" w:rsidP="00CE017B">
            <w:r>
              <w:t>Швалова Анастасия</w:t>
            </w:r>
          </w:p>
        </w:tc>
        <w:tc>
          <w:tcPr>
            <w:tcW w:w="708" w:type="dxa"/>
          </w:tcPr>
          <w:p w:rsidR="00BD41C9" w:rsidRDefault="00BD41C9" w:rsidP="00CE017B">
            <w:r>
              <w:t>7</w:t>
            </w:r>
          </w:p>
        </w:tc>
        <w:tc>
          <w:tcPr>
            <w:tcW w:w="3722" w:type="dxa"/>
          </w:tcPr>
          <w:p w:rsidR="00BD41C9" w:rsidRDefault="00BD41C9" w:rsidP="00CE017B">
            <w:r>
              <w:t>МАОУ «СОШ № 30» г. Перми</w:t>
            </w:r>
          </w:p>
        </w:tc>
        <w:tc>
          <w:tcPr>
            <w:tcW w:w="3060" w:type="dxa"/>
          </w:tcPr>
          <w:p w:rsidR="00BD41C9" w:rsidRDefault="00BD41C9" w:rsidP="00CE017B">
            <w:r>
              <w:t>Швалова Наталья Владиславовна</w:t>
            </w:r>
          </w:p>
        </w:tc>
      </w:tr>
    </w:tbl>
    <w:p w:rsidR="00BD41C9" w:rsidRPr="006E6C3D" w:rsidRDefault="00BD41C9" w:rsidP="0094789E">
      <w:pPr>
        <w:pStyle w:val="NormalWeb"/>
        <w:shd w:val="clear" w:color="auto" w:fill="FFFFFF"/>
        <w:spacing w:before="120" w:beforeAutospacing="0" w:after="120" w:afterAutospacing="0" w:line="285" w:lineRule="atLeast"/>
        <w:ind w:right="-365"/>
        <w:jc w:val="center"/>
        <w:rPr>
          <w:rStyle w:val="Strong"/>
          <w:b w:val="0"/>
          <w:bCs/>
          <w:color w:val="0000FF"/>
          <w:sz w:val="28"/>
          <w:szCs w:val="28"/>
        </w:rPr>
      </w:pPr>
    </w:p>
    <w:sectPr w:rsidR="00BD41C9" w:rsidRPr="006E6C3D" w:rsidSect="005541B9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4777"/>
    <w:multiLevelType w:val="hybridMultilevel"/>
    <w:tmpl w:val="BBE82E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A35"/>
    <w:rsid w:val="000533E7"/>
    <w:rsid w:val="00083B84"/>
    <w:rsid w:val="000D31C9"/>
    <w:rsid w:val="00121ECE"/>
    <w:rsid w:val="00132A5F"/>
    <w:rsid w:val="001A0D64"/>
    <w:rsid w:val="002000E5"/>
    <w:rsid w:val="0021522A"/>
    <w:rsid w:val="002C2171"/>
    <w:rsid w:val="00333C57"/>
    <w:rsid w:val="003C3031"/>
    <w:rsid w:val="004103AE"/>
    <w:rsid w:val="004A1B1D"/>
    <w:rsid w:val="005541B9"/>
    <w:rsid w:val="00554EFF"/>
    <w:rsid w:val="00562C48"/>
    <w:rsid w:val="00582CB5"/>
    <w:rsid w:val="00610E72"/>
    <w:rsid w:val="00612A9B"/>
    <w:rsid w:val="006E6C3D"/>
    <w:rsid w:val="00722AE0"/>
    <w:rsid w:val="007341AE"/>
    <w:rsid w:val="00776868"/>
    <w:rsid w:val="007A3F7C"/>
    <w:rsid w:val="007B4194"/>
    <w:rsid w:val="008654DE"/>
    <w:rsid w:val="008D16F6"/>
    <w:rsid w:val="009376D5"/>
    <w:rsid w:val="0094789E"/>
    <w:rsid w:val="009546F4"/>
    <w:rsid w:val="00996EAC"/>
    <w:rsid w:val="009C53A8"/>
    <w:rsid w:val="009F2015"/>
    <w:rsid w:val="00A47A35"/>
    <w:rsid w:val="00A837DA"/>
    <w:rsid w:val="00AC2184"/>
    <w:rsid w:val="00AC447A"/>
    <w:rsid w:val="00AE71AD"/>
    <w:rsid w:val="00AF08B1"/>
    <w:rsid w:val="00AF75BE"/>
    <w:rsid w:val="00B06AA0"/>
    <w:rsid w:val="00B80C7C"/>
    <w:rsid w:val="00BB0A05"/>
    <w:rsid w:val="00BD41C9"/>
    <w:rsid w:val="00C23998"/>
    <w:rsid w:val="00C551CD"/>
    <w:rsid w:val="00C9525B"/>
    <w:rsid w:val="00CD2891"/>
    <w:rsid w:val="00CD6F12"/>
    <w:rsid w:val="00CE017B"/>
    <w:rsid w:val="00CF4EE4"/>
    <w:rsid w:val="00D576A0"/>
    <w:rsid w:val="00DD0D91"/>
    <w:rsid w:val="00DE25B2"/>
    <w:rsid w:val="00E12ABE"/>
    <w:rsid w:val="00E15F3F"/>
    <w:rsid w:val="00E20A1E"/>
    <w:rsid w:val="00E94E6E"/>
    <w:rsid w:val="00ED3269"/>
    <w:rsid w:val="00ED669A"/>
    <w:rsid w:val="00EF7ADB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7A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47A3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06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6F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22A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6C3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6C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E6C3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3C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C5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863</Words>
  <Characters>4925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Пермской епархии</dc:title>
  <dc:subject/>
  <dc:creator>stix</dc:creator>
  <cp:keywords/>
  <dc:description/>
  <cp:lastModifiedBy>stix</cp:lastModifiedBy>
  <cp:revision>9</cp:revision>
  <cp:lastPrinted>2017-03-03T11:35:00Z</cp:lastPrinted>
  <dcterms:created xsi:type="dcterms:W3CDTF">2017-03-03T11:23:00Z</dcterms:created>
  <dcterms:modified xsi:type="dcterms:W3CDTF">2021-03-04T08:25:00Z</dcterms:modified>
</cp:coreProperties>
</file>