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BC8" w:rsidRDefault="006A7BC8" w:rsidP="003C7702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2.</w:t>
      </w:r>
    </w:p>
    <w:p w:rsidR="006A7BC8" w:rsidRPr="00C83671" w:rsidRDefault="006A7BC8" w:rsidP="00F772BF">
      <w:pPr>
        <w:jc w:val="center"/>
        <w:rPr>
          <w:sz w:val="26"/>
          <w:szCs w:val="26"/>
        </w:rPr>
      </w:pPr>
      <w:r w:rsidRPr="00C83671">
        <w:rPr>
          <w:sz w:val="26"/>
          <w:szCs w:val="26"/>
        </w:rPr>
        <w:t>ЗАЯВКА</w:t>
      </w:r>
    </w:p>
    <w:p w:rsidR="006A7BC8" w:rsidRPr="00F772BF" w:rsidRDefault="006A7BC8" w:rsidP="00F772BF">
      <w:pPr>
        <w:jc w:val="center"/>
        <w:rPr>
          <w:sz w:val="26"/>
          <w:szCs w:val="26"/>
        </w:rPr>
      </w:pPr>
      <w:r w:rsidRPr="00C83671">
        <w:rPr>
          <w:sz w:val="26"/>
          <w:szCs w:val="26"/>
        </w:rPr>
        <w:t xml:space="preserve">на участие в региональном этапе </w:t>
      </w:r>
      <w:r w:rsidRPr="00C83671">
        <w:rPr>
          <w:sz w:val="26"/>
          <w:szCs w:val="26"/>
          <w:lang w:val="en-US"/>
        </w:rPr>
        <w:t>XI</w:t>
      </w:r>
      <w:r>
        <w:rPr>
          <w:sz w:val="26"/>
          <w:szCs w:val="26"/>
          <w:lang w:val="en-US"/>
        </w:rPr>
        <w:t>II</w:t>
      </w:r>
      <w:r w:rsidRPr="00C83671">
        <w:rPr>
          <w:sz w:val="26"/>
          <w:szCs w:val="26"/>
        </w:rPr>
        <w:t xml:space="preserve"> Международного конкурса детского творчества «Красота Божьего мира»</w:t>
      </w:r>
    </w:p>
    <w:p w:rsidR="006A7BC8" w:rsidRPr="00F772BF" w:rsidRDefault="006A7BC8" w:rsidP="00F772BF">
      <w:pPr>
        <w:jc w:val="center"/>
        <w:rPr>
          <w:sz w:val="26"/>
          <w:szCs w:val="26"/>
        </w:rPr>
      </w:pPr>
    </w:p>
    <w:tbl>
      <w:tblPr>
        <w:tblW w:w="157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9"/>
        <w:gridCol w:w="1440"/>
        <w:gridCol w:w="1073"/>
        <w:gridCol w:w="1128"/>
        <w:gridCol w:w="1538"/>
        <w:gridCol w:w="1505"/>
        <w:gridCol w:w="1491"/>
        <w:gridCol w:w="1911"/>
        <w:gridCol w:w="1507"/>
        <w:gridCol w:w="1710"/>
        <w:gridCol w:w="1590"/>
      </w:tblGrid>
      <w:tr w:rsidR="006A7BC8" w:rsidRPr="00F772BF" w:rsidTr="00232D4D">
        <w:tc>
          <w:tcPr>
            <w:tcW w:w="829" w:type="dxa"/>
          </w:tcPr>
          <w:p w:rsidR="006A7BC8" w:rsidRPr="00F772BF" w:rsidRDefault="006A7BC8" w:rsidP="00232D4D">
            <w:pPr>
              <w:jc w:val="center"/>
            </w:pPr>
            <w:r w:rsidRPr="00232D4D">
              <w:rPr>
                <w:lang w:val="en-US"/>
              </w:rPr>
              <w:t>№</w:t>
            </w:r>
          </w:p>
        </w:tc>
        <w:tc>
          <w:tcPr>
            <w:tcW w:w="1440" w:type="dxa"/>
          </w:tcPr>
          <w:p w:rsidR="006A7BC8" w:rsidRPr="00232D4D" w:rsidRDefault="006A7BC8" w:rsidP="00232D4D">
            <w:pPr>
              <w:jc w:val="center"/>
              <w:rPr>
                <w:lang w:val="en-US"/>
              </w:rPr>
            </w:pPr>
            <w:r w:rsidRPr="00F772BF">
              <w:t>Фамилия</w:t>
            </w:r>
          </w:p>
        </w:tc>
        <w:tc>
          <w:tcPr>
            <w:tcW w:w="1073" w:type="dxa"/>
          </w:tcPr>
          <w:p w:rsidR="006A7BC8" w:rsidRPr="00F772BF" w:rsidRDefault="006A7BC8" w:rsidP="00232D4D">
            <w:pPr>
              <w:jc w:val="center"/>
            </w:pPr>
            <w:r w:rsidRPr="00F772BF">
              <w:t>Имя</w:t>
            </w:r>
          </w:p>
        </w:tc>
        <w:tc>
          <w:tcPr>
            <w:tcW w:w="1128" w:type="dxa"/>
          </w:tcPr>
          <w:p w:rsidR="006A7BC8" w:rsidRPr="00232D4D" w:rsidRDefault="006A7BC8" w:rsidP="00232D4D">
            <w:pPr>
              <w:jc w:val="center"/>
              <w:rPr>
                <w:lang w:val="en-US"/>
              </w:rPr>
            </w:pPr>
            <w:r w:rsidRPr="00F772BF">
              <w:t xml:space="preserve">Возраст </w:t>
            </w:r>
          </w:p>
        </w:tc>
        <w:tc>
          <w:tcPr>
            <w:tcW w:w="1538" w:type="dxa"/>
          </w:tcPr>
          <w:p w:rsidR="006A7BC8" w:rsidRPr="00F772BF" w:rsidRDefault="006A7BC8" w:rsidP="00232D4D">
            <w:pPr>
              <w:jc w:val="center"/>
            </w:pPr>
            <w:r w:rsidRPr="00F772BF">
              <w:t>Название рисунка</w:t>
            </w:r>
          </w:p>
        </w:tc>
        <w:tc>
          <w:tcPr>
            <w:tcW w:w="1505" w:type="dxa"/>
          </w:tcPr>
          <w:p w:rsidR="006A7BC8" w:rsidRPr="00F772BF" w:rsidRDefault="006A7BC8" w:rsidP="00232D4D">
            <w:pPr>
              <w:jc w:val="center"/>
            </w:pPr>
            <w:r w:rsidRPr="00F772BF">
              <w:t>Номинация</w:t>
            </w:r>
          </w:p>
        </w:tc>
        <w:tc>
          <w:tcPr>
            <w:tcW w:w="1491" w:type="dxa"/>
          </w:tcPr>
          <w:p w:rsidR="006A7BC8" w:rsidRPr="00232D4D" w:rsidRDefault="006A7BC8" w:rsidP="00232D4D">
            <w:pPr>
              <w:jc w:val="center"/>
              <w:rPr>
                <w:lang w:val="en-US"/>
              </w:rPr>
            </w:pPr>
            <w:r w:rsidRPr="00F772BF">
              <w:t>Область, город/село</w:t>
            </w:r>
          </w:p>
        </w:tc>
        <w:tc>
          <w:tcPr>
            <w:tcW w:w="1911" w:type="dxa"/>
          </w:tcPr>
          <w:p w:rsidR="006A7BC8" w:rsidRPr="00F772BF" w:rsidRDefault="006A7BC8" w:rsidP="00232D4D">
            <w:pPr>
              <w:jc w:val="center"/>
            </w:pPr>
            <w:r w:rsidRPr="00F772BF">
              <w:t>Учреждение (название полностью</w:t>
            </w:r>
            <w:r>
              <w:t>, почтовый адрес, телефон</w:t>
            </w:r>
            <w:r w:rsidRPr="00F772BF">
              <w:t>)</w:t>
            </w:r>
          </w:p>
        </w:tc>
        <w:tc>
          <w:tcPr>
            <w:tcW w:w="1507" w:type="dxa"/>
          </w:tcPr>
          <w:p w:rsidR="006A7BC8" w:rsidRPr="00F772BF" w:rsidRDefault="006A7BC8" w:rsidP="00232D4D">
            <w:pPr>
              <w:jc w:val="center"/>
            </w:pPr>
            <w:r w:rsidRPr="00F772BF">
              <w:t>Педагог</w:t>
            </w:r>
          </w:p>
          <w:p w:rsidR="006A7BC8" w:rsidRPr="00F772BF" w:rsidRDefault="006A7BC8" w:rsidP="00232D4D">
            <w:pPr>
              <w:jc w:val="center"/>
            </w:pPr>
            <w:r w:rsidRPr="00F772BF">
              <w:t xml:space="preserve">(ФИО, должность </w:t>
            </w:r>
            <w:r w:rsidRPr="00232D4D">
              <w:rPr>
                <w:b/>
              </w:rPr>
              <w:t>полностью</w:t>
            </w:r>
            <w:r w:rsidRPr="00F772BF">
              <w:t xml:space="preserve">) </w:t>
            </w:r>
          </w:p>
        </w:tc>
        <w:tc>
          <w:tcPr>
            <w:tcW w:w="1710" w:type="dxa"/>
          </w:tcPr>
          <w:p w:rsidR="006A7BC8" w:rsidRPr="00A67B5D" w:rsidRDefault="006A7BC8" w:rsidP="00232D4D">
            <w:pPr>
              <w:jc w:val="center"/>
              <w:rPr>
                <w:b/>
                <w:color w:val="212121"/>
              </w:rPr>
            </w:pPr>
            <w:r w:rsidRPr="00232D4D">
              <w:rPr>
                <w:color w:val="212121"/>
              </w:rPr>
              <w:t xml:space="preserve">Номер телефона преподавателя (с указанием кода города), </w:t>
            </w:r>
            <w:r w:rsidRPr="00A67B5D">
              <w:rPr>
                <w:color w:val="212121"/>
              </w:rPr>
              <w:t>e-mail</w:t>
            </w:r>
          </w:p>
          <w:p w:rsidR="006A7BC8" w:rsidRPr="00232D4D" w:rsidRDefault="006A7BC8" w:rsidP="00232D4D">
            <w:pPr>
              <w:jc w:val="center"/>
              <w:rPr>
                <w:lang w:val="en-US"/>
              </w:rPr>
            </w:pPr>
            <w:r w:rsidRPr="00A67B5D">
              <w:rPr>
                <w:b/>
                <w:color w:val="212121"/>
                <w:lang w:val="en-US"/>
              </w:rPr>
              <w:t>(</w:t>
            </w:r>
            <w:r w:rsidRPr="00A67B5D">
              <w:rPr>
                <w:b/>
                <w:color w:val="212121"/>
              </w:rPr>
              <w:t>обязательно</w:t>
            </w:r>
            <w:r w:rsidRPr="00A67B5D">
              <w:rPr>
                <w:b/>
                <w:color w:val="212121"/>
                <w:lang w:val="en-US"/>
              </w:rPr>
              <w:t>)</w:t>
            </w:r>
          </w:p>
        </w:tc>
        <w:tc>
          <w:tcPr>
            <w:tcW w:w="1590" w:type="dxa"/>
          </w:tcPr>
          <w:p w:rsidR="006A7BC8" w:rsidRPr="00F772BF" w:rsidRDefault="006A7BC8" w:rsidP="00232D4D">
            <w:pPr>
              <w:jc w:val="center"/>
            </w:pPr>
            <w:r w:rsidRPr="00F772BF">
              <w:t>Родитель</w:t>
            </w:r>
          </w:p>
          <w:p w:rsidR="006A7BC8" w:rsidRPr="00F772BF" w:rsidRDefault="006A7BC8" w:rsidP="00232D4D">
            <w:pPr>
              <w:jc w:val="center"/>
            </w:pPr>
            <w:r w:rsidRPr="00F772BF">
              <w:t xml:space="preserve">(ФИО </w:t>
            </w:r>
            <w:r w:rsidRPr="00A67B5D">
              <w:rPr>
                <w:b/>
              </w:rPr>
              <w:t>полностью, телефон)</w:t>
            </w:r>
          </w:p>
        </w:tc>
      </w:tr>
      <w:tr w:rsidR="006A7BC8" w:rsidRPr="00F772BF" w:rsidTr="00232D4D">
        <w:tc>
          <w:tcPr>
            <w:tcW w:w="829" w:type="dxa"/>
          </w:tcPr>
          <w:p w:rsidR="006A7BC8" w:rsidRPr="00232D4D" w:rsidRDefault="006A7BC8" w:rsidP="00232D4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</w:tcPr>
          <w:p w:rsidR="006A7BC8" w:rsidRPr="00232D4D" w:rsidRDefault="006A7BC8" w:rsidP="00232D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3" w:type="dxa"/>
          </w:tcPr>
          <w:p w:rsidR="006A7BC8" w:rsidRPr="00232D4D" w:rsidRDefault="006A7BC8" w:rsidP="00232D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</w:tcPr>
          <w:p w:rsidR="006A7BC8" w:rsidRPr="00232D4D" w:rsidRDefault="006A7BC8" w:rsidP="00232D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8" w:type="dxa"/>
          </w:tcPr>
          <w:p w:rsidR="006A7BC8" w:rsidRPr="00232D4D" w:rsidRDefault="006A7BC8" w:rsidP="00232D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</w:tcPr>
          <w:p w:rsidR="006A7BC8" w:rsidRPr="00232D4D" w:rsidRDefault="006A7BC8" w:rsidP="00232D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:rsidR="006A7BC8" w:rsidRPr="00232D4D" w:rsidRDefault="006A7BC8" w:rsidP="00232D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1" w:type="dxa"/>
          </w:tcPr>
          <w:p w:rsidR="006A7BC8" w:rsidRPr="00232D4D" w:rsidRDefault="006A7BC8" w:rsidP="00232D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6A7BC8" w:rsidRPr="00232D4D" w:rsidRDefault="006A7BC8" w:rsidP="00232D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6A7BC8" w:rsidRPr="00232D4D" w:rsidRDefault="006A7BC8" w:rsidP="00232D4D">
            <w:pPr>
              <w:jc w:val="center"/>
              <w:rPr>
                <w:color w:val="212121"/>
                <w:sz w:val="22"/>
                <w:szCs w:val="22"/>
              </w:rPr>
            </w:pPr>
          </w:p>
        </w:tc>
        <w:tc>
          <w:tcPr>
            <w:tcW w:w="1590" w:type="dxa"/>
          </w:tcPr>
          <w:p w:rsidR="006A7BC8" w:rsidRPr="00232D4D" w:rsidRDefault="006A7BC8" w:rsidP="00232D4D">
            <w:pPr>
              <w:jc w:val="center"/>
              <w:rPr>
                <w:sz w:val="22"/>
                <w:szCs w:val="22"/>
              </w:rPr>
            </w:pPr>
          </w:p>
        </w:tc>
      </w:tr>
    </w:tbl>
    <w:p w:rsidR="006A7BC8" w:rsidRPr="00F772BF" w:rsidRDefault="006A7BC8" w:rsidP="00F772BF">
      <w:pPr>
        <w:jc w:val="center"/>
        <w:rPr>
          <w:sz w:val="26"/>
          <w:szCs w:val="26"/>
        </w:rPr>
      </w:pPr>
    </w:p>
    <w:p w:rsidR="006A7BC8" w:rsidRPr="00C83671" w:rsidRDefault="006A7BC8" w:rsidP="00F772BF">
      <w:pPr>
        <w:rPr>
          <w:sz w:val="26"/>
          <w:szCs w:val="26"/>
        </w:rPr>
      </w:pPr>
    </w:p>
    <w:tbl>
      <w:tblPr>
        <w:tblW w:w="13473" w:type="dxa"/>
        <w:tblCellMar>
          <w:left w:w="0" w:type="dxa"/>
          <w:right w:w="0" w:type="dxa"/>
        </w:tblCellMar>
        <w:tblLook w:val="00A0"/>
      </w:tblPr>
      <w:tblGrid>
        <w:gridCol w:w="1066"/>
        <w:gridCol w:w="841"/>
        <w:gridCol w:w="1006"/>
        <w:gridCol w:w="1185"/>
        <w:gridCol w:w="1200"/>
        <w:gridCol w:w="1380"/>
        <w:gridCol w:w="1845"/>
        <w:gridCol w:w="1335"/>
        <w:gridCol w:w="1770"/>
        <w:gridCol w:w="1845"/>
      </w:tblGrid>
      <w:tr w:rsidR="006A7BC8" w:rsidTr="00F772BF">
        <w:tc>
          <w:tcPr>
            <w:tcW w:w="1066" w:type="dxa"/>
            <w:shd w:val="clear" w:color="auto" w:fill="FFFFFF"/>
            <w:tcMar>
              <w:top w:w="56" w:type="dxa"/>
              <w:left w:w="56" w:type="dxa"/>
              <w:bottom w:w="56" w:type="dxa"/>
              <w:right w:w="112" w:type="dxa"/>
            </w:tcMar>
            <w:vAlign w:val="center"/>
          </w:tcPr>
          <w:p w:rsidR="006A7BC8" w:rsidRDefault="006A7BC8">
            <w:pPr>
              <w:pStyle w:val="NormalWeb"/>
              <w:spacing w:before="0" w:beforeAutospacing="0" w:after="0" w:afterAutospacing="0" w:line="290" w:lineRule="atLeast"/>
              <w:rPr>
                <w:rFonts w:ascii="Helvetica" w:hAnsi="Helvetica" w:cs="Helvetica"/>
                <w:color w:val="212121"/>
                <w:sz w:val="19"/>
                <w:szCs w:val="19"/>
              </w:rPr>
            </w:pPr>
          </w:p>
        </w:tc>
        <w:tc>
          <w:tcPr>
            <w:tcW w:w="841" w:type="dxa"/>
            <w:shd w:val="clear" w:color="auto" w:fill="FFFFFF"/>
            <w:tcMar>
              <w:top w:w="56" w:type="dxa"/>
              <w:left w:w="56" w:type="dxa"/>
              <w:bottom w:w="56" w:type="dxa"/>
              <w:right w:w="112" w:type="dxa"/>
            </w:tcMar>
            <w:vAlign w:val="center"/>
          </w:tcPr>
          <w:p w:rsidR="006A7BC8" w:rsidRDefault="006A7BC8">
            <w:pPr>
              <w:pStyle w:val="NormalWeb"/>
              <w:spacing w:before="0" w:beforeAutospacing="0" w:after="0" w:afterAutospacing="0" w:line="290" w:lineRule="atLeast"/>
              <w:rPr>
                <w:rFonts w:ascii="Helvetica" w:hAnsi="Helvetica" w:cs="Helvetica"/>
                <w:color w:val="212121"/>
                <w:sz w:val="19"/>
                <w:szCs w:val="19"/>
              </w:rPr>
            </w:pPr>
          </w:p>
        </w:tc>
        <w:tc>
          <w:tcPr>
            <w:tcW w:w="1006" w:type="dxa"/>
            <w:shd w:val="clear" w:color="auto" w:fill="FFFFFF"/>
            <w:tcMar>
              <w:top w:w="56" w:type="dxa"/>
              <w:left w:w="56" w:type="dxa"/>
              <w:bottom w:w="56" w:type="dxa"/>
              <w:right w:w="112" w:type="dxa"/>
            </w:tcMar>
            <w:vAlign w:val="center"/>
          </w:tcPr>
          <w:p w:rsidR="006A7BC8" w:rsidRDefault="006A7BC8">
            <w:pPr>
              <w:pStyle w:val="NormalWeb"/>
              <w:spacing w:before="0" w:beforeAutospacing="0" w:after="0" w:afterAutospacing="0" w:line="290" w:lineRule="atLeast"/>
              <w:rPr>
                <w:rFonts w:ascii="Helvetica" w:hAnsi="Helvetica" w:cs="Helvetica"/>
                <w:color w:val="212121"/>
                <w:sz w:val="19"/>
                <w:szCs w:val="19"/>
              </w:rPr>
            </w:pPr>
          </w:p>
        </w:tc>
        <w:tc>
          <w:tcPr>
            <w:tcW w:w="1185" w:type="dxa"/>
            <w:shd w:val="clear" w:color="auto" w:fill="FFFFFF"/>
            <w:tcMar>
              <w:top w:w="56" w:type="dxa"/>
              <w:left w:w="56" w:type="dxa"/>
              <w:bottom w:w="56" w:type="dxa"/>
              <w:right w:w="112" w:type="dxa"/>
            </w:tcMar>
            <w:vAlign w:val="center"/>
          </w:tcPr>
          <w:p w:rsidR="006A7BC8" w:rsidRDefault="006A7BC8">
            <w:pPr>
              <w:pStyle w:val="NormalWeb"/>
              <w:spacing w:before="0" w:beforeAutospacing="0" w:after="0" w:afterAutospacing="0" w:line="290" w:lineRule="atLeast"/>
              <w:rPr>
                <w:rFonts w:ascii="Helvetica" w:hAnsi="Helvetica" w:cs="Helvetica"/>
                <w:color w:val="212121"/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FFFFFF"/>
            <w:tcMar>
              <w:top w:w="56" w:type="dxa"/>
              <w:left w:w="56" w:type="dxa"/>
              <w:bottom w:w="56" w:type="dxa"/>
              <w:right w:w="112" w:type="dxa"/>
            </w:tcMar>
            <w:vAlign w:val="center"/>
          </w:tcPr>
          <w:p w:rsidR="006A7BC8" w:rsidRDefault="006A7BC8">
            <w:pPr>
              <w:pStyle w:val="NormalWeb"/>
              <w:spacing w:before="0" w:beforeAutospacing="0" w:after="0" w:afterAutospacing="0" w:line="290" w:lineRule="atLeast"/>
              <w:rPr>
                <w:rFonts w:ascii="Helvetica" w:hAnsi="Helvetica" w:cs="Helvetica"/>
                <w:color w:val="212121"/>
                <w:sz w:val="19"/>
                <w:szCs w:val="19"/>
              </w:rPr>
            </w:pPr>
          </w:p>
        </w:tc>
        <w:tc>
          <w:tcPr>
            <w:tcW w:w="1380" w:type="dxa"/>
            <w:shd w:val="clear" w:color="auto" w:fill="FFFFFF"/>
            <w:tcMar>
              <w:top w:w="56" w:type="dxa"/>
              <w:left w:w="56" w:type="dxa"/>
              <w:bottom w:w="56" w:type="dxa"/>
              <w:right w:w="112" w:type="dxa"/>
            </w:tcMar>
            <w:vAlign w:val="center"/>
          </w:tcPr>
          <w:p w:rsidR="006A7BC8" w:rsidRDefault="006A7BC8">
            <w:pPr>
              <w:pStyle w:val="NormalWeb"/>
              <w:spacing w:before="0" w:beforeAutospacing="0" w:after="0" w:afterAutospacing="0" w:line="290" w:lineRule="atLeast"/>
              <w:rPr>
                <w:rFonts w:ascii="Helvetica" w:hAnsi="Helvetica" w:cs="Helvetica"/>
                <w:color w:val="212121"/>
                <w:sz w:val="19"/>
                <w:szCs w:val="19"/>
              </w:rPr>
            </w:pPr>
          </w:p>
        </w:tc>
        <w:tc>
          <w:tcPr>
            <w:tcW w:w="1845" w:type="dxa"/>
            <w:shd w:val="clear" w:color="auto" w:fill="FFFFFF"/>
            <w:tcMar>
              <w:top w:w="56" w:type="dxa"/>
              <w:left w:w="56" w:type="dxa"/>
              <w:bottom w:w="56" w:type="dxa"/>
              <w:right w:w="112" w:type="dxa"/>
            </w:tcMar>
            <w:vAlign w:val="center"/>
          </w:tcPr>
          <w:p w:rsidR="006A7BC8" w:rsidRDefault="006A7BC8">
            <w:pPr>
              <w:spacing w:line="290" w:lineRule="atLeast"/>
              <w:rPr>
                <w:rFonts w:ascii="Helvetica" w:hAnsi="Helvetica" w:cs="Helvetica"/>
                <w:color w:val="212121"/>
                <w:sz w:val="19"/>
                <w:szCs w:val="19"/>
              </w:rPr>
            </w:pPr>
          </w:p>
        </w:tc>
        <w:tc>
          <w:tcPr>
            <w:tcW w:w="1335" w:type="dxa"/>
            <w:shd w:val="clear" w:color="auto" w:fill="FFFFFF"/>
            <w:tcMar>
              <w:top w:w="56" w:type="dxa"/>
              <w:left w:w="56" w:type="dxa"/>
              <w:bottom w:w="56" w:type="dxa"/>
              <w:right w:w="112" w:type="dxa"/>
            </w:tcMar>
            <w:vAlign w:val="center"/>
          </w:tcPr>
          <w:p w:rsidR="006A7BC8" w:rsidRDefault="006A7BC8">
            <w:pPr>
              <w:pStyle w:val="NormalWeb"/>
              <w:spacing w:before="0" w:beforeAutospacing="0" w:after="0" w:afterAutospacing="0" w:line="290" w:lineRule="atLeast"/>
              <w:rPr>
                <w:rFonts w:ascii="Helvetica" w:hAnsi="Helvetica" w:cs="Helvetica"/>
                <w:color w:val="212121"/>
                <w:sz w:val="19"/>
                <w:szCs w:val="19"/>
              </w:rPr>
            </w:pPr>
          </w:p>
        </w:tc>
        <w:tc>
          <w:tcPr>
            <w:tcW w:w="1770" w:type="dxa"/>
            <w:shd w:val="clear" w:color="auto" w:fill="FFFFFF"/>
            <w:tcMar>
              <w:top w:w="56" w:type="dxa"/>
              <w:left w:w="56" w:type="dxa"/>
              <w:bottom w:w="56" w:type="dxa"/>
              <w:right w:w="112" w:type="dxa"/>
            </w:tcMar>
            <w:vAlign w:val="center"/>
          </w:tcPr>
          <w:p w:rsidR="006A7BC8" w:rsidRDefault="006A7BC8">
            <w:pPr>
              <w:pStyle w:val="NormalWeb"/>
              <w:spacing w:before="0" w:beforeAutospacing="0" w:after="0" w:afterAutospacing="0" w:line="290" w:lineRule="atLeast"/>
              <w:rPr>
                <w:rFonts w:ascii="Helvetica" w:hAnsi="Helvetica" w:cs="Helvetica"/>
                <w:color w:val="212121"/>
                <w:sz w:val="19"/>
                <w:szCs w:val="19"/>
              </w:rPr>
            </w:pPr>
          </w:p>
        </w:tc>
        <w:tc>
          <w:tcPr>
            <w:tcW w:w="1845" w:type="dxa"/>
            <w:shd w:val="clear" w:color="auto" w:fill="FFFFFF"/>
            <w:tcMar>
              <w:top w:w="56" w:type="dxa"/>
              <w:left w:w="56" w:type="dxa"/>
              <w:bottom w:w="56" w:type="dxa"/>
              <w:right w:w="112" w:type="dxa"/>
            </w:tcMar>
            <w:vAlign w:val="center"/>
          </w:tcPr>
          <w:p w:rsidR="006A7BC8" w:rsidRDefault="006A7BC8">
            <w:pPr>
              <w:pStyle w:val="NormalWeb"/>
              <w:spacing w:before="0" w:beforeAutospacing="0" w:after="0" w:afterAutospacing="0" w:line="290" w:lineRule="atLeast"/>
              <w:rPr>
                <w:rFonts w:ascii="Helvetica" w:hAnsi="Helvetica" w:cs="Helvetica"/>
                <w:color w:val="212121"/>
                <w:sz w:val="19"/>
                <w:szCs w:val="19"/>
              </w:rPr>
            </w:pPr>
          </w:p>
        </w:tc>
      </w:tr>
    </w:tbl>
    <w:p w:rsidR="006A7BC8" w:rsidRDefault="006A7BC8">
      <w:r>
        <w:t>ВСЕ ПОЛЯ ОБЯЗАТЕЛЬНЫ К ЗАПОЛНЕНИЮ!</w:t>
      </w:r>
    </w:p>
    <w:p w:rsidR="006A7BC8" w:rsidRDefault="006A7BC8">
      <w:r>
        <w:t>Просим вас  ОБЯЗАТЕЛЬНО УКАЗАТЬ ЗДЕСЬ адрес электронной почты, с которого вы отправляете заявку</w:t>
      </w:r>
      <w:r w:rsidRPr="00A67B5D">
        <w:t xml:space="preserve"> </w:t>
      </w:r>
      <w:r>
        <w:t>(это значительно облегчит  процесс обработки писем)</w:t>
      </w:r>
    </w:p>
    <w:sectPr w:rsidR="006A7BC8" w:rsidSect="00F772B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72BF"/>
    <w:rsid w:val="0000192D"/>
    <w:rsid w:val="00002526"/>
    <w:rsid w:val="00006393"/>
    <w:rsid w:val="00007CFC"/>
    <w:rsid w:val="0001115F"/>
    <w:rsid w:val="00012149"/>
    <w:rsid w:val="00013E6E"/>
    <w:rsid w:val="00022BB7"/>
    <w:rsid w:val="000230AE"/>
    <w:rsid w:val="000251DD"/>
    <w:rsid w:val="00034D80"/>
    <w:rsid w:val="00036555"/>
    <w:rsid w:val="000439A5"/>
    <w:rsid w:val="00047F61"/>
    <w:rsid w:val="00053D6C"/>
    <w:rsid w:val="00056EE7"/>
    <w:rsid w:val="000577A3"/>
    <w:rsid w:val="00060125"/>
    <w:rsid w:val="00060387"/>
    <w:rsid w:val="00061AB1"/>
    <w:rsid w:val="000622F4"/>
    <w:rsid w:val="0006327E"/>
    <w:rsid w:val="000639C2"/>
    <w:rsid w:val="00063DA0"/>
    <w:rsid w:val="00065B31"/>
    <w:rsid w:val="00073964"/>
    <w:rsid w:val="000806D3"/>
    <w:rsid w:val="0008435C"/>
    <w:rsid w:val="000859E0"/>
    <w:rsid w:val="00086709"/>
    <w:rsid w:val="00087010"/>
    <w:rsid w:val="00091BE3"/>
    <w:rsid w:val="0009299B"/>
    <w:rsid w:val="00093943"/>
    <w:rsid w:val="000A0851"/>
    <w:rsid w:val="000A17C3"/>
    <w:rsid w:val="000A6231"/>
    <w:rsid w:val="000A6C9B"/>
    <w:rsid w:val="000C0302"/>
    <w:rsid w:val="000C10AD"/>
    <w:rsid w:val="000C2838"/>
    <w:rsid w:val="000C2C68"/>
    <w:rsid w:val="000D0FED"/>
    <w:rsid w:val="000D2BBB"/>
    <w:rsid w:val="000D3299"/>
    <w:rsid w:val="000D6577"/>
    <w:rsid w:val="000E095B"/>
    <w:rsid w:val="000E36B5"/>
    <w:rsid w:val="000E3B01"/>
    <w:rsid w:val="000E5A0F"/>
    <w:rsid w:val="000F2F5F"/>
    <w:rsid w:val="000F71FB"/>
    <w:rsid w:val="00100F86"/>
    <w:rsid w:val="001036EC"/>
    <w:rsid w:val="00114B27"/>
    <w:rsid w:val="00122630"/>
    <w:rsid w:val="0013271C"/>
    <w:rsid w:val="001355A8"/>
    <w:rsid w:val="00137E68"/>
    <w:rsid w:val="0015330D"/>
    <w:rsid w:val="00161559"/>
    <w:rsid w:val="00162B4F"/>
    <w:rsid w:val="00167DF4"/>
    <w:rsid w:val="00171C02"/>
    <w:rsid w:val="00174C3D"/>
    <w:rsid w:val="001800E1"/>
    <w:rsid w:val="001810DF"/>
    <w:rsid w:val="00183966"/>
    <w:rsid w:val="001851A4"/>
    <w:rsid w:val="001853F7"/>
    <w:rsid w:val="00187F39"/>
    <w:rsid w:val="001900C2"/>
    <w:rsid w:val="00192413"/>
    <w:rsid w:val="0019296A"/>
    <w:rsid w:val="00192F0B"/>
    <w:rsid w:val="00193CB1"/>
    <w:rsid w:val="0019527A"/>
    <w:rsid w:val="00196060"/>
    <w:rsid w:val="00197E18"/>
    <w:rsid w:val="001A1E77"/>
    <w:rsid w:val="001A7C5F"/>
    <w:rsid w:val="001B154F"/>
    <w:rsid w:val="001B201B"/>
    <w:rsid w:val="001B540A"/>
    <w:rsid w:val="001C06AA"/>
    <w:rsid w:val="001C07D9"/>
    <w:rsid w:val="001C5A32"/>
    <w:rsid w:val="001D772C"/>
    <w:rsid w:val="001E0309"/>
    <w:rsid w:val="001E53CE"/>
    <w:rsid w:val="001F007D"/>
    <w:rsid w:val="001F0876"/>
    <w:rsid w:val="001F0AEF"/>
    <w:rsid w:val="001F2C75"/>
    <w:rsid w:val="001F2F68"/>
    <w:rsid w:val="001F4AD6"/>
    <w:rsid w:val="001F5283"/>
    <w:rsid w:val="001F6A85"/>
    <w:rsid w:val="001F70F3"/>
    <w:rsid w:val="001F77C3"/>
    <w:rsid w:val="00200006"/>
    <w:rsid w:val="00202988"/>
    <w:rsid w:val="002039A0"/>
    <w:rsid w:val="002105E2"/>
    <w:rsid w:val="00211392"/>
    <w:rsid w:val="00215413"/>
    <w:rsid w:val="00217C4C"/>
    <w:rsid w:val="0022447A"/>
    <w:rsid w:val="0023135A"/>
    <w:rsid w:val="00232D4D"/>
    <w:rsid w:val="00235845"/>
    <w:rsid w:val="0024230A"/>
    <w:rsid w:val="00244115"/>
    <w:rsid w:val="00245F9B"/>
    <w:rsid w:val="00246CA8"/>
    <w:rsid w:val="00252FCB"/>
    <w:rsid w:val="00256564"/>
    <w:rsid w:val="002620BC"/>
    <w:rsid w:val="00262D68"/>
    <w:rsid w:val="00263B2C"/>
    <w:rsid w:val="00263B69"/>
    <w:rsid w:val="0026455C"/>
    <w:rsid w:val="00266056"/>
    <w:rsid w:val="00270AFB"/>
    <w:rsid w:val="002746C0"/>
    <w:rsid w:val="002761CD"/>
    <w:rsid w:val="00297E70"/>
    <w:rsid w:val="002A312C"/>
    <w:rsid w:val="002A37D2"/>
    <w:rsid w:val="002A74E0"/>
    <w:rsid w:val="002A769C"/>
    <w:rsid w:val="002B6F55"/>
    <w:rsid w:val="002B711D"/>
    <w:rsid w:val="002C155F"/>
    <w:rsid w:val="002D35C7"/>
    <w:rsid w:val="002D684D"/>
    <w:rsid w:val="002E0935"/>
    <w:rsid w:val="002E44BC"/>
    <w:rsid w:val="002E55C5"/>
    <w:rsid w:val="002F201F"/>
    <w:rsid w:val="002F4425"/>
    <w:rsid w:val="002F5D7B"/>
    <w:rsid w:val="002F6CB5"/>
    <w:rsid w:val="002F70DA"/>
    <w:rsid w:val="003003C3"/>
    <w:rsid w:val="0030330E"/>
    <w:rsid w:val="0030713E"/>
    <w:rsid w:val="00311082"/>
    <w:rsid w:val="00312D15"/>
    <w:rsid w:val="003151FA"/>
    <w:rsid w:val="003167B0"/>
    <w:rsid w:val="00316A96"/>
    <w:rsid w:val="00317C4A"/>
    <w:rsid w:val="00326412"/>
    <w:rsid w:val="00326F42"/>
    <w:rsid w:val="00326F46"/>
    <w:rsid w:val="00332EF7"/>
    <w:rsid w:val="00335FBE"/>
    <w:rsid w:val="00337161"/>
    <w:rsid w:val="00337D64"/>
    <w:rsid w:val="00340202"/>
    <w:rsid w:val="0034462A"/>
    <w:rsid w:val="00344D51"/>
    <w:rsid w:val="003505D4"/>
    <w:rsid w:val="00352DF4"/>
    <w:rsid w:val="0035484F"/>
    <w:rsid w:val="00360430"/>
    <w:rsid w:val="0036141C"/>
    <w:rsid w:val="00364D8A"/>
    <w:rsid w:val="00371C19"/>
    <w:rsid w:val="0037270C"/>
    <w:rsid w:val="003804FB"/>
    <w:rsid w:val="00381009"/>
    <w:rsid w:val="00382298"/>
    <w:rsid w:val="00383598"/>
    <w:rsid w:val="0039007A"/>
    <w:rsid w:val="00390F2C"/>
    <w:rsid w:val="00391101"/>
    <w:rsid w:val="00391352"/>
    <w:rsid w:val="00391721"/>
    <w:rsid w:val="0039173C"/>
    <w:rsid w:val="00391A0E"/>
    <w:rsid w:val="00392AA9"/>
    <w:rsid w:val="00393F25"/>
    <w:rsid w:val="003954A1"/>
    <w:rsid w:val="00395B05"/>
    <w:rsid w:val="00397530"/>
    <w:rsid w:val="003A0119"/>
    <w:rsid w:val="003A1195"/>
    <w:rsid w:val="003A2133"/>
    <w:rsid w:val="003A7BAC"/>
    <w:rsid w:val="003B01B8"/>
    <w:rsid w:val="003B0799"/>
    <w:rsid w:val="003B1099"/>
    <w:rsid w:val="003B1B46"/>
    <w:rsid w:val="003B284F"/>
    <w:rsid w:val="003B2F17"/>
    <w:rsid w:val="003C0FF1"/>
    <w:rsid w:val="003C45B2"/>
    <w:rsid w:val="003C5288"/>
    <w:rsid w:val="003C7352"/>
    <w:rsid w:val="003C7702"/>
    <w:rsid w:val="003D3740"/>
    <w:rsid w:val="003D5B08"/>
    <w:rsid w:val="003E02DB"/>
    <w:rsid w:val="003E5EE4"/>
    <w:rsid w:val="003E6270"/>
    <w:rsid w:val="003E783F"/>
    <w:rsid w:val="003E79A4"/>
    <w:rsid w:val="003F2046"/>
    <w:rsid w:val="003F4148"/>
    <w:rsid w:val="003F5C34"/>
    <w:rsid w:val="003F7F0E"/>
    <w:rsid w:val="00403CFA"/>
    <w:rsid w:val="004045C6"/>
    <w:rsid w:val="00404747"/>
    <w:rsid w:val="00410695"/>
    <w:rsid w:val="004154DC"/>
    <w:rsid w:val="004175DE"/>
    <w:rsid w:val="0042268B"/>
    <w:rsid w:val="00423332"/>
    <w:rsid w:val="00425051"/>
    <w:rsid w:val="004263A1"/>
    <w:rsid w:val="00432686"/>
    <w:rsid w:val="00442398"/>
    <w:rsid w:val="004456D4"/>
    <w:rsid w:val="00447E5B"/>
    <w:rsid w:val="00457B2B"/>
    <w:rsid w:val="00466658"/>
    <w:rsid w:val="004667D7"/>
    <w:rsid w:val="00467139"/>
    <w:rsid w:val="004716C7"/>
    <w:rsid w:val="0047524A"/>
    <w:rsid w:val="00475363"/>
    <w:rsid w:val="0047702A"/>
    <w:rsid w:val="00480422"/>
    <w:rsid w:val="00483A3D"/>
    <w:rsid w:val="00483BBA"/>
    <w:rsid w:val="004917AE"/>
    <w:rsid w:val="004960BD"/>
    <w:rsid w:val="004A2C8D"/>
    <w:rsid w:val="004B3DCC"/>
    <w:rsid w:val="004B5E44"/>
    <w:rsid w:val="004B75FA"/>
    <w:rsid w:val="004B76BC"/>
    <w:rsid w:val="004C0EF8"/>
    <w:rsid w:val="004C46A3"/>
    <w:rsid w:val="004C66E3"/>
    <w:rsid w:val="004C696C"/>
    <w:rsid w:val="004C6DA3"/>
    <w:rsid w:val="004C711E"/>
    <w:rsid w:val="004D7178"/>
    <w:rsid w:val="004E7321"/>
    <w:rsid w:val="004F2DFE"/>
    <w:rsid w:val="004F5F25"/>
    <w:rsid w:val="00503106"/>
    <w:rsid w:val="00520046"/>
    <w:rsid w:val="00525CCE"/>
    <w:rsid w:val="00531F76"/>
    <w:rsid w:val="0053671C"/>
    <w:rsid w:val="005373EB"/>
    <w:rsid w:val="005411A2"/>
    <w:rsid w:val="005414A9"/>
    <w:rsid w:val="00541E97"/>
    <w:rsid w:val="0054727E"/>
    <w:rsid w:val="005506EA"/>
    <w:rsid w:val="00551183"/>
    <w:rsid w:val="00551C8F"/>
    <w:rsid w:val="005529C5"/>
    <w:rsid w:val="00557CAF"/>
    <w:rsid w:val="00564B0B"/>
    <w:rsid w:val="00567B33"/>
    <w:rsid w:val="00572614"/>
    <w:rsid w:val="005765FE"/>
    <w:rsid w:val="005808A1"/>
    <w:rsid w:val="00581069"/>
    <w:rsid w:val="005852EE"/>
    <w:rsid w:val="0058578E"/>
    <w:rsid w:val="00587E39"/>
    <w:rsid w:val="005904BF"/>
    <w:rsid w:val="0059095A"/>
    <w:rsid w:val="005923A3"/>
    <w:rsid w:val="00593081"/>
    <w:rsid w:val="005A045C"/>
    <w:rsid w:val="005A0D10"/>
    <w:rsid w:val="005A0E45"/>
    <w:rsid w:val="005A12C4"/>
    <w:rsid w:val="005A362F"/>
    <w:rsid w:val="005B2470"/>
    <w:rsid w:val="005B3AAB"/>
    <w:rsid w:val="005C45AE"/>
    <w:rsid w:val="005D01AD"/>
    <w:rsid w:val="005D068E"/>
    <w:rsid w:val="005D0F96"/>
    <w:rsid w:val="005D4AE2"/>
    <w:rsid w:val="005D742E"/>
    <w:rsid w:val="005D7CD0"/>
    <w:rsid w:val="005E3D97"/>
    <w:rsid w:val="005E581F"/>
    <w:rsid w:val="005E5F2D"/>
    <w:rsid w:val="005E6B10"/>
    <w:rsid w:val="005F634B"/>
    <w:rsid w:val="005F6432"/>
    <w:rsid w:val="0060237A"/>
    <w:rsid w:val="00610D20"/>
    <w:rsid w:val="006119C9"/>
    <w:rsid w:val="00614124"/>
    <w:rsid w:val="0061652A"/>
    <w:rsid w:val="00617A34"/>
    <w:rsid w:val="00622C85"/>
    <w:rsid w:val="00627222"/>
    <w:rsid w:val="006324B5"/>
    <w:rsid w:val="00632813"/>
    <w:rsid w:val="00632BFF"/>
    <w:rsid w:val="00634B44"/>
    <w:rsid w:val="006418B7"/>
    <w:rsid w:val="00643DE1"/>
    <w:rsid w:val="00646583"/>
    <w:rsid w:val="00647CDA"/>
    <w:rsid w:val="00655943"/>
    <w:rsid w:val="0066494C"/>
    <w:rsid w:val="00667A41"/>
    <w:rsid w:val="00671D0A"/>
    <w:rsid w:val="006731A3"/>
    <w:rsid w:val="00674590"/>
    <w:rsid w:val="00675060"/>
    <w:rsid w:val="00682CF4"/>
    <w:rsid w:val="00684AA0"/>
    <w:rsid w:val="00685D0D"/>
    <w:rsid w:val="00691091"/>
    <w:rsid w:val="00691A95"/>
    <w:rsid w:val="006949ED"/>
    <w:rsid w:val="00697773"/>
    <w:rsid w:val="00697E28"/>
    <w:rsid w:val="006A01A2"/>
    <w:rsid w:val="006A24F5"/>
    <w:rsid w:val="006A2C2C"/>
    <w:rsid w:val="006A3DF3"/>
    <w:rsid w:val="006A5828"/>
    <w:rsid w:val="006A5CAA"/>
    <w:rsid w:val="006A7BC8"/>
    <w:rsid w:val="006B283C"/>
    <w:rsid w:val="006B506B"/>
    <w:rsid w:val="006B59DB"/>
    <w:rsid w:val="006D1214"/>
    <w:rsid w:val="006D4B37"/>
    <w:rsid w:val="006E2E7F"/>
    <w:rsid w:val="006E33E9"/>
    <w:rsid w:val="006E51EE"/>
    <w:rsid w:val="006F0FBE"/>
    <w:rsid w:val="006F4927"/>
    <w:rsid w:val="006F69F9"/>
    <w:rsid w:val="00700F87"/>
    <w:rsid w:val="00701CB6"/>
    <w:rsid w:val="00703560"/>
    <w:rsid w:val="0070640D"/>
    <w:rsid w:val="0071184F"/>
    <w:rsid w:val="00714DEF"/>
    <w:rsid w:val="00715F6B"/>
    <w:rsid w:val="00722177"/>
    <w:rsid w:val="007237C1"/>
    <w:rsid w:val="00723B10"/>
    <w:rsid w:val="00725A8D"/>
    <w:rsid w:val="00725BC4"/>
    <w:rsid w:val="0072649F"/>
    <w:rsid w:val="0072745A"/>
    <w:rsid w:val="00731C69"/>
    <w:rsid w:val="00731CE6"/>
    <w:rsid w:val="00734838"/>
    <w:rsid w:val="00735EAE"/>
    <w:rsid w:val="0074044C"/>
    <w:rsid w:val="00741BCA"/>
    <w:rsid w:val="007426A8"/>
    <w:rsid w:val="007459A1"/>
    <w:rsid w:val="007554A0"/>
    <w:rsid w:val="00755F11"/>
    <w:rsid w:val="0076083E"/>
    <w:rsid w:val="007633EA"/>
    <w:rsid w:val="00765BFA"/>
    <w:rsid w:val="00766BE1"/>
    <w:rsid w:val="00770682"/>
    <w:rsid w:val="007716CF"/>
    <w:rsid w:val="00772BAF"/>
    <w:rsid w:val="00787123"/>
    <w:rsid w:val="007873F7"/>
    <w:rsid w:val="007905C4"/>
    <w:rsid w:val="00790F2D"/>
    <w:rsid w:val="00793B06"/>
    <w:rsid w:val="00793EB1"/>
    <w:rsid w:val="007A267C"/>
    <w:rsid w:val="007A325B"/>
    <w:rsid w:val="007A32E6"/>
    <w:rsid w:val="007A4C2C"/>
    <w:rsid w:val="007B19BB"/>
    <w:rsid w:val="007B20E9"/>
    <w:rsid w:val="007B69F8"/>
    <w:rsid w:val="007C1972"/>
    <w:rsid w:val="007C381F"/>
    <w:rsid w:val="007C4707"/>
    <w:rsid w:val="007C4FB4"/>
    <w:rsid w:val="007C5A0A"/>
    <w:rsid w:val="007D11DE"/>
    <w:rsid w:val="007D13D8"/>
    <w:rsid w:val="007D20FC"/>
    <w:rsid w:val="007D7E53"/>
    <w:rsid w:val="007E476E"/>
    <w:rsid w:val="007F32BF"/>
    <w:rsid w:val="007F3329"/>
    <w:rsid w:val="007F532F"/>
    <w:rsid w:val="007F64FA"/>
    <w:rsid w:val="007F7562"/>
    <w:rsid w:val="00801494"/>
    <w:rsid w:val="0080236C"/>
    <w:rsid w:val="00820373"/>
    <w:rsid w:val="00822B06"/>
    <w:rsid w:val="008260D5"/>
    <w:rsid w:val="0083176C"/>
    <w:rsid w:val="00832CAC"/>
    <w:rsid w:val="008330A1"/>
    <w:rsid w:val="008333C6"/>
    <w:rsid w:val="0083640D"/>
    <w:rsid w:val="008371AE"/>
    <w:rsid w:val="008437AF"/>
    <w:rsid w:val="0084552F"/>
    <w:rsid w:val="00847DBC"/>
    <w:rsid w:val="00847DF3"/>
    <w:rsid w:val="008518AC"/>
    <w:rsid w:val="00855EB1"/>
    <w:rsid w:val="00856293"/>
    <w:rsid w:val="00872715"/>
    <w:rsid w:val="00873F12"/>
    <w:rsid w:val="0087450E"/>
    <w:rsid w:val="00875455"/>
    <w:rsid w:val="00876F03"/>
    <w:rsid w:val="00880790"/>
    <w:rsid w:val="00882CEB"/>
    <w:rsid w:val="00883F65"/>
    <w:rsid w:val="008855B7"/>
    <w:rsid w:val="00885B8B"/>
    <w:rsid w:val="00891867"/>
    <w:rsid w:val="00894676"/>
    <w:rsid w:val="0089581C"/>
    <w:rsid w:val="0089621C"/>
    <w:rsid w:val="008A6396"/>
    <w:rsid w:val="008A68CA"/>
    <w:rsid w:val="008A7E93"/>
    <w:rsid w:val="008B1823"/>
    <w:rsid w:val="008B3332"/>
    <w:rsid w:val="008B745B"/>
    <w:rsid w:val="008C0C39"/>
    <w:rsid w:val="008C17D7"/>
    <w:rsid w:val="008C2970"/>
    <w:rsid w:val="008C4250"/>
    <w:rsid w:val="008C6D47"/>
    <w:rsid w:val="008D0FA9"/>
    <w:rsid w:val="008D2441"/>
    <w:rsid w:val="008D32C5"/>
    <w:rsid w:val="008D32F4"/>
    <w:rsid w:val="008D6C92"/>
    <w:rsid w:val="008D7023"/>
    <w:rsid w:val="008E08AE"/>
    <w:rsid w:val="008E1464"/>
    <w:rsid w:val="008E1BC1"/>
    <w:rsid w:val="008E3B66"/>
    <w:rsid w:val="008E5EF1"/>
    <w:rsid w:val="008E6260"/>
    <w:rsid w:val="008E6750"/>
    <w:rsid w:val="008E6F85"/>
    <w:rsid w:val="008E6FDB"/>
    <w:rsid w:val="008F21F5"/>
    <w:rsid w:val="008F6D5E"/>
    <w:rsid w:val="00902455"/>
    <w:rsid w:val="00910B4D"/>
    <w:rsid w:val="009146C3"/>
    <w:rsid w:val="00923698"/>
    <w:rsid w:val="00930D35"/>
    <w:rsid w:val="00931E17"/>
    <w:rsid w:val="00936AEF"/>
    <w:rsid w:val="00936D3E"/>
    <w:rsid w:val="0093759E"/>
    <w:rsid w:val="0094142D"/>
    <w:rsid w:val="00946D90"/>
    <w:rsid w:val="00947B84"/>
    <w:rsid w:val="00950BC7"/>
    <w:rsid w:val="009541F8"/>
    <w:rsid w:val="00955B35"/>
    <w:rsid w:val="00957319"/>
    <w:rsid w:val="00957929"/>
    <w:rsid w:val="00965B8E"/>
    <w:rsid w:val="00966E09"/>
    <w:rsid w:val="00970288"/>
    <w:rsid w:val="009744CD"/>
    <w:rsid w:val="00977358"/>
    <w:rsid w:val="00981AA2"/>
    <w:rsid w:val="0098228B"/>
    <w:rsid w:val="009824D9"/>
    <w:rsid w:val="0098664B"/>
    <w:rsid w:val="00991C2C"/>
    <w:rsid w:val="00994951"/>
    <w:rsid w:val="009954FF"/>
    <w:rsid w:val="009A008A"/>
    <w:rsid w:val="009A4AE7"/>
    <w:rsid w:val="009A4E16"/>
    <w:rsid w:val="009A629D"/>
    <w:rsid w:val="009B0062"/>
    <w:rsid w:val="009B2E4D"/>
    <w:rsid w:val="009B5EA0"/>
    <w:rsid w:val="009D0551"/>
    <w:rsid w:val="009D1F7E"/>
    <w:rsid w:val="009D240A"/>
    <w:rsid w:val="009D4DEC"/>
    <w:rsid w:val="009E4C0C"/>
    <w:rsid w:val="009E4CA3"/>
    <w:rsid w:val="009E5308"/>
    <w:rsid w:val="009E687C"/>
    <w:rsid w:val="009F0D59"/>
    <w:rsid w:val="009F121A"/>
    <w:rsid w:val="009F2041"/>
    <w:rsid w:val="009F3971"/>
    <w:rsid w:val="00A01557"/>
    <w:rsid w:val="00A019BB"/>
    <w:rsid w:val="00A06261"/>
    <w:rsid w:val="00A14319"/>
    <w:rsid w:val="00A2328C"/>
    <w:rsid w:val="00A23B3D"/>
    <w:rsid w:val="00A24A9E"/>
    <w:rsid w:val="00A26EA6"/>
    <w:rsid w:val="00A30AB6"/>
    <w:rsid w:val="00A3130F"/>
    <w:rsid w:val="00A32A17"/>
    <w:rsid w:val="00A358CE"/>
    <w:rsid w:val="00A43601"/>
    <w:rsid w:val="00A509B1"/>
    <w:rsid w:val="00A54EF4"/>
    <w:rsid w:val="00A5582C"/>
    <w:rsid w:val="00A563F3"/>
    <w:rsid w:val="00A61DF3"/>
    <w:rsid w:val="00A62E4F"/>
    <w:rsid w:val="00A67B5D"/>
    <w:rsid w:val="00A722C8"/>
    <w:rsid w:val="00A727C3"/>
    <w:rsid w:val="00A72856"/>
    <w:rsid w:val="00A74D84"/>
    <w:rsid w:val="00A8230C"/>
    <w:rsid w:val="00A84DD6"/>
    <w:rsid w:val="00A85684"/>
    <w:rsid w:val="00A85A82"/>
    <w:rsid w:val="00A906AF"/>
    <w:rsid w:val="00A90BD9"/>
    <w:rsid w:val="00A90FB5"/>
    <w:rsid w:val="00A91863"/>
    <w:rsid w:val="00A97516"/>
    <w:rsid w:val="00A97CB9"/>
    <w:rsid w:val="00AA139A"/>
    <w:rsid w:val="00AA3188"/>
    <w:rsid w:val="00AA3197"/>
    <w:rsid w:val="00AA3904"/>
    <w:rsid w:val="00AB22DC"/>
    <w:rsid w:val="00AB2E8F"/>
    <w:rsid w:val="00AB4043"/>
    <w:rsid w:val="00AB5CC2"/>
    <w:rsid w:val="00AB7C88"/>
    <w:rsid w:val="00AC15D8"/>
    <w:rsid w:val="00AC4EDD"/>
    <w:rsid w:val="00AD3B57"/>
    <w:rsid w:val="00AD3FA8"/>
    <w:rsid w:val="00AD731C"/>
    <w:rsid w:val="00AE0B84"/>
    <w:rsid w:val="00AE2C3D"/>
    <w:rsid w:val="00AE32B6"/>
    <w:rsid w:val="00AE60C2"/>
    <w:rsid w:val="00AE71CE"/>
    <w:rsid w:val="00AF00C2"/>
    <w:rsid w:val="00AF332B"/>
    <w:rsid w:val="00AF6505"/>
    <w:rsid w:val="00B00AF8"/>
    <w:rsid w:val="00B03CEF"/>
    <w:rsid w:val="00B055AB"/>
    <w:rsid w:val="00B07A36"/>
    <w:rsid w:val="00B10D29"/>
    <w:rsid w:val="00B13A5B"/>
    <w:rsid w:val="00B17B16"/>
    <w:rsid w:val="00B21B3C"/>
    <w:rsid w:val="00B22A4F"/>
    <w:rsid w:val="00B22C8E"/>
    <w:rsid w:val="00B23951"/>
    <w:rsid w:val="00B2410D"/>
    <w:rsid w:val="00B24E82"/>
    <w:rsid w:val="00B2580C"/>
    <w:rsid w:val="00B262DC"/>
    <w:rsid w:val="00B2737C"/>
    <w:rsid w:val="00B31151"/>
    <w:rsid w:val="00B31178"/>
    <w:rsid w:val="00B32816"/>
    <w:rsid w:val="00B37A74"/>
    <w:rsid w:val="00B42E9B"/>
    <w:rsid w:val="00B447A6"/>
    <w:rsid w:val="00B50DF3"/>
    <w:rsid w:val="00B51685"/>
    <w:rsid w:val="00B5245D"/>
    <w:rsid w:val="00B54C42"/>
    <w:rsid w:val="00B54F5D"/>
    <w:rsid w:val="00B557CB"/>
    <w:rsid w:val="00B55BBC"/>
    <w:rsid w:val="00B56ED5"/>
    <w:rsid w:val="00B60876"/>
    <w:rsid w:val="00B615BB"/>
    <w:rsid w:val="00B7050B"/>
    <w:rsid w:val="00B72462"/>
    <w:rsid w:val="00B7414F"/>
    <w:rsid w:val="00B7576C"/>
    <w:rsid w:val="00B83254"/>
    <w:rsid w:val="00B84FE6"/>
    <w:rsid w:val="00B92DC4"/>
    <w:rsid w:val="00B9609E"/>
    <w:rsid w:val="00BA76F7"/>
    <w:rsid w:val="00BB3E4D"/>
    <w:rsid w:val="00BB5F6C"/>
    <w:rsid w:val="00BC1B4E"/>
    <w:rsid w:val="00BC33B8"/>
    <w:rsid w:val="00BD3E37"/>
    <w:rsid w:val="00BD6576"/>
    <w:rsid w:val="00BE088C"/>
    <w:rsid w:val="00BF42F1"/>
    <w:rsid w:val="00C04FF2"/>
    <w:rsid w:val="00C0516A"/>
    <w:rsid w:val="00C11DD9"/>
    <w:rsid w:val="00C141DE"/>
    <w:rsid w:val="00C1462C"/>
    <w:rsid w:val="00C151DB"/>
    <w:rsid w:val="00C16A23"/>
    <w:rsid w:val="00C174DF"/>
    <w:rsid w:val="00C242BC"/>
    <w:rsid w:val="00C325B1"/>
    <w:rsid w:val="00C339FB"/>
    <w:rsid w:val="00C3413C"/>
    <w:rsid w:val="00C35ACF"/>
    <w:rsid w:val="00C377F1"/>
    <w:rsid w:val="00C40CDE"/>
    <w:rsid w:val="00C5040D"/>
    <w:rsid w:val="00C52957"/>
    <w:rsid w:val="00C52BF1"/>
    <w:rsid w:val="00C5556A"/>
    <w:rsid w:val="00C55E1C"/>
    <w:rsid w:val="00C56C1F"/>
    <w:rsid w:val="00C631DE"/>
    <w:rsid w:val="00C703EA"/>
    <w:rsid w:val="00C7500E"/>
    <w:rsid w:val="00C81420"/>
    <w:rsid w:val="00C8218C"/>
    <w:rsid w:val="00C83671"/>
    <w:rsid w:val="00C874CD"/>
    <w:rsid w:val="00C90019"/>
    <w:rsid w:val="00C92236"/>
    <w:rsid w:val="00C92DB9"/>
    <w:rsid w:val="00C9307D"/>
    <w:rsid w:val="00C93B5C"/>
    <w:rsid w:val="00C95A5D"/>
    <w:rsid w:val="00CA1006"/>
    <w:rsid w:val="00CA1BD6"/>
    <w:rsid w:val="00CB5796"/>
    <w:rsid w:val="00CB730F"/>
    <w:rsid w:val="00CB7B55"/>
    <w:rsid w:val="00CC03BE"/>
    <w:rsid w:val="00CC42E3"/>
    <w:rsid w:val="00CC4927"/>
    <w:rsid w:val="00CC60DA"/>
    <w:rsid w:val="00CC6ACD"/>
    <w:rsid w:val="00CC7446"/>
    <w:rsid w:val="00CC7FA1"/>
    <w:rsid w:val="00CD1DF3"/>
    <w:rsid w:val="00CD3DC3"/>
    <w:rsid w:val="00CE1A2E"/>
    <w:rsid w:val="00CF0311"/>
    <w:rsid w:val="00CF197B"/>
    <w:rsid w:val="00CF2B83"/>
    <w:rsid w:val="00CF5EA8"/>
    <w:rsid w:val="00CF5FC4"/>
    <w:rsid w:val="00D13099"/>
    <w:rsid w:val="00D14755"/>
    <w:rsid w:val="00D15859"/>
    <w:rsid w:val="00D23EB8"/>
    <w:rsid w:val="00D26E5D"/>
    <w:rsid w:val="00D27510"/>
    <w:rsid w:val="00D27710"/>
    <w:rsid w:val="00D31A27"/>
    <w:rsid w:val="00D33ED9"/>
    <w:rsid w:val="00D3439B"/>
    <w:rsid w:val="00D35D36"/>
    <w:rsid w:val="00D360F2"/>
    <w:rsid w:val="00D366B6"/>
    <w:rsid w:val="00D413F9"/>
    <w:rsid w:val="00D419F9"/>
    <w:rsid w:val="00D57296"/>
    <w:rsid w:val="00D6154A"/>
    <w:rsid w:val="00D616BE"/>
    <w:rsid w:val="00D620E7"/>
    <w:rsid w:val="00D711D1"/>
    <w:rsid w:val="00D76D4D"/>
    <w:rsid w:val="00D91998"/>
    <w:rsid w:val="00D92049"/>
    <w:rsid w:val="00D92925"/>
    <w:rsid w:val="00D92B33"/>
    <w:rsid w:val="00D94F63"/>
    <w:rsid w:val="00D9600B"/>
    <w:rsid w:val="00D97353"/>
    <w:rsid w:val="00DA3147"/>
    <w:rsid w:val="00DA5DE1"/>
    <w:rsid w:val="00DA7459"/>
    <w:rsid w:val="00DC2D37"/>
    <w:rsid w:val="00DC43AF"/>
    <w:rsid w:val="00DD00A3"/>
    <w:rsid w:val="00DD6570"/>
    <w:rsid w:val="00DD77C8"/>
    <w:rsid w:val="00DE5229"/>
    <w:rsid w:val="00DE6F2A"/>
    <w:rsid w:val="00DF2C22"/>
    <w:rsid w:val="00DF60C7"/>
    <w:rsid w:val="00DF7445"/>
    <w:rsid w:val="00E02D20"/>
    <w:rsid w:val="00E0389A"/>
    <w:rsid w:val="00E06569"/>
    <w:rsid w:val="00E06E16"/>
    <w:rsid w:val="00E14474"/>
    <w:rsid w:val="00E147DE"/>
    <w:rsid w:val="00E14E4A"/>
    <w:rsid w:val="00E15790"/>
    <w:rsid w:val="00E16DAD"/>
    <w:rsid w:val="00E21B98"/>
    <w:rsid w:val="00E240D2"/>
    <w:rsid w:val="00E2441C"/>
    <w:rsid w:val="00E25ED6"/>
    <w:rsid w:val="00E31057"/>
    <w:rsid w:val="00E3348B"/>
    <w:rsid w:val="00E34050"/>
    <w:rsid w:val="00E37B4D"/>
    <w:rsid w:val="00E37BA2"/>
    <w:rsid w:val="00E44030"/>
    <w:rsid w:val="00E4480A"/>
    <w:rsid w:val="00E5289D"/>
    <w:rsid w:val="00E6388B"/>
    <w:rsid w:val="00E663B7"/>
    <w:rsid w:val="00E749A3"/>
    <w:rsid w:val="00E750BD"/>
    <w:rsid w:val="00E75153"/>
    <w:rsid w:val="00E762DD"/>
    <w:rsid w:val="00E77836"/>
    <w:rsid w:val="00E81504"/>
    <w:rsid w:val="00E83114"/>
    <w:rsid w:val="00E857B9"/>
    <w:rsid w:val="00E929D7"/>
    <w:rsid w:val="00E9479A"/>
    <w:rsid w:val="00E95199"/>
    <w:rsid w:val="00EA1788"/>
    <w:rsid w:val="00EA212F"/>
    <w:rsid w:val="00EA32A9"/>
    <w:rsid w:val="00EA5070"/>
    <w:rsid w:val="00EC3E07"/>
    <w:rsid w:val="00EC7E41"/>
    <w:rsid w:val="00ED040C"/>
    <w:rsid w:val="00ED394E"/>
    <w:rsid w:val="00ED4496"/>
    <w:rsid w:val="00ED7A89"/>
    <w:rsid w:val="00EE16E8"/>
    <w:rsid w:val="00EE33A1"/>
    <w:rsid w:val="00EE500E"/>
    <w:rsid w:val="00EE63A4"/>
    <w:rsid w:val="00EF2BE8"/>
    <w:rsid w:val="00EF5567"/>
    <w:rsid w:val="00EF5698"/>
    <w:rsid w:val="00EF6919"/>
    <w:rsid w:val="00F01E03"/>
    <w:rsid w:val="00F05868"/>
    <w:rsid w:val="00F058FE"/>
    <w:rsid w:val="00F125EB"/>
    <w:rsid w:val="00F12A7A"/>
    <w:rsid w:val="00F12E04"/>
    <w:rsid w:val="00F1366A"/>
    <w:rsid w:val="00F16B92"/>
    <w:rsid w:val="00F20131"/>
    <w:rsid w:val="00F2190D"/>
    <w:rsid w:val="00F22767"/>
    <w:rsid w:val="00F2695C"/>
    <w:rsid w:val="00F310EF"/>
    <w:rsid w:val="00F346F9"/>
    <w:rsid w:val="00F34E47"/>
    <w:rsid w:val="00F34FC9"/>
    <w:rsid w:val="00F3772B"/>
    <w:rsid w:val="00F45F56"/>
    <w:rsid w:val="00F53F1F"/>
    <w:rsid w:val="00F545BE"/>
    <w:rsid w:val="00F54FEC"/>
    <w:rsid w:val="00F57857"/>
    <w:rsid w:val="00F61111"/>
    <w:rsid w:val="00F618CA"/>
    <w:rsid w:val="00F61E8E"/>
    <w:rsid w:val="00F64D13"/>
    <w:rsid w:val="00F6503B"/>
    <w:rsid w:val="00F6732D"/>
    <w:rsid w:val="00F67CF7"/>
    <w:rsid w:val="00F71491"/>
    <w:rsid w:val="00F745C0"/>
    <w:rsid w:val="00F77198"/>
    <w:rsid w:val="00F772BF"/>
    <w:rsid w:val="00F81535"/>
    <w:rsid w:val="00F81FE6"/>
    <w:rsid w:val="00F86CFB"/>
    <w:rsid w:val="00F92296"/>
    <w:rsid w:val="00F939C2"/>
    <w:rsid w:val="00F965E4"/>
    <w:rsid w:val="00FA5727"/>
    <w:rsid w:val="00FA7336"/>
    <w:rsid w:val="00FC04F4"/>
    <w:rsid w:val="00FC06AF"/>
    <w:rsid w:val="00FC449D"/>
    <w:rsid w:val="00FC6AEB"/>
    <w:rsid w:val="00FC7A69"/>
    <w:rsid w:val="00FC7E50"/>
    <w:rsid w:val="00FD00D9"/>
    <w:rsid w:val="00FD2FDB"/>
    <w:rsid w:val="00FD4042"/>
    <w:rsid w:val="00FD4A11"/>
    <w:rsid w:val="00FD61C0"/>
    <w:rsid w:val="00FD6A8F"/>
    <w:rsid w:val="00FE36AD"/>
    <w:rsid w:val="00FE5A32"/>
    <w:rsid w:val="00FF063C"/>
    <w:rsid w:val="00FF14DB"/>
    <w:rsid w:val="00FF4D79"/>
    <w:rsid w:val="00FF629D"/>
    <w:rsid w:val="00FF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2B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772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772B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90</Words>
  <Characters>519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stix</cp:lastModifiedBy>
  <cp:revision>3</cp:revision>
  <dcterms:created xsi:type="dcterms:W3CDTF">2016-09-05T02:36:00Z</dcterms:created>
  <dcterms:modified xsi:type="dcterms:W3CDTF">2017-09-04T10:38:00Z</dcterms:modified>
</cp:coreProperties>
</file>