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6C" w:rsidRPr="004D27BF" w:rsidRDefault="00A21F6C" w:rsidP="004D27BF">
      <w:pPr>
        <w:spacing w:after="0"/>
        <w:jc w:val="right"/>
        <w:rPr>
          <w:rFonts w:ascii="Times New Roman" w:hAnsi="Times New Roman"/>
          <w:noProof/>
        </w:rPr>
      </w:pPr>
      <w:r w:rsidRPr="004D27BF">
        <w:rPr>
          <w:rFonts w:ascii="Times New Roman" w:hAnsi="Times New Roman"/>
          <w:noProof/>
        </w:rPr>
        <w:t>Приложение 3</w:t>
      </w:r>
      <w:r>
        <w:rPr>
          <w:rFonts w:ascii="Times New Roman" w:hAnsi="Times New Roman"/>
          <w:noProof/>
        </w:rPr>
        <w:t>.</w:t>
      </w:r>
    </w:p>
    <w:p w:rsidR="00A21F6C" w:rsidRDefault="00A21F6C" w:rsidP="00254894">
      <w:pPr>
        <w:spacing w:after="0"/>
      </w:pPr>
      <w:r>
        <w:rPr>
          <w:noProof/>
        </w:rPr>
        <w:pict>
          <v:rect id="Rectangle 2" o:spid="_x0000_s1026" style="position:absolute;margin-left:-9pt;margin-top:2.55pt;width:474.9pt;height:455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">
            <v:textbox>
              <w:txbxContent>
                <w:p w:rsidR="00A21F6C" w:rsidRPr="000C5778" w:rsidRDefault="00A21F6C" w:rsidP="00882EC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C5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СОГЛАСИЕ ЗАКОННОГО ПРЕДСТАВИТЕЛЯ НА ПЕРЕДАЧУ ИСКЛЮЧИТЕЛЬН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ЫХ</w:t>
                  </w:r>
                  <w:r w:rsidRPr="000C5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АВТОРСК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ИХ</w:t>
                  </w:r>
                  <w:r w:rsidRPr="000C577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ПРАВ НА ТВОРЧЕСКУЮ РАБОТУ</w:t>
                  </w:r>
                </w:p>
                <w:p w:rsidR="00A21F6C" w:rsidRPr="00882EC6" w:rsidRDefault="00A21F6C" w:rsidP="00882EC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527"/>
                    <w:gridCol w:w="2255"/>
                    <w:gridCol w:w="128"/>
                    <w:gridCol w:w="865"/>
                    <w:gridCol w:w="717"/>
                    <w:gridCol w:w="426"/>
                    <w:gridCol w:w="789"/>
                    <w:gridCol w:w="828"/>
                    <w:gridCol w:w="2891"/>
                  </w:tblGrid>
                  <w:tr w:rsidR="00A21F6C" w:rsidRPr="009A0242" w:rsidTr="00332EBA"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21F6C" w:rsidRPr="001F6B2D" w:rsidRDefault="00A21F6C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1F6B2D">
                          <w:rPr>
                            <w:rFonts w:ascii="Times New Roman" w:hAnsi="Times New Roman"/>
                          </w:rPr>
                          <w:t>Я,</w:t>
                        </w: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21F6C" w:rsidRPr="001F6B2D" w:rsidRDefault="00A21F6C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/>
                          </w:rPr>
                        </w:pPr>
                      </w:p>
                    </w:tc>
                  </w:tr>
                  <w:tr w:rsidR="00A21F6C" w:rsidRPr="009A0242" w:rsidTr="00332EBA">
                    <w:trPr>
                      <w:trHeight w:val="147"/>
                    </w:trPr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21F6C" w:rsidRPr="001F6B2D" w:rsidRDefault="00A21F6C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A21F6C" w:rsidRPr="001F6B2D" w:rsidRDefault="00A21F6C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1F6B2D">
                          <w:rPr>
                            <w:rFonts w:ascii="Times New Roman" w:hAnsi="Times New Roman"/>
                          </w:rPr>
                          <w:t xml:space="preserve">     (Фамилия, Имя, Отчество полностью, дата рождения)</w:t>
                        </w:r>
                      </w:p>
                    </w:tc>
                  </w:tr>
                  <w:tr w:rsidR="00A21F6C" w:rsidRPr="009A0242" w:rsidTr="00332EBA">
                    <w:tc>
                      <w:tcPr>
                        <w:tcW w:w="2943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21F6C" w:rsidRPr="001F6B2D" w:rsidRDefault="00A21F6C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21F6C" w:rsidRPr="001F6B2D" w:rsidRDefault="00A21F6C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1F6B2D">
                          <w:rPr>
                            <w:rFonts w:ascii="Times New Roman" w:hAnsi="Times New Roman"/>
                          </w:rPr>
                          <w:t>серия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21F6C" w:rsidRPr="001F6B2D" w:rsidRDefault="00A21F6C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21F6C" w:rsidRPr="001F6B2D" w:rsidRDefault="00A21F6C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1F6B2D">
                          <w:rPr>
                            <w:rFonts w:ascii="Times New Roman" w:hAnsi="Times New Roman"/>
                          </w:rPr>
                          <w:t>№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21F6C" w:rsidRPr="001F6B2D" w:rsidRDefault="00A21F6C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21F6C" w:rsidRPr="001F6B2D" w:rsidRDefault="00A21F6C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1F6B2D">
                          <w:rPr>
                            <w:rFonts w:ascii="Times New Roman" w:hAnsi="Times New Roman"/>
                          </w:rPr>
                          <w:t>выдан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21F6C" w:rsidRPr="001F6B2D" w:rsidRDefault="00A21F6C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/>
                          </w:rPr>
                        </w:pPr>
                      </w:p>
                    </w:tc>
                  </w:tr>
                  <w:tr w:rsidR="00A21F6C" w:rsidRPr="009A0242" w:rsidTr="00332EBA">
                    <w:tc>
                      <w:tcPr>
                        <w:tcW w:w="692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21F6C" w:rsidRPr="001F6B2D" w:rsidRDefault="00A21F6C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1F6B2D">
                          <w:rPr>
                            <w:rFonts w:ascii="Times New Roman" w:hAnsi="Times New Roman"/>
                          </w:rPr>
                          <w:t>(вид документа, удостоверяющего личность)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21F6C" w:rsidRPr="001F6B2D" w:rsidRDefault="00A21F6C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1F6B2D">
                          <w:rPr>
                            <w:rFonts w:ascii="Times New Roman" w:hAnsi="Times New Roman"/>
                          </w:rPr>
                          <w:t>(кем и когда выдан)</w:t>
                        </w:r>
                      </w:p>
                    </w:tc>
                  </w:tr>
                  <w:tr w:rsidR="00A21F6C" w:rsidRPr="009A0242" w:rsidTr="00332EBA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21F6C" w:rsidRPr="001F6B2D" w:rsidRDefault="00A21F6C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/>
                          </w:rPr>
                        </w:pPr>
                      </w:p>
                    </w:tc>
                  </w:tr>
                  <w:tr w:rsidR="00A21F6C" w:rsidRPr="009A0242" w:rsidTr="00332EBA">
                    <w:tc>
                      <w:tcPr>
                        <w:tcW w:w="3073" w:type="dxa"/>
                        <w:gridSpan w:val="3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A21F6C" w:rsidRPr="001F6B2D" w:rsidRDefault="00A21F6C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1F6B2D">
                          <w:rPr>
                            <w:rFonts w:ascii="Times New Roman" w:hAnsi="Times New Roman"/>
                          </w:rPr>
                          <w:t>Проживающий(ая) по адресу</w:t>
                        </w:r>
                      </w:p>
                    </w:tc>
                    <w:tc>
                      <w:tcPr>
                        <w:tcW w:w="7100" w:type="dxa"/>
                        <w:gridSpan w:val="6"/>
                        <w:tcBorders>
                          <w:left w:val="nil"/>
                          <w:right w:val="nil"/>
                        </w:tcBorders>
                      </w:tcPr>
                      <w:p w:rsidR="00A21F6C" w:rsidRPr="001F6B2D" w:rsidRDefault="00A21F6C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A21F6C" w:rsidRPr="009A0242" w:rsidTr="00332EBA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A21F6C" w:rsidRPr="001F6B2D" w:rsidRDefault="00A21F6C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A21F6C" w:rsidRPr="00254894" w:rsidRDefault="00A21F6C" w:rsidP="00882EC6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p w:rsidR="00A21F6C" w:rsidRPr="00254894" w:rsidRDefault="00A21F6C" w:rsidP="0025489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</w:t>
                  </w:r>
                  <w:r w:rsidRPr="00254894">
                    <w:rPr>
                      <w:rFonts w:ascii="Times New Roman" w:hAnsi="Times New Roman"/>
                    </w:rPr>
                    <w:t>ак законный представитель __________________________________________________________</w:t>
                  </w:r>
                </w:p>
                <w:p w:rsidR="00A21F6C" w:rsidRPr="00254894" w:rsidRDefault="00A21F6C" w:rsidP="0025489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254894">
                    <w:rPr>
                      <w:rFonts w:ascii="Times New Roman" w:hAnsi="Times New Roman"/>
                    </w:rPr>
                    <w:t>(Ф. И. О. ребенка</w:t>
                  </w:r>
                  <w:r>
                    <w:rPr>
                      <w:rFonts w:ascii="Times New Roman" w:hAnsi="Times New Roman"/>
                    </w:rPr>
                    <w:t>, название работы</w:t>
                  </w:r>
                  <w:r w:rsidRPr="00254894">
                    <w:rPr>
                      <w:rFonts w:ascii="Times New Roman" w:hAnsi="Times New Roman"/>
                    </w:rPr>
                    <w:t>)</w:t>
                  </w:r>
                </w:p>
                <w:p w:rsidR="00A21F6C" w:rsidRPr="00254894" w:rsidRDefault="00A21F6C" w:rsidP="00254894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</w:t>
                  </w:r>
                  <w:r w:rsidRPr="00254894">
                    <w:rPr>
                      <w:rFonts w:ascii="Times New Roman" w:hAnsi="Times New Roman"/>
                    </w:rPr>
                    <w:t>а основании _____________________________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_______________________________</w:t>
                  </w:r>
                  <w:r w:rsidRPr="00254894">
                    <w:rPr>
                      <w:rFonts w:ascii="Times New Roman" w:hAnsi="Times New Roman"/>
                    </w:rPr>
            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            </w:r>
                  <w:r>
                    <w:rPr>
                      <w:rFonts w:ascii="Times New Roman" w:hAnsi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/>
                    </w:rPr>
                    <w:t>авторских прав на творческую работу ________________________________________________________________________________</w:t>
                  </w:r>
                </w:p>
                <w:p w:rsidR="00A21F6C" w:rsidRPr="00254894" w:rsidRDefault="00A21F6C" w:rsidP="0025489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254894">
                    <w:rPr>
                      <w:rFonts w:ascii="Times New Roman" w:hAnsi="Times New Roman"/>
                    </w:rPr>
                    <w:t>(Ф. И. О. ребенка)</w:t>
                  </w:r>
                </w:p>
                <w:p w:rsidR="00A21F6C" w:rsidRPr="00254894" w:rsidRDefault="00A21F6C" w:rsidP="000C5778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1F6B2D">
                    <w:rPr>
                      <w:rFonts w:ascii="Times New Roman" w:hAnsi="Times New Roman"/>
                    </w:rPr>
                    <w:t>Автономной некоммерческой организации «Центр образовательных и культурных инициатив «ПОКОЛЕНИЕ»</w:t>
                  </w:r>
                  <w:r w:rsidRPr="001F6B2D">
                    <w:rPr>
                      <w:rFonts w:ascii="Times New Roman" w:hAnsi="Times New Roman"/>
                      <w:color w:val="000000"/>
                    </w:rPr>
                    <w:t xml:space="preserve">, г. </w:t>
                  </w:r>
                  <w:r w:rsidRPr="001F6B2D">
                    <w:rPr>
                      <w:rFonts w:ascii="Times New Roman" w:hAnsi="Times New Roman"/>
                    </w:rPr>
                    <w:t xml:space="preserve">Москва, </w:t>
                  </w:r>
                  <w:r w:rsidRPr="001F6B2D">
                    <w:rPr>
                      <w:rFonts w:ascii="Times New Roman" w:hAnsi="Times New Roman"/>
                      <w:bCs/>
                    </w:rPr>
                    <w:t>ул. Петровка, д.28/2</w:t>
                  </w:r>
                  <w:r w:rsidRPr="001F6B2D">
                    <w:rPr>
                      <w:rFonts w:ascii="Times New Roman" w:hAnsi="Times New Roman"/>
                    </w:rPr>
                    <w:t>, тел./факс: 495-628-19-05</w:t>
                  </w:r>
                  <w:r w:rsidRPr="00254894">
                    <w:rPr>
                      <w:rFonts w:ascii="Times New Roman" w:hAnsi="Times New Roman"/>
                    </w:rPr>
                    <w:t>.</w:t>
                  </w:r>
                </w:p>
                <w:p w:rsidR="00A21F6C" w:rsidRPr="00254894" w:rsidRDefault="00A21F6C" w:rsidP="000C5778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254894">
                    <w:rPr>
                      <w:rFonts w:ascii="Times New Roman" w:hAnsi="Times New Roman"/>
                    </w:rPr>
                    <w:t xml:space="preserve">Я даю свое согласие на использование </w:t>
                  </w:r>
                  <w:r>
                    <w:rPr>
                      <w:rFonts w:ascii="Times New Roman" w:hAnsi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/>
                    </w:rPr>
                    <w:t>авторских прав на творческую работу своего подопечного в целях участия данной творческой работы</w:t>
                  </w:r>
                  <w:r>
                    <w:rPr>
                      <w:rFonts w:ascii="Times New Roman" w:hAnsi="Times New Roman"/>
                    </w:rPr>
                    <w:t xml:space="preserve"> в Международном конкурсе детского творчества «Красота Божьего мира».</w:t>
                  </w:r>
                </w:p>
                <w:p w:rsidR="00A21F6C" w:rsidRDefault="00A21F6C" w:rsidP="000C5778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254894">
                    <w:rPr>
                      <w:rFonts w:ascii="Times New Roman" w:hAnsi="Times New Roman"/>
                    </w:rPr>
                    <w:t>Я подтверждаю, что, давая такое Согласие, я действую по собственной воле и в интересах своего подопечного.</w:t>
                  </w:r>
                </w:p>
                <w:p w:rsidR="00A21F6C" w:rsidRDefault="00A21F6C" w:rsidP="000C5778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  <w:p w:rsidR="00A21F6C" w:rsidRPr="00254894" w:rsidRDefault="00A21F6C" w:rsidP="000C5778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  <w:p w:rsidR="00A21F6C" w:rsidRPr="00254894" w:rsidRDefault="00A21F6C" w:rsidP="00AB40D9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54894">
                    <w:rPr>
                      <w:rFonts w:ascii="Times New Roman" w:hAnsi="Times New Roman"/>
                    </w:rPr>
                    <w:t>Дата: ______________________________</w:t>
                  </w:r>
                </w:p>
                <w:p w:rsidR="00A21F6C" w:rsidRPr="00254894" w:rsidRDefault="00A21F6C" w:rsidP="00AB40D9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54894">
                    <w:rPr>
                      <w:rFonts w:ascii="Times New Roman" w:hAnsi="Times New Roman"/>
                    </w:rPr>
                    <w:t>Подпись ________________________/____________________________</w:t>
                  </w:r>
                </w:p>
                <w:p w:rsidR="00A21F6C" w:rsidRPr="00254894" w:rsidRDefault="00A21F6C" w:rsidP="000C5778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A21F6C" w:rsidRPr="00C3447E" w:rsidRDefault="00A21F6C" w:rsidP="00C3447E"/>
    <w:p w:rsidR="00A21F6C" w:rsidRPr="00C3447E" w:rsidRDefault="00A21F6C" w:rsidP="00C3447E"/>
    <w:p w:rsidR="00A21F6C" w:rsidRPr="00C3447E" w:rsidRDefault="00A21F6C" w:rsidP="00C3447E"/>
    <w:p w:rsidR="00A21F6C" w:rsidRPr="00C3447E" w:rsidRDefault="00A21F6C" w:rsidP="00C3447E"/>
    <w:p w:rsidR="00A21F6C" w:rsidRPr="00C3447E" w:rsidRDefault="00A21F6C" w:rsidP="00C3447E"/>
    <w:p w:rsidR="00A21F6C" w:rsidRPr="00C3447E" w:rsidRDefault="00A21F6C" w:rsidP="00C3447E"/>
    <w:p w:rsidR="00A21F6C" w:rsidRPr="00C3447E" w:rsidRDefault="00A21F6C" w:rsidP="00C3447E"/>
    <w:p w:rsidR="00A21F6C" w:rsidRPr="00C3447E" w:rsidRDefault="00A21F6C" w:rsidP="00C3447E"/>
    <w:p w:rsidR="00A21F6C" w:rsidRPr="00C3447E" w:rsidRDefault="00A21F6C" w:rsidP="00C3447E"/>
    <w:p w:rsidR="00A21F6C" w:rsidRPr="00C3447E" w:rsidRDefault="00A21F6C" w:rsidP="00C3447E"/>
    <w:p w:rsidR="00A21F6C" w:rsidRPr="00C3447E" w:rsidRDefault="00A21F6C" w:rsidP="00C3447E"/>
    <w:p w:rsidR="00A21F6C" w:rsidRPr="00C3447E" w:rsidRDefault="00A21F6C" w:rsidP="00C3447E"/>
    <w:p w:rsidR="00A21F6C" w:rsidRPr="00C3447E" w:rsidRDefault="00A21F6C" w:rsidP="00C3447E"/>
    <w:p w:rsidR="00A21F6C" w:rsidRPr="00C3447E" w:rsidRDefault="00A21F6C" w:rsidP="00C3447E"/>
    <w:p w:rsidR="00A21F6C" w:rsidRPr="00C3447E" w:rsidRDefault="00A21F6C" w:rsidP="00C3447E"/>
    <w:p w:rsidR="00A21F6C" w:rsidRPr="00C3447E" w:rsidRDefault="00A21F6C" w:rsidP="00C3447E"/>
    <w:p w:rsidR="00A21F6C" w:rsidRPr="00C3447E" w:rsidRDefault="00A21F6C" w:rsidP="00C3447E"/>
    <w:p w:rsidR="00A21F6C" w:rsidRPr="00C3447E" w:rsidRDefault="00A21F6C" w:rsidP="00C3447E"/>
    <w:p w:rsidR="00A21F6C" w:rsidRDefault="00A21F6C" w:rsidP="00C3447E">
      <w:pPr>
        <w:rPr>
          <w:rFonts w:ascii="Times New Roman" w:hAnsi="Times New Roman"/>
          <w:sz w:val="20"/>
          <w:szCs w:val="20"/>
        </w:rPr>
      </w:pPr>
    </w:p>
    <w:p w:rsidR="00A21F6C" w:rsidRPr="00C3447E" w:rsidRDefault="00A21F6C" w:rsidP="00C3447E">
      <w:pPr>
        <w:rPr>
          <w:rFonts w:ascii="Times New Roman" w:hAnsi="Times New Roman"/>
          <w:sz w:val="20"/>
          <w:szCs w:val="20"/>
        </w:rPr>
      </w:pPr>
      <w:r w:rsidRPr="00C3447E">
        <w:rPr>
          <w:rFonts w:ascii="Times New Roman" w:hAnsi="Times New Roman"/>
          <w:sz w:val="20"/>
          <w:szCs w:val="20"/>
        </w:rPr>
        <w:tab/>
      </w:r>
      <w:r w:rsidRPr="00C3447E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 xml:space="preserve">* </w:t>
      </w:r>
      <w:r w:rsidRPr="00C3447E">
        <w:rPr>
          <w:rStyle w:val="Hyperlink"/>
          <w:rFonts w:ascii="Times New Roman" w:hAnsi="Times New Roman"/>
          <w:color w:val="auto"/>
          <w:sz w:val="20"/>
          <w:szCs w:val="20"/>
        </w:rPr>
        <w:t>согласие можно скачать на сайтах в разделе «Конкурс Красота Божьего мира</w:t>
      </w:r>
      <w:r w:rsidRPr="00C3447E">
        <w:rPr>
          <w:rStyle w:val="Hyperlink"/>
          <w:rFonts w:ascii="Times New Roman" w:hAnsi="Times New Roman"/>
          <w:color w:val="auto"/>
          <w:sz w:val="20"/>
          <w:szCs w:val="20"/>
          <w:u w:val="none"/>
        </w:rPr>
        <w:t xml:space="preserve"> </w:t>
      </w:r>
      <w:r w:rsidRPr="00C3447E">
        <w:rPr>
          <w:rStyle w:val="Hyperlink"/>
          <w:rFonts w:ascii="Times New Roman" w:hAnsi="Times New Roman"/>
          <w:color w:val="auto"/>
          <w:sz w:val="20"/>
          <w:szCs w:val="20"/>
        </w:rPr>
        <w:t>www.pravobraz.ru</w:t>
      </w:r>
      <w:r w:rsidRPr="00C3447E">
        <w:rPr>
          <w:rFonts w:ascii="Times New Roman" w:hAnsi="Times New Roman"/>
          <w:sz w:val="20"/>
          <w:szCs w:val="20"/>
        </w:rPr>
        <w:t xml:space="preserve"> и </w:t>
      </w:r>
      <w:hyperlink r:id="rId4" w:history="1">
        <w:r w:rsidRPr="00C3447E">
          <w:rPr>
            <w:rStyle w:val="Hyperlink"/>
            <w:rFonts w:ascii="Times New Roman" w:hAnsi="Times New Roman"/>
            <w:color w:val="auto"/>
            <w:sz w:val="20"/>
            <w:szCs w:val="20"/>
            <w:lang w:val="en-US"/>
          </w:rPr>
          <w:t>www</w:t>
        </w:r>
        <w:r w:rsidRPr="00C3447E">
          <w:rPr>
            <w:rStyle w:val="Hyperlink"/>
            <w:rFonts w:ascii="Times New Roman" w:hAnsi="Times New Roman"/>
            <w:color w:val="auto"/>
            <w:sz w:val="20"/>
            <w:szCs w:val="20"/>
          </w:rPr>
          <w:t>.anopokolenie.ru</w:t>
        </w:r>
      </w:hyperlink>
      <w:bookmarkStart w:id="0" w:name="_GoBack"/>
      <w:bookmarkEnd w:id="0"/>
    </w:p>
    <w:p w:rsidR="00A21F6C" w:rsidRPr="00C3447E" w:rsidRDefault="00A21F6C" w:rsidP="00C3447E">
      <w:pPr>
        <w:tabs>
          <w:tab w:val="left" w:pos="2345"/>
        </w:tabs>
        <w:rPr>
          <w:rFonts w:ascii="Times New Roman" w:hAnsi="Times New Roman"/>
          <w:sz w:val="20"/>
          <w:szCs w:val="20"/>
        </w:rPr>
      </w:pPr>
    </w:p>
    <w:sectPr w:rsidR="00A21F6C" w:rsidRPr="00C3447E" w:rsidSect="0004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894"/>
    <w:rsid w:val="00040444"/>
    <w:rsid w:val="000C5543"/>
    <w:rsid w:val="000C5778"/>
    <w:rsid w:val="00157A7A"/>
    <w:rsid w:val="001B41E4"/>
    <w:rsid w:val="001D7CF6"/>
    <w:rsid w:val="001F6B2D"/>
    <w:rsid w:val="00247BD7"/>
    <w:rsid w:val="00254894"/>
    <w:rsid w:val="00332EBA"/>
    <w:rsid w:val="004D22FE"/>
    <w:rsid w:val="004D27BF"/>
    <w:rsid w:val="005F3AF7"/>
    <w:rsid w:val="0066374C"/>
    <w:rsid w:val="006E1F91"/>
    <w:rsid w:val="0074680C"/>
    <w:rsid w:val="00853954"/>
    <w:rsid w:val="0086297E"/>
    <w:rsid w:val="0088122B"/>
    <w:rsid w:val="00882EC6"/>
    <w:rsid w:val="008F34E7"/>
    <w:rsid w:val="009553ED"/>
    <w:rsid w:val="0098497A"/>
    <w:rsid w:val="009A0242"/>
    <w:rsid w:val="00A21F6C"/>
    <w:rsid w:val="00A35E41"/>
    <w:rsid w:val="00A37166"/>
    <w:rsid w:val="00A552DE"/>
    <w:rsid w:val="00A63AB3"/>
    <w:rsid w:val="00AB40D9"/>
    <w:rsid w:val="00AE01FD"/>
    <w:rsid w:val="00BF5F27"/>
    <w:rsid w:val="00C3447E"/>
    <w:rsid w:val="00E90099"/>
    <w:rsid w:val="00EB60E0"/>
    <w:rsid w:val="00FB46AC"/>
    <w:rsid w:val="00FD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F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3447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3447E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opokoleni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28</Words>
  <Characters>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sm118</dc:creator>
  <cp:keywords/>
  <dc:description/>
  <cp:lastModifiedBy>stix</cp:lastModifiedBy>
  <cp:revision>6</cp:revision>
  <cp:lastPrinted>2017-08-10T11:55:00Z</cp:lastPrinted>
  <dcterms:created xsi:type="dcterms:W3CDTF">2017-08-10T11:58:00Z</dcterms:created>
  <dcterms:modified xsi:type="dcterms:W3CDTF">2017-09-04T10:40:00Z</dcterms:modified>
</cp:coreProperties>
</file>