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0" w:type="dxa"/>
        <w:tblInd w:w="5328" w:type="dxa"/>
        <w:tblLook w:val="01E0"/>
      </w:tblPr>
      <w:tblGrid>
        <w:gridCol w:w="5040"/>
      </w:tblGrid>
      <w:tr w:rsidR="007B5283" w:rsidTr="00926A2F">
        <w:tc>
          <w:tcPr>
            <w:tcW w:w="5040" w:type="dxa"/>
          </w:tcPr>
          <w:p w:rsidR="007B5283" w:rsidRPr="00C33C25" w:rsidRDefault="007B5283">
            <w:pPr>
              <w:rPr>
                <w:rFonts w:ascii="Times New Roman" w:hAnsi="Times New Roman"/>
                <w:sz w:val="28"/>
                <w:szCs w:val="28"/>
              </w:rPr>
            </w:pPr>
            <w:r w:rsidRPr="00C33C2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B5283" w:rsidRPr="00C33C25" w:rsidRDefault="007B5283">
            <w:pPr>
              <w:rPr>
                <w:rFonts w:ascii="Times New Roman" w:hAnsi="Times New Roman"/>
                <w:sz w:val="28"/>
                <w:szCs w:val="28"/>
              </w:rPr>
            </w:pPr>
            <w:r w:rsidRPr="00C33C25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7B5283" w:rsidRPr="00C33C25" w:rsidRDefault="007B52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C33C25">
              <w:rPr>
                <w:rFonts w:ascii="Times New Roman" w:hAnsi="Times New Roman"/>
                <w:sz w:val="28"/>
                <w:szCs w:val="28"/>
              </w:rPr>
              <w:t xml:space="preserve"> образования и науки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Пермского края Р.А.Кассина</w:t>
            </w:r>
          </w:p>
          <w:p w:rsidR="007B5283" w:rsidRPr="00C33C25" w:rsidRDefault="007B52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«_____»____________________2020</w:t>
            </w:r>
            <w:r w:rsidRPr="00C33C2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B5283" w:rsidRDefault="007B5283" w:rsidP="00C33C25">
      <w:pPr>
        <w:pStyle w:val="NormalWeb"/>
        <w:shd w:val="clear" w:color="auto" w:fill="FFFFFF"/>
        <w:spacing w:before="0" w:beforeAutospacing="0" w:after="0" w:afterAutospacing="0" w:line="285" w:lineRule="atLeast"/>
        <w:outlineLvl w:val="0"/>
        <w:rPr>
          <w:rStyle w:val="Strong"/>
          <w:bCs/>
          <w:color w:val="000000"/>
          <w:sz w:val="28"/>
          <w:szCs w:val="28"/>
        </w:rPr>
      </w:pPr>
    </w:p>
    <w:p w:rsidR="007B5283" w:rsidRPr="007A3B42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outlineLvl w:val="0"/>
        <w:rPr>
          <w:rStyle w:val="Strong"/>
          <w:bCs/>
          <w:color w:val="000000"/>
          <w:sz w:val="28"/>
          <w:szCs w:val="28"/>
        </w:rPr>
      </w:pPr>
      <w:r w:rsidRPr="007A3B42">
        <w:rPr>
          <w:rStyle w:val="Strong"/>
          <w:bCs/>
          <w:color w:val="000000"/>
          <w:sz w:val="28"/>
          <w:szCs w:val="28"/>
        </w:rPr>
        <w:t>ПОЛОЖЕНИЕ</w:t>
      </w:r>
    </w:p>
    <w:p w:rsidR="007B5283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bCs/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 xml:space="preserve">о </w:t>
      </w:r>
      <w:r>
        <w:rPr>
          <w:rStyle w:val="Strong"/>
          <w:bCs/>
          <w:color w:val="000000"/>
          <w:sz w:val="28"/>
          <w:szCs w:val="28"/>
          <w:lang w:val="en-US"/>
        </w:rPr>
        <w:t>VII</w:t>
      </w:r>
      <w:r>
        <w:rPr>
          <w:rStyle w:val="Strong"/>
          <w:bCs/>
          <w:color w:val="000000"/>
          <w:sz w:val="28"/>
          <w:szCs w:val="28"/>
        </w:rPr>
        <w:t xml:space="preserve"> Краевом конкурсе профессионального мастерства педагогов,</w:t>
      </w:r>
    </w:p>
    <w:p w:rsidR="007B5283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bCs/>
          <w:color w:val="000000"/>
          <w:sz w:val="28"/>
          <w:szCs w:val="28"/>
        </w:rPr>
      </w:pPr>
      <w:r w:rsidRPr="007A3B42">
        <w:rPr>
          <w:rStyle w:val="Strong"/>
          <w:bCs/>
          <w:color w:val="000000"/>
          <w:sz w:val="28"/>
          <w:szCs w:val="28"/>
        </w:rPr>
        <w:t>реализующих программы духовно-нравственной направленности</w:t>
      </w:r>
    </w:p>
    <w:p w:rsidR="007B5283" w:rsidRPr="00827C50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bCs/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«СО-БЫТИЕ»</w:t>
      </w:r>
    </w:p>
    <w:p w:rsidR="007B5283" w:rsidRPr="00E769F6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right="-365"/>
        <w:jc w:val="center"/>
        <w:rPr>
          <w:bCs/>
          <w:color w:val="000000"/>
          <w:sz w:val="28"/>
          <w:szCs w:val="28"/>
        </w:rPr>
      </w:pPr>
    </w:p>
    <w:p w:rsidR="007B5283" w:rsidRDefault="007B5283" w:rsidP="006F3B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ind w:right="-5"/>
        <w:jc w:val="center"/>
        <w:outlineLvl w:val="0"/>
        <w:rPr>
          <w:rStyle w:val="Strong"/>
          <w:bCs/>
          <w:color w:val="000000"/>
          <w:sz w:val="28"/>
          <w:szCs w:val="28"/>
        </w:rPr>
      </w:pPr>
      <w:r w:rsidRPr="005C4680">
        <w:rPr>
          <w:rStyle w:val="Strong"/>
          <w:bCs/>
          <w:color w:val="000000"/>
          <w:sz w:val="28"/>
          <w:szCs w:val="28"/>
        </w:rPr>
        <w:t>О</w:t>
      </w:r>
      <w:r>
        <w:rPr>
          <w:rStyle w:val="Strong"/>
          <w:bCs/>
          <w:color w:val="000000"/>
          <w:sz w:val="28"/>
          <w:szCs w:val="28"/>
        </w:rPr>
        <w:t>бщие положения</w:t>
      </w:r>
    </w:p>
    <w:p w:rsidR="007B5283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left="735" w:right="-5"/>
        <w:outlineLvl w:val="0"/>
        <w:rPr>
          <w:rStyle w:val="Strong"/>
          <w:bCs/>
          <w:color w:val="000000"/>
          <w:sz w:val="28"/>
          <w:szCs w:val="28"/>
        </w:rPr>
      </w:pPr>
    </w:p>
    <w:p w:rsidR="007B5283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 w:rsidRPr="00DE6E82">
        <w:rPr>
          <w:color w:val="000000"/>
          <w:sz w:val="28"/>
          <w:szCs w:val="28"/>
        </w:rPr>
        <w:t>1.1. Организаторы Конкурс</w:t>
      </w:r>
      <w:r>
        <w:rPr>
          <w:color w:val="000000"/>
          <w:sz w:val="28"/>
          <w:szCs w:val="28"/>
        </w:rPr>
        <w:t xml:space="preserve">а: </w:t>
      </w:r>
    </w:p>
    <w:p w:rsidR="007B5283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Министерство образования</w:t>
      </w:r>
      <w:r w:rsidRPr="007209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науки Пермского края;</w:t>
      </w:r>
    </w:p>
    <w:p w:rsidR="007B5283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Департамент образования администрации города Перми;</w:t>
      </w:r>
    </w:p>
    <w:p w:rsidR="007B5283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</w:t>
      </w:r>
      <w:r w:rsidRPr="00DE6E82">
        <w:rPr>
          <w:color w:val="000000"/>
          <w:sz w:val="28"/>
          <w:szCs w:val="28"/>
        </w:rPr>
        <w:t>тдел религи</w:t>
      </w:r>
      <w:r>
        <w:rPr>
          <w:color w:val="000000"/>
          <w:sz w:val="28"/>
          <w:szCs w:val="28"/>
        </w:rPr>
        <w:t>озного образования и катехизации Пермской епархии;</w:t>
      </w:r>
      <w:r w:rsidRPr="00DE6E82">
        <w:rPr>
          <w:color w:val="000000"/>
          <w:sz w:val="28"/>
          <w:szCs w:val="28"/>
        </w:rPr>
        <w:t xml:space="preserve"> </w:t>
      </w:r>
    </w:p>
    <w:p w:rsidR="007B5283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254DDD">
        <w:rPr>
          <w:sz w:val="28"/>
          <w:szCs w:val="28"/>
        </w:rPr>
        <w:t>-</w:t>
      </w:r>
      <w:r>
        <w:rPr>
          <w:color w:val="C00000"/>
          <w:sz w:val="28"/>
          <w:szCs w:val="28"/>
        </w:rPr>
        <w:t xml:space="preserve"> </w:t>
      </w:r>
      <w:r w:rsidRPr="00DA759B">
        <w:rPr>
          <w:sz w:val="28"/>
          <w:szCs w:val="28"/>
        </w:rPr>
        <w:t>МАОУ «СОШ № 2 с углубленным изучением предметов гуманитар</w:t>
      </w:r>
      <w:r>
        <w:rPr>
          <w:sz w:val="28"/>
          <w:szCs w:val="28"/>
        </w:rPr>
        <w:t>ного профиля» г. Перми;</w:t>
      </w:r>
    </w:p>
    <w:p w:rsidR="007B5283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ГАУ ДПО «Институт развития образования Пермского Края».</w:t>
      </w:r>
    </w:p>
    <w:p w:rsidR="007B5283" w:rsidRPr="00DA759B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</w:p>
    <w:p w:rsidR="007B5283" w:rsidRDefault="007B5283" w:rsidP="006F3B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933">
        <w:rPr>
          <w:rFonts w:ascii="Times New Roman" w:hAnsi="Times New Roman"/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 w:rsidRPr="002B2933">
        <w:rPr>
          <w:rFonts w:ascii="Times New Roman" w:hAnsi="Times New Roman"/>
          <w:sz w:val="28"/>
          <w:szCs w:val="28"/>
          <w:lang w:eastAsia="ru-RU"/>
        </w:rPr>
        <w:t xml:space="preserve">Конкурс направлен на </w:t>
      </w:r>
      <w:r w:rsidRPr="00E50014">
        <w:rPr>
          <w:rFonts w:ascii="Times New Roman" w:hAnsi="Times New Roman"/>
          <w:sz w:val="28"/>
          <w:szCs w:val="28"/>
          <w:lang w:eastAsia="ru-RU"/>
        </w:rPr>
        <w:t>утверждение приоритетов духовно-нравственного воспитания в образовании,</w:t>
      </w:r>
      <w:r>
        <w:rPr>
          <w:rFonts w:ascii="Times New Roman" w:hAnsi="Times New Roman"/>
          <w:sz w:val="28"/>
          <w:szCs w:val="28"/>
          <w:lang w:eastAsia="ru-RU"/>
        </w:rPr>
        <w:t xml:space="preserve"> создание условий для развития</w:t>
      </w:r>
      <w:r w:rsidRPr="002B2933">
        <w:rPr>
          <w:rFonts w:ascii="Times New Roman" w:hAnsi="Times New Roman"/>
          <w:sz w:val="28"/>
          <w:szCs w:val="28"/>
          <w:lang w:eastAsia="ru-RU"/>
        </w:rPr>
        <w:t xml:space="preserve"> творческой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2933">
        <w:rPr>
          <w:rFonts w:ascii="Times New Roman" w:hAnsi="Times New Roman"/>
          <w:sz w:val="28"/>
          <w:szCs w:val="28"/>
          <w:lang w:eastAsia="ru-RU"/>
        </w:rPr>
        <w:t>педагогических работников по обновлению содержания образования, рост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B2933">
        <w:rPr>
          <w:rFonts w:ascii="Times New Roman" w:hAnsi="Times New Roman"/>
          <w:sz w:val="28"/>
          <w:szCs w:val="28"/>
          <w:lang w:eastAsia="ru-RU"/>
        </w:rPr>
        <w:t xml:space="preserve"> профессионального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2933">
        <w:rPr>
          <w:rFonts w:ascii="Times New Roman" w:hAnsi="Times New Roman"/>
          <w:sz w:val="28"/>
          <w:szCs w:val="28"/>
          <w:lang w:eastAsia="ru-RU"/>
        </w:rPr>
        <w:t>мастерства педагогических работников.</w:t>
      </w:r>
    </w:p>
    <w:p w:rsidR="007B5283" w:rsidRDefault="007B5283" w:rsidP="006F3B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outlineLvl w:val="0"/>
        <w:rPr>
          <w:rStyle w:val="Strong"/>
          <w:bCs/>
          <w:color w:val="000000"/>
          <w:sz w:val="28"/>
          <w:szCs w:val="28"/>
        </w:rPr>
      </w:pPr>
      <w:r w:rsidRPr="00140B1B">
        <w:rPr>
          <w:rStyle w:val="Strong"/>
          <w:bCs/>
          <w:color w:val="000000"/>
          <w:sz w:val="28"/>
          <w:szCs w:val="28"/>
        </w:rPr>
        <w:t>Цели и задачи</w:t>
      </w:r>
    </w:p>
    <w:p w:rsidR="007B5283" w:rsidRDefault="007B5283" w:rsidP="006F3BCA">
      <w:pPr>
        <w:pStyle w:val="NormalWeb"/>
        <w:shd w:val="clear" w:color="auto" w:fill="FFFFFF"/>
        <w:spacing w:before="0" w:beforeAutospacing="0" w:after="0" w:afterAutospacing="0"/>
        <w:ind w:left="735"/>
        <w:outlineLvl w:val="0"/>
        <w:rPr>
          <w:rStyle w:val="Strong"/>
          <w:bCs/>
          <w:color w:val="000000"/>
          <w:sz w:val="28"/>
          <w:szCs w:val="28"/>
        </w:rPr>
      </w:pPr>
    </w:p>
    <w:p w:rsidR="007B5283" w:rsidRDefault="007B5283" w:rsidP="006F3BC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A3B42">
        <w:rPr>
          <w:color w:val="333333"/>
          <w:sz w:val="28"/>
          <w:szCs w:val="28"/>
        </w:rPr>
        <w:t xml:space="preserve">2.1. </w:t>
      </w:r>
      <w:r>
        <w:rPr>
          <w:rFonts w:eastAsia="Times-Roman"/>
          <w:sz w:val="28"/>
          <w:szCs w:val="28"/>
        </w:rPr>
        <w:t>Целью Конкурса являю</w:t>
      </w:r>
      <w:r w:rsidRPr="00BF7167">
        <w:rPr>
          <w:rFonts w:eastAsia="Times-Roman"/>
          <w:sz w:val="28"/>
          <w:szCs w:val="28"/>
        </w:rPr>
        <w:t>тся поддержка педагогов, работающих в области духовно-нравственного просв</w:t>
      </w:r>
      <w:r>
        <w:rPr>
          <w:rFonts w:eastAsia="Times-Roman"/>
          <w:sz w:val="28"/>
          <w:szCs w:val="28"/>
        </w:rPr>
        <w:t>ещения, популяризация</w:t>
      </w:r>
      <w:r w:rsidRPr="00BF7167">
        <w:rPr>
          <w:rFonts w:eastAsia="Times-Roman"/>
          <w:sz w:val="28"/>
          <w:szCs w:val="28"/>
        </w:rPr>
        <w:t xml:space="preserve"> их лучших достижений,</w:t>
      </w:r>
      <w:r w:rsidRPr="00B60ABE">
        <w:rPr>
          <w:rFonts w:eastAsia="Times-Roman"/>
        </w:rPr>
        <w:t xml:space="preserve"> </w:t>
      </w:r>
      <w:r w:rsidRPr="006D02A6">
        <w:rPr>
          <w:sz w:val="28"/>
          <w:szCs w:val="28"/>
        </w:rPr>
        <w:t>содействие общественному признанию значимости духовно-нравственного развития и воспитания на основе традиций отечественной культуры в образовательных организациях  г. Перми и Пермского края.</w:t>
      </w:r>
    </w:p>
    <w:p w:rsidR="007B5283" w:rsidRPr="006D02A6" w:rsidRDefault="007B5283" w:rsidP="006F3BC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B5283" w:rsidRPr="006D02A6" w:rsidRDefault="007B5283" w:rsidP="006F3BC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02A6">
        <w:rPr>
          <w:sz w:val="28"/>
          <w:szCs w:val="28"/>
        </w:rPr>
        <w:t>2.2. Задачами Конкурса являются:</w:t>
      </w:r>
    </w:p>
    <w:p w:rsidR="007B5283" w:rsidRPr="006D02A6" w:rsidRDefault="007B5283" w:rsidP="009F1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-Roman" w:hAnsi="Times New Roman"/>
          <w:sz w:val="28"/>
          <w:szCs w:val="28"/>
        </w:rPr>
      </w:pPr>
      <w:r w:rsidRPr="006D02A6">
        <w:rPr>
          <w:rFonts w:ascii="Times New Roman" w:eastAsia="Times-Roman" w:hAnsi="Times New Roman"/>
          <w:sz w:val="28"/>
          <w:szCs w:val="28"/>
        </w:rPr>
        <w:t>- формирование профессионального сообщества в сфере разработки и реализации программ, технологий и методик духовно-нравственного воспитания, развитие профессиональных и личных связей между специалистами;</w:t>
      </w:r>
    </w:p>
    <w:p w:rsidR="007B5283" w:rsidRPr="006D02A6" w:rsidRDefault="007B5283" w:rsidP="009F1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-Roman" w:hAnsi="Times New Roman"/>
          <w:sz w:val="28"/>
          <w:szCs w:val="28"/>
        </w:rPr>
      </w:pPr>
      <w:r w:rsidRPr="0009520B">
        <w:rPr>
          <w:rFonts w:ascii="Times New Roman" w:hAnsi="Times New Roman"/>
          <w:sz w:val="28"/>
          <w:szCs w:val="28"/>
        </w:rPr>
        <w:t>-</w:t>
      </w:r>
      <w:r w:rsidRPr="0009520B">
        <w:rPr>
          <w:rFonts w:ascii="Times New Roman" w:eastAsia="Times-Roman" w:hAnsi="Times New Roman"/>
        </w:rPr>
        <w:t xml:space="preserve"> </w:t>
      </w:r>
      <w:r w:rsidRPr="006D02A6">
        <w:rPr>
          <w:rFonts w:ascii="Times New Roman" w:eastAsia="Times-Roman" w:hAnsi="Times New Roman"/>
          <w:sz w:val="28"/>
          <w:szCs w:val="28"/>
        </w:rPr>
        <w:t>профессиональная и общественная экспертиза эффективных практик духовно-нравственного воспитания, их популяризация и распространение;</w:t>
      </w:r>
    </w:p>
    <w:p w:rsidR="007B5283" w:rsidRPr="006D02A6" w:rsidRDefault="007B5283" w:rsidP="009F109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02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02A6">
        <w:rPr>
          <w:sz w:val="28"/>
          <w:szCs w:val="28"/>
        </w:rPr>
        <w:t>создание общедоступной региональной базы данных об имеющемся эффективном опыте образовательных организаций;</w:t>
      </w:r>
    </w:p>
    <w:p w:rsidR="007B5283" w:rsidRPr="006D02A6" w:rsidRDefault="007B5283" w:rsidP="006F3BC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02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02A6">
        <w:rPr>
          <w:sz w:val="28"/>
          <w:szCs w:val="28"/>
        </w:rPr>
        <w:t>стимулирование творчества воспитателей, педагогов образовательных организаций, внедряющих инновационные разработки по духовно-нравственному развитию и воспитанию детей и молодежи;</w:t>
      </w:r>
    </w:p>
    <w:p w:rsidR="007B5283" w:rsidRDefault="007B5283" w:rsidP="006F3BC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02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02A6">
        <w:rPr>
          <w:sz w:val="28"/>
          <w:szCs w:val="28"/>
        </w:rPr>
        <w:t>развитие церковно-государственных отношений посредством укрепления взаимодействия светской и церковной систем образования в сфере духовно-нравственного развития и воспитания детей и молодежи.</w:t>
      </w:r>
    </w:p>
    <w:p w:rsidR="007B5283" w:rsidRPr="006D02A6" w:rsidRDefault="007B5283" w:rsidP="006F3BC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B5283" w:rsidRDefault="007B5283" w:rsidP="006F3B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center"/>
        <w:outlineLvl w:val="0"/>
        <w:rPr>
          <w:rStyle w:val="Strong"/>
          <w:bCs/>
          <w:color w:val="000000"/>
          <w:sz w:val="28"/>
          <w:szCs w:val="28"/>
        </w:rPr>
      </w:pPr>
      <w:r w:rsidRPr="00D75B84">
        <w:rPr>
          <w:rStyle w:val="Strong"/>
          <w:bCs/>
          <w:color w:val="000000"/>
          <w:sz w:val="28"/>
          <w:szCs w:val="28"/>
        </w:rPr>
        <w:t>Участники</w:t>
      </w:r>
      <w:r>
        <w:rPr>
          <w:rStyle w:val="Strong"/>
          <w:bCs/>
          <w:color w:val="000000"/>
          <w:sz w:val="28"/>
          <w:szCs w:val="28"/>
        </w:rPr>
        <w:t xml:space="preserve"> и номинации Конкурса</w:t>
      </w:r>
    </w:p>
    <w:p w:rsidR="007B5283" w:rsidRPr="00D75B84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left="735"/>
        <w:outlineLvl w:val="0"/>
        <w:rPr>
          <w:rStyle w:val="Strong"/>
          <w:bCs/>
          <w:color w:val="000000"/>
          <w:sz w:val="28"/>
          <w:szCs w:val="28"/>
        </w:rPr>
      </w:pPr>
    </w:p>
    <w:p w:rsidR="007B5283" w:rsidRDefault="007B5283" w:rsidP="009F1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Конкурсе</w:t>
      </w:r>
      <w:r w:rsidRPr="00782A8D">
        <w:rPr>
          <w:rFonts w:ascii="Times New Roman" w:hAnsi="Times New Roman"/>
          <w:sz w:val="28"/>
          <w:szCs w:val="28"/>
        </w:rPr>
        <w:t xml:space="preserve"> могут принимать участие</w:t>
      </w:r>
      <w:r w:rsidRPr="005D4E81">
        <w:rPr>
          <w:rFonts w:eastAsia="Times-Roman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педагоги</w:t>
      </w:r>
      <w:r w:rsidRPr="005D4E81">
        <w:rPr>
          <w:rFonts w:ascii="Times New Roman" w:eastAsia="Times-Roman" w:hAnsi="Times New Roman"/>
          <w:sz w:val="28"/>
          <w:szCs w:val="28"/>
        </w:rPr>
        <w:t xml:space="preserve"> образовательных учреждений всех типов и видов,</w:t>
      </w:r>
      <w:r w:rsidRPr="005D4E81">
        <w:rPr>
          <w:rFonts w:ascii="Times New Roman" w:hAnsi="Times New Roman"/>
          <w:sz w:val="28"/>
          <w:szCs w:val="28"/>
        </w:rPr>
        <w:t xml:space="preserve"> </w:t>
      </w:r>
      <w:r w:rsidRPr="005D4E8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реализующие программы</w:t>
      </w:r>
      <w:r w:rsidRPr="00B56025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 xml:space="preserve"> духовно-нравственной направленности</w:t>
      </w:r>
      <w:r w:rsidRPr="005763B3">
        <w:rPr>
          <w:rFonts w:ascii="Times New Roman" w:hAnsi="Times New Roman"/>
          <w:sz w:val="28"/>
          <w:szCs w:val="28"/>
        </w:rPr>
        <w:t xml:space="preserve">. </w:t>
      </w:r>
    </w:p>
    <w:p w:rsidR="007B5283" w:rsidRDefault="007B5283" w:rsidP="009F1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5283" w:rsidRDefault="007B5283" w:rsidP="006F3BC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К</w:t>
      </w:r>
      <w:r w:rsidRPr="005763B3">
        <w:rPr>
          <w:sz w:val="28"/>
          <w:szCs w:val="28"/>
        </w:rPr>
        <w:t xml:space="preserve">онкурс </w:t>
      </w:r>
      <w:r>
        <w:rPr>
          <w:sz w:val="28"/>
          <w:szCs w:val="28"/>
        </w:rPr>
        <w:t>проводится по следующим</w:t>
      </w:r>
      <w:r w:rsidRPr="00B56025">
        <w:rPr>
          <w:sz w:val="28"/>
          <w:szCs w:val="28"/>
        </w:rPr>
        <w:t xml:space="preserve"> </w:t>
      </w:r>
      <w:r>
        <w:rPr>
          <w:sz w:val="28"/>
          <w:szCs w:val="28"/>
        </w:rPr>
        <w:t>номинациям:</w:t>
      </w:r>
    </w:p>
    <w:p w:rsidR="007B5283" w:rsidRPr="00E93FF7" w:rsidRDefault="007B5283" w:rsidP="006F3BC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E93FF7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E93FF7">
        <w:rPr>
          <w:sz w:val="28"/>
          <w:szCs w:val="28"/>
        </w:rPr>
        <w:t xml:space="preserve"> педагог дошкольного образовательного учреждения;</w:t>
      </w:r>
    </w:p>
    <w:p w:rsidR="007B5283" w:rsidRPr="00E93FF7" w:rsidRDefault="007B5283" w:rsidP="006F3B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Pr="00E93FF7">
        <w:rPr>
          <w:rFonts w:ascii="Times New Roman" w:hAnsi="Times New Roman"/>
          <w:sz w:val="28"/>
          <w:szCs w:val="28"/>
          <w:lang w:eastAsia="ru-RU"/>
        </w:rPr>
        <w:t xml:space="preserve"> учитель начальной школы;</w:t>
      </w:r>
    </w:p>
    <w:p w:rsidR="007B5283" w:rsidRPr="00E93FF7" w:rsidRDefault="007B5283" w:rsidP="007209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E93FF7">
        <w:rPr>
          <w:rFonts w:ascii="Times New Roman" w:hAnsi="Times New Roman"/>
          <w:sz w:val="28"/>
          <w:szCs w:val="28"/>
          <w:lang w:eastAsia="ru-RU"/>
        </w:rPr>
        <w:t xml:space="preserve"> учитель основной и старшей школы;</w:t>
      </w:r>
    </w:p>
    <w:p w:rsidR="007B5283" w:rsidRDefault="007B5283" w:rsidP="006F3B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450DF0">
        <w:rPr>
          <w:rFonts w:ascii="Times New Roman" w:hAnsi="Times New Roman"/>
          <w:sz w:val="28"/>
          <w:szCs w:val="28"/>
          <w:lang w:eastAsia="ru-RU"/>
        </w:rPr>
        <w:t>педагог дополнительного образования.</w:t>
      </w:r>
    </w:p>
    <w:p w:rsidR="007B5283" w:rsidRPr="00DA759B" w:rsidRDefault="007B5283" w:rsidP="006F3B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283" w:rsidRDefault="007B5283" w:rsidP="006F3BCA">
      <w:pPr>
        <w:numPr>
          <w:ilvl w:val="1"/>
          <w:numId w:val="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Формы и т</w:t>
      </w:r>
      <w:r w:rsidRPr="00DA759B">
        <w:rPr>
          <w:rFonts w:ascii="Times New Roman" w:hAnsi="Times New Roman"/>
          <w:sz w:val="28"/>
          <w:szCs w:val="28"/>
          <w:lang w:eastAsia="ru-RU"/>
        </w:rPr>
        <w:t>ематика конкурсных работ:</w:t>
      </w:r>
    </w:p>
    <w:p w:rsidR="007B5283" w:rsidRPr="00926A2F" w:rsidRDefault="007B5283" w:rsidP="00926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6A2F">
        <w:rPr>
          <w:rFonts w:ascii="Times New Roman" w:hAnsi="Times New Roman"/>
          <w:b/>
          <w:sz w:val="28"/>
          <w:szCs w:val="28"/>
          <w:lang w:eastAsia="ru-RU"/>
        </w:rPr>
        <w:t xml:space="preserve">1) Урок, занятие,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классный час, </w:t>
      </w:r>
      <w:r w:rsidRPr="00926A2F">
        <w:rPr>
          <w:rFonts w:ascii="Times New Roman" w:hAnsi="Times New Roman"/>
          <w:b/>
          <w:sz w:val="28"/>
          <w:szCs w:val="28"/>
          <w:lang w:eastAsia="ru-RU"/>
        </w:rPr>
        <w:t>внеклассное мероприятие:</w:t>
      </w:r>
    </w:p>
    <w:p w:rsidR="007B5283" w:rsidRDefault="007B5283" w:rsidP="00CA6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60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«Имя России»</w:t>
      </w:r>
      <w:r w:rsidRPr="00CA6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 </w:t>
      </w:r>
      <w:r w:rsidRPr="008F37C4">
        <w:rPr>
          <w:rFonts w:ascii="Times New Roman" w:hAnsi="Times New Roman"/>
          <w:sz w:val="28"/>
          <w:szCs w:val="28"/>
        </w:rPr>
        <w:t>800-летию со дня рождения св. князя Александра Невского);</w:t>
      </w:r>
    </w:p>
    <w:p w:rsidR="007B5283" w:rsidRPr="00593606" w:rsidRDefault="007B5283" w:rsidP="00CA6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«Читаем Достоевского» (к 200-летию со дня рождения Ф.М.Достоевского);</w:t>
      </w:r>
    </w:p>
    <w:p w:rsidR="007B5283" w:rsidRDefault="007B5283" w:rsidP="00E246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«Святые и святыни земли Пермской»;</w:t>
      </w:r>
    </w:p>
    <w:p w:rsidR="007B5283" w:rsidRDefault="007B5283" w:rsidP="00B85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E68">
        <w:rPr>
          <w:rFonts w:ascii="Times New Roman" w:hAnsi="Times New Roman"/>
          <w:sz w:val="28"/>
          <w:szCs w:val="28"/>
        </w:rPr>
        <w:t>- «Разговор о самом главном</w:t>
      </w:r>
      <w:r>
        <w:rPr>
          <w:rFonts w:ascii="Times New Roman" w:hAnsi="Times New Roman"/>
          <w:sz w:val="28"/>
          <w:szCs w:val="28"/>
        </w:rPr>
        <w:t>» (</w:t>
      </w:r>
      <w:r w:rsidRPr="00B85E68">
        <w:rPr>
          <w:rFonts w:ascii="Times New Roman" w:hAnsi="Times New Roman"/>
          <w:sz w:val="28"/>
          <w:szCs w:val="28"/>
        </w:rPr>
        <w:t>открытие нравственных ценностей, фо</w:t>
      </w:r>
      <w:r>
        <w:rPr>
          <w:rFonts w:ascii="Times New Roman" w:hAnsi="Times New Roman"/>
          <w:sz w:val="28"/>
          <w:szCs w:val="28"/>
        </w:rPr>
        <w:t>рмирование нравственных понятий);</w:t>
      </w:r>
    </w:p>
    <w:p w:rsidR="007B5283" w:rsidRDefault="007B5283" w:rsidP="00CA6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«Урок милосердия» (в рамках подготовки к краевой благотворительной акции «Белый цветок»);</w:t>
      </w:r>
    </w:p>
    <w:p w:rsidR="007B5283" w:rsidRDefault="007B5283" w:rsidP="00B85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«Основы православной культуры».</w:t>
      </w:r>
    </w:p>
    <w:p w:rsidR="007B5283" w:rsidRPr="00B85E68" w:rsidRDefault="007B5283" w:rsidP="00926A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1A3">
        <w:rPr>
          <w:rFonts w:ascii="Times New Roman" w:hAnsi="Times New Roman"/>
          <w:b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A2F">
        <w:rPr>
          <w:rFonts w:ascii="Times New Roman" w:hAnsi="Times New Roman"/>
          <w:b/>
          <w:sz w:val="28"/>
          <w:szCs w:val="28"/>
        </w:rPr>
        <w:t>Родительское собрание</w:t>
      </w:r>
      <w:r>
        <w:rPr>
          <w:rFonts w:ascii="Times New Roman" w:hAnsi="Times New Roman"/>
          <w:sz w:val="28"/>
          <w:szCs w:val="28"/>
        </w:rPr>
        <w:t>:</w:t>
      </w:r>
    </w:p>
    <w:p w:rsidR="007B5283" w:rsidRPr="00CA61A3" w:rsidRDefault="007B5283" w:rsidP="00CA61A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A61A3">
        <w:rPr>
          <w:sz w:val="28"/>
          <w:szCs w:val="28"/>
        </w:rPr>
        <w:t>-  «Разговор о самом главном» (открытие нравственных ценностей, формирование нравственных понятий).</w:t>
      </w:r>
    </w:p>
    <w:p w:rsidR="007B5283" w:rsidRPr="00CA61A3" w:rsidRDefault="007B5283" w:rsidP="006F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b/>
          <w:bCs/>
          <w:sz w:val="28"/>
          <w:szCs w:val="28"/>
        </w:rPr>
      </w:pPr>
    </w:p>
    <w:p w:rsidR="007B5283" w:rsidRDefault="007B5283" w:rsidP="006F3BCA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Times-Roman" w:hAnsi="Times New Roman"/>
          <w:b/>
          <w:bCs/>
          <w:sz w:val="28"/>
          <w:szCs w:val="28"/>
        </w:rPr>
      </w:pPr>
      <w:r>
        <w:rPr>
          <w:rFonts w:ascii="Times New Roman" w:eastAsia="Times-Roman" w:hAnsi="Times New Roman"/>
          <w:b/>
          <w:bCs/>
          <w:sz w:val="28"/>
          <w:szCs w:val="28"/>
        </w:rPr>
        <w:t>Жюри Конкурса</w:t>
      </w:r>
    </w:p>
    <w:p w:rsidR="007B5283" w:rsidRPr="008C165E" w:rsidRDefault="007B5283" w:rsidP="006F3BCA">
      <w:pPr>
        <w:autoSpaceDE w:val="0"/>
        <w:autoSpaceDN w:val="0"/>
        <w:adjustRightInd w:val="0"/>
        <w:spacing w:after="0"/>
        <w:ind w:left="735"/>
        <w:rPr>
          <w:rFonts w:ascii="Times New Roman" w:eastAsia="Times-Roman" w:hAnsi="Times New Roman"/>
          <w:b/>
          <w:bCs/>
          <w:sz w:val="28"/>
          <w:szCs w:val="28"/>
        </w:rPr>
      </w:pPr>
    </w:p>
    <w:p w:rsidR="007B5283" w:rsidRPr="00C0255B" w:rsidRDefault="007B5283" w:rsidP="006F3B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-Roman" w:hAnsi="Times New Roman"/>
          <w:sz w:val="28"/>
          <w:szCs w:val="28"/>
        </w:rPr>
      </w:pPr>
      <w:r w:rsidRPr="00C0255B">
        <w:rPr>
          <w:rFonts w:ascii="Times New Roman" w:hAnsi="Times New Roman"/>
          <w:sz w:val="28"/>
          <w:szCs w:val="28"/>
        </w:rPr>
        <w:t>Комплексное изучение и анализ представленных на Конкурс педагогических разработок осуществляет Жюри Конкурса, в состав которого входят представители Организаторов Конкурса, учителя, методисты,  представители общественности. Состав Жюри утверждается Оргкомитетом Конкурса.</w:t>
      </w:r>
      <w:r>
        <w:rPr>
          <w:rFonts w:ascii="Times New Roman" w:hAnsi="Times New Roman"/>
          <w:sz w:val="28"/>
          <w:szCs w:val="28"/>
        </w:rPr>
        <w:tab/>
      </w:r>
    </w:p>
    <w:p w:rsidR="007B5283" w:rsidRDefault="007B5283" w:rsidP="006F3BC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B5283" w:rsidRDefault="007B5283" w:rsidP="006F3B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center"/>
        <w:outlineLvl w:val="0"/>
        <w:rPr>
          <w:rStyle w:val="Strong"/>
          <w:bCs/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Порядок проведения Конкурса</w:t>
      </w:r>
    </w:p>
    <w:p w:rsidR="007B5283" w:rsidRPr="00992FD7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left="735"/>
        <w:outlineLvl w:val="0"/>
        <w:rPr>
          <w:color w:val="000000"/>
          <w:sz w:val="28"/>
          <w:szCs w:val="28"/>
        </w:rPr>
      </w:pPr>
    </w:p>
    <w:p w:rsidR="007B5283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E6E82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 xml:space="preserve">Конкурс проводится в два этапа (заочный, </w:t>
      </w:r>
      <w:r w:rsidRPr="00E93FF7">
        <w:rPr>
          <w:color w:val="000000"/>
          <w:sz w:val="28"/>
          <w:szCs w:val="28"/>
        </w:rPr>
        <w:t>финальный -</w:t>
      </w:r>
      <w:r>
        <w:rPr>
          <w:color w:val="000000"/>
          <w:sz w:val="28"/>
          <w:szCs w:val="28"/>
        </w:rPr>
        <w:t xml:space="preserve"> очный).</w:t>
      </w:r>
    </w:p>
    <w:p w:rsidR="007B5283" w:rsidRPr="00DE6E82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</w:p>
    <w:p w:rsidR="007B5283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Для участия в первом </w:t>
      </w:r>
      <w:r w:rsidRPr="00DE6E8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заочном</w:t>
      </w:r>
      <w:r w:rsidRPr="00DE6E8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этапе до</w:t>
      </w:r>
      <w:r w:rsidRPr="00086763">
        <w:rPr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>27 ноября 2020</w:t>
      </w:r>
      <w:r w:rsidRPr="007732C5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(включительно)</w:t>
      </w:r>
      <w:r>
        <w:rPr>
          <w:color w:val="000000"/>
          <w:sz w:val="28"/>
          <w:szCs w:val="28"/>
        </w:rPr>
        <w:t xml:space="preserve"> участники высылают в оргкомитет Конкурса по электронной почте </w:t>
      </w:r>
      <w:hyperlink r:id="rId5" w:history="1">
        <w:r w:rsidRPr="00602587">
          <w:rPr>
            <w:rStyle w:val="Hyperlink"/>
            <w:b/>
            <w:sz w:val="28"/>
            <w:szCs w:val="28"/>
            <w:lang w:val="en-US"/>
          </w:rPr>
          <w:t>dnv</w:t>
        </w:r>
        <w:r w:rsidRPr="00602587">
          <w:rPr>
            <w:rStyle w:val="Hyperlink"/>
            <w:b/>
            <w:sz w:val="28"/>
            <w:szCs w:val="28"/>
          </w:rPr>
          <w:t>-</w:t>
        </w:r>
        <w:r w:rsidRPr="00602587">
          <w:rPr>
            <w:rStyle w:val="Hyperlink"/>
            <w:b/>
            <w:sz w:val="28"/>
            <w:szCs w:val="28"/>
            <w:lang w:val="en-US"/>
          </w:rPr>
          <w:t>konkurs</w:t>
        </w:r>
        <w:r w:rsidRPr="00602587">
          <w:rPr>
            <w:rStyle w:val="Hyperlink"/>
            <w:b/>
            <w:sz w:val="28"/>
            <w:szCs w:val="28"/>
          </w:rPr>
          <w:t>@</w:t>
        </w:r>
        <w:r w:rsidRPr="00602587">
          <w:rPr>
            <w:rStyle w:val="Hyperlink"/>
            <w:b/>
            <w:sz w:val="28"/>
            <w:szCs w:val="28"/>
            <w:lang w:val="en-US"/>
          </w:rPr>
          <w:t>mail</w:t>
        </w:r>
        <w:r w:rsidRPr="00602587">
          <w:rPr>
            <w:rStyle w:val="Hyperlink"/>
            <w:b/>
            <w:sz w:val="28"/>
            <w:szCs w:val="28"/>
          </w:rPr>
          <w:t>.</w:t>
        </w:r>
        <w:r w:rsidRPr="00602587">
          <w:rPr>
            <w:rStyle w:val="Hyperlink"/>
            <w:b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следующие материалы:</w:t>
      </w:r>
    </w:p>
    <w:p w:rsidR="007B5283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заявка (документ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 xml:space="preserve"> и скан-копия с печатью</w:t>
      </w:r>
      <w:r w:rsidRPr="006025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подписью директора ОО) (Приложение № 1);</w:t>
      </w:r>
    </w:p>
    <w:p w:rsidR="007B5283" w:rsidRPr="007732C5" w:rsidRDefault="007B5283" w:rsidP="00F17E71">
      <w:pPr>
        <w:tabs>
          <w:tab w:val="left" w:pos="223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32C5">
        <w:rPr>
          <w:rFonts w:ascii="Times New Roman" w:hAnsi="Times New Roman"/>
          <w:sz w:val="28"/>
          <w:szCs w:val="28"/>
        </w:rPr>
        <w:t>- эссе</w:t>
      </w:r>
      <w:r>
        <w:rPr>
          <w:rFonts w:ascii="Times New Roman" w:hAnsi="Times New Roman"/>
          <w:sz w:val="28"/>
          <w:szCs w:val="28"/>
        </w:rPr>
        <w:t xml:space="preserve"> на тему: «Как помочь ребенку совершить нравственный выбор?</w:t>
      </w:r>
      <w:r w:rsidRPr="007732C5">
        <w:rPr>
          <w:rFonts w:ascii="Times New Roman" w:hAnsi="Times New Roman"/>
          <w:sz w:val="28"/>
          <w:szCs w:val="28"/>
        </w:rPr>
        <w:t>» (не более 1 стр. А4)</w:t>
      </w:r>
      <w:r w:rsidRPr="007732C5">
        <w:rPr>
          <w:rFonts w:ascii="Times New Roman" w:hAnsi="Times New Roman"/>
          <w:color w:val="000000"/>
          <w:sz w:val="28"/>
          <w:szCs w:val="28"/>
        </w:rPr>
        <w:t xml:space="preserve"> (образец оформления заголовка - Приложение №  2);</w:t>
      </w:r>
    </w:p>
    <w:p w:rsidR="007B5283" w:rsidRDefault="007B5283" w:rsidP="003B4DA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видеозапись мероприятия </w:t>
      </w:r>
      <w:r w:rsidRPr="00E928DF">
        <w:rPr>
          <w:sz w:val="28"/>
          <w:szCs w:val="28"/>
        </w:rPr>
        <w:t>(урок, занятие, клас</w:t>
      </w:r>
      <w:r>
        <w:rPr>
          <w:sz w:val="28"/>
          <w:szCs w:val="28"/>
        </w:rPr>
        <w:t>сный час,  родительское собрание</w:t>
      </w:r>
      <w:r w:rsidRPr="00E928DF">
        <w:rPr>
          <w:sz w:val="28"/>
          <w:szCs w:val="28"/>
        </w:rPr>
        <w:t xml:space="preserve">, внеклассное мероприятие и т.д. </w:t>
      </w:r>
      <w:r w:rsidRPr="003B4DAB">
        <w:rPr>
          <w:sz w:val="28"/>
          <w:szCs w:val="28"/>
        </w:rPr>
        <w:t>в соответствии с указанной тематикой</w:t>
      </w:r>
      <w:r w:rsidRPr="00E928DF">
        <w:rPr>
          <w:sz w:val="28"/>
          <w:szCs w:val="28"/>
        </w:rPr>
        <w:t>)</w:t>
      </w:r>
      <w:r>
        <w:rPr>
          <w:sz w:val="28"/>
          <w:szCs w:val="28"/>
        </w:rPr>
        <w:t xml:space="preserve"> с пояснительной запиской</w:t>
      </w:r>
      <w:r w:rsidRPr="007732C5">
        <w:rPr>
          <w:sz w:val="28"/>
          <w:szCs w:val="28"/>
        </w:rPr>
        <w:t>.</w:t>
      </w:r>
    </w:p>
    <w:p w:rsidR="007B5283" w:rsidRPr="0009520B" w:rsidRDefault="007B5283" w:rsidP="003B4DA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B5283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09520B">
        <w:rPr>
          <w:sz w:val="28"/>
          <w:szCs w:val="28"/>
        </w:rPr>
        <w:t xml:space="preserve">. При получении материалов  Оргкомитет высылает участнику подтверждение с указанием  на соответствие </w:t>
      </w:r>
      <w:r w:rsidRPr="00C12EC3">
        <w:rPr>
          <w:sz w:val="28"/>
          <w:szCs w:val="28"/>
        </w:rPr>
        <w:t>формальным</w:t>
      </w:r>
      <w:r w:rsidRPr="0009520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критериям (п.  5.2. и п. 6</w:t>
      </w:r>
      <w:r w:rsidRPr="0009520B">
        <w:rPr>
          <w:sz w:val="28"/>
          <w:szCs w:val="28"/>
        </w:rPr>
        <w:t>)</w:t>
      </w:r>
    </w:p>
    <w:p w:rsidR="007B5283" w:rsidRPr="0009520B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</w:p>
    <w:p w:rsidR="007B5283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Pr="0009520B">
        <w:rPr>
          <w:color w:val="000000"/>
          <w:sz w:val="28"/>
          <w:szCs w:val="28"/>
        </w:rPr>
        <w:t xml:space="preserve">. Итоги первого этапа подводятся в срок  </w:t>
      </w:r>
      <w:r w:rsidRPr="007732C5">
        <w:rPr>
          <w:sz w:val="28"/>
          <w:szCs w:val="28"/>
        </w:rPr>
        <w:t>до 3 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</w:t>
      </w:r>
      <w:r w:rsidRPr="0009520B">
        <w:rPr>
          <w:sz w:val="28"/>
          <w:szCs w:val="28"/>
        </w:rPr>
        <w:t xml:space="preserve"> (включительно).</w:t>
      </w:r>
      <w:r w:rsidRPr="0009520B">
        <w:rPr>
          <w:color w:val="000000"/>
          <w:sz w:val="28"/>
          <w:szCs w:val="28"/>
        </w:rPr>
        <w:t xml:space="preserve"> Жюри коллегиальным решением в соответствии с содержательными критериями, предъявляемым к ко</w:t>
      </w:r>
      <w:r>
        <w:rPr>
          <w:color w:val="000000"/>
          <w:sz w:val="28"/>
          <w:szCs w:val="28"/>
        </w:rPr>
        <w:t>нкурсным работам (Приложение № 3</w:t>
      </w:r>
      <w:r w:rsidRPr="0009520B">
        <w:rPr>
          <w:color w:val="000000"/>
          <w:sz w:val="28"/>
          <w:szCs w:val="28"/>
        </w:rPr>
        <w:t>), определяет участников</w:t>
      </w:r>
      <w:r>
        <w:rPr>
          <w:color w:val="000000"/>
          <w:sz w:val="28"/>
          <w:szCs w:val="28"/>
        </w:rPr>
        <w:t xml:space="preserve">, прошедших в финальный </w:t>
      </w:r>
      <w:r w:rsidRPr="0009520B">
        <w:rPr>
          <w:color w:val="000000"/>
          <w:sz w:val="28"/>
          <w:szCs w:val="28"/>
        </w:rPr>
        <w:t>этап. Всем участникам высылаются информационные письма о</w:t>
      </w:r>
      <w:r>
        <w:rPr>
          <w:color w:val="000000"/>
          <w:sz w:val="28"/>
          <w:szCs w:val="28"/>
        </w:rPr>
        <w:t>б итогах заочного этапа</w:t>
      </w:r>
      <w:r w:rsidRPr="0009520B">
        <w:rPr>
          <w:color w:val="000000"/>
          <w:sz w:val="28"/>
          <w:szCs w:val="28"/>
        </w:rPr>
        <w:t xml:space="preserve">. </w:t>
      </w:r>
    </w:p>
    <w:p w:rsidR="007B5283" w:rsidRPr="0009520B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</w:p>
    <w:p w:rsidR="007B5283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Pr="0009520B">
        <w:rPr>
          <w:color w:val="000000"/>
          <w:sz w:val="28"/>
          <w:szCs w:val="28"/>
        </w:rPr>
        <w:t xml:space="preserve">. Финальный этап </w:t>
      </w:r>
      <w:r>
        <w:rPr>
          <w:color w:val="000000"/>
          <w:sz w:val="28"/>
          <w:szCs w:val="28"/>
        </w:rPr>
        <w:t xml:space="preserve">состоится до </w:t>
      </w:r>
      <w:r>
        <w:rPr>
          <w:sz w:val="28"/>
          <w:szCs w:val="28"/>
        </w:rPr>
        <w:t xml:space="preserve">12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E928DF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Форма проведения финального этапа будет выбрана в соответствии с эпидемиологической ситуацией. О дате, месте проведения и программе финальных испытаний будет объявлено дополнительно.</w:t>
      </w:r>
    </w:p>
    <w:p w:rsidR="007B5283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</w:p>
    <w:p w:rsidR="007B5283" w:rsidRDefault="007B5283" w:rsidP="003B4D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center"/>
        <w:outlineLvl w:val="0"/>
        <w:rPr>
          <w:rStyle w:val="Strong"/>
          <w:bCs/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Требования к оформлению материалов</w:t>
      </w:r>
    </w:p>
    <w:p w:rsidR="007B5283" w:rsidRPr="00E928DF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</w:p>
    <w:p w:rsidR="007B5283" w:rsidRDefault="007B5283" w:rsidP="003B4DAB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Общие требования</w:t>
      </w:r>
      <w:r w:rsidRPr="0009520B">
        <w:rPr>
          <w:sz w:val="28"/>
          <w:szCs w:val="28"/>
        </w:rPr>
        <w:t>:</w:t>
      </w:r>
    </w:p>
    <w:p w:rsidR="007B5283" w:rsidRPr="0009520B" w:rsidRDefault="007B5283" w:rsidP="00E31974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09520B">
        <w:rPr>
          <w:sz w:val="28"/>
          <w:szCs w:val="28"/>
        </w:rPr>
        <w:t xml:space="preserve">-  шрифт всех материалов – </w:t>
      </w:r>
      <w:r w:rsidRPr="003B4DAB">
        <w:rPr>
          <w:sz w:val="28"/>
          <w:szCs w:val="28"/>
        </w:rPr>
        <w:t xml:space="preserve">Times </w:t>
      </w:r>
      <w:r w:rsidRPr="003B4DAB">
        <w:rPr>
          <w:sz w:val="28"/>
          <w:szCs w:val="28"/>
          <w:lang w:val="en-US"/>
        </w:rPr>
        <w:t>New</w:t>
      </w:r>
      <w:r w:rsidRPr="003B4DAB">
        <w:rPr>
          <w:sz w:val="28"/>
          <w:szCs w:val="28"/>
        </w:rPr>
        <w:t xml:space="preserve"> </w:t>
      </w:r>
      <w:r w:rsidRPr="003B4DAB">
        <w:rPr>
          <w:sz w:val="28"/>
          <w:szCs w:val="28"/>
          <w:lang w:val="en-US"/>
        </w:rPr>
        <w:t>Roman</w:t>
      </w:r>
      <w:r w:rsidRPr="003B4DAB">
        <w:rPr>
          <w:sz w:val="28"/>
          <w:szCs w:val="28"/>
        </w:rPr>
        <w:t>, кегль 12-14, интервал – одинарный;</w:t>
      </w:r>
    </w:p>
    <w:p w:rsidR="007B5283" w:rsidRPr="003B4DAB" w:rsidRDefault="007B5283" w:rsidP="003B4DAB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3B4DAB">
        <w:rPr>
          <w:color w:val="000000"/>
          <w:sz w:val="28"/>
          <w:szCs w:val="28"/>
        </w:rPr>
        <w:t>- в</w:t>
      </w:r>
      <w:r w:rsidRPr="003B4DAB">
        <w:rPr>
          <w:sz w:val="28"/>
          <w:szCs w:val="28"/>
        </w:rPr>
        <w:t xml:space="preserve"> теме письма указать:  «СО-БЫТИЕ». Номинация 1 (только номер, без названия). ФИО,  название ОО (сокращенно); </w:t>
      </w:r>
    </w:p>
    <w:p w:rsidR="007B5283" w:rsidRPr="0009520B" w:rsidRDefault="007B5283" w:rsidP="003B4DAB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09520B">
        <w:rPr>
          <w:sz w:val="28"/>
          <w:szCs w:val="28"/>
        </w:rPr>
        <w:t>-  все материалы отправлять одним письмом;</w:t>
      </w:r>
    </w:p>
    <w:p w:rsidR="007B5283" w:rsidRPr="0009520B" w:rsidRDefault="007B5283" w:rsidP="003B4DAB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09520B">
        <w:rPr>
          <w:sz w:val="28"/>
          <w:szCs w:val="28"/>
        </w:rPr>
        <w:t>- материалы нескольких участников от одной ОО должны быть отправлены отдельными письмами;</w:t>
      </w:r>
    </w:p>
    <w:p w:rsidR="007B5283" w:rsidRDefault="007B5283" w:rsidP="003B4DAB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09520B">
        <w:rPr>
          <w:sz w:val="28"/>
          <w:szCs w:val="28"/>
        </w:rPr>
        <w:t xml:space="preserve"> - коллективные работы не принимаются.</w:t>
      </w:r>
    </w:p>
    <w:p w:rsidR="007B5283" w:rsidRDefault="007B5283" w:rsidP="003B4DAB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</w:p>
    <w:p w:rsidR="007B5283" w:rsidRDefault="007B5283" w:rsidP="003B4DAB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Технические требования к видеозаписи:</w:t>
      </w:r>
    </w:p>
    <w:p w:rsidR="007B5283" w:rsidRPr="00C63495" w:rsidRDefault="007B5283" w:rsidP="003B4DAB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C63495">
        <w:rPr>
          <w:sz w:val="28"/>
          <w:szCs w:val="28"/>
        </w:rPr>
        <w:t>- форматы: avi., wmv. или MP4; разрешение: 1080x720, 1920x1080 пикселей; частота кадров: 25; д</w:t>
      </w:r>
      <w:r>
        <w:rPr>
          <w:sz w:val="28"/>
          <w:szCs w:val="28"/>
        </w:rPr>
        <w:t>лительность: не более 25</w:t>
      </w:r>
      <w:r w:rsidRPr="00C63495">
        <w:rPr>
          <w:sz w:val="28"/>
          <w:szCs w:val="28"/>
        </w:rPr>
        <w:t xml:space="preserve"> минут;</w:t>
      </w:r>
    </w:p>
    <w:p w:rsidR="007B5283" w:rsidRPr="00C63495" w:rsidRDefault="007B5283" w:rsidP="003B4DAB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C63495">
        <w:rPr>
          <w:sz w:val="28"/>
          <w:szCs w:val="28"/>
        </w:rPr>
        <w:t xml:space="preserve">- мероприятие должно быть записано одним треком от начала и до конца (не допускаются: монтаж, постобработка); </w:t>
      </w:r>
    </w:p>
    <w:p w:rsidR="007B5283" w:rsidRDefault="007B5283" w:rsidP="003B4DAB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C63495">
        <w:rPr>
          <w:sz w:val="28"/>
          <w:szCs w:val="28"/>
        </w:rPr>
        <w:t>- звук должен записываться в реальном времени вместе с видео; отдельная запись звука с последующим налож</w:t>
      </w:r>
      <w:r>
        <w:rPr>
          <w:sz w:val="28"/>
          <w:szCs w:val="28"/>
        </w:rPr>
        <w:t>ением не допускается.</w:t>
      </w:r>
    </w:p>
    <w:p w:rsidR="007B5283" w:rsidRDefault="007B5283" w:rsidP="003B4DAB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</w:p>
    <w:p w:rsidR="007B5283" w:rsidRDefault="007B5283" w:rsidP="003B4DAB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Требования к оформлению пояснительной записки.</w:t>
      </w:r>
    </w:p>
    <w:p w:rsidR="007B5283" w:rsidRDefault="007B5283" w:rsidP="000330DC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содержит:</w:t>
      </w:r>
    </w:p>
    <w:p w:rsidR="007B5283" w:rsidRPr="00C12EC3" w:rsidRDefault="007B5283" w:rsidP="000330DC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C12EC3">
        <w:rPr>
          <w:sz w:val="28"/>
          <w:szCs w:val="28"/>
        </w:rPr>
        <w:t xml:space="preserve">- сценарий мероприятия в любой форме с указанием темы и класса (возраста участников). В сценарии показывается ход мероприятия, работа педагога и детей (родителей), этапы мероприятия, применяемые методики, используемые источники и литература, </w:t>
      </w:r>
      <w:r>
        <w:rPr>
          <w:sz w:val="28"/>
          <w:szCs w:val="28"/>
        </w:rPr>
        <w:t>компьютерные технологии;</w:t>
      </w:r>
      <w:r w:rsidRPr="00C12EC3">
        <w:rPr>
          <w:sz w:val="28"/>
          <w:szCs w:val="28"/>
        </w:rPr>
        <w:t xml:space="preserve"> </w:t>
      </w:r>
    </w:p>
    <w:p w:rsidR="007B5283" w:rsidRPr="00C12EC3" w:rsidRDefault="007B5283" w:rsidP="000330DC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C12EC3">
        <w:rPr>
          <w:sz w:val="28"/>
          <w:szCs w:val="28"/>
        </w:rPr>
        <w:t xml:space="preserve">- приложения (при необходимости); </w:t>
      </w:r>
    </w:p>
    <w:p w:rsidR="007B5283" w:rsidRDefault="007B5283" w:rsidP="000330DC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C12EC3">
        <w:rPr>
          <w:sz w:val="28"/>
          <w:szCs w:val="28"/>
        </w:rPr>
        <w:t xml:space="preserve">- самоанализ мероприятия с точной формулировкой решаемой нравственной задачи и результативности мероприятия. </w:t>
      </w:r>
    </w:p>
    <w:p w:rsidR="007B5283" w:rsidRPr="00C12EC3" w:rsidRDefault="007B5283" w:rsidP="000330DC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</w:p>
    <w:p w:rsidR="007B5283" w:rsidRPr="00C12EC3" w:rsidRDefault="007B5283" w:rsidP="00C12EC3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C12EC3">
        <w:rPr>
          <w:sz w:val="28"/>
          <w:szCs w:val="28"/>
        </w:rPr>
        <w:t>. К участию в Конкурсе допускаются видеоматериалы, ранее не публиковавшиеся, не участвовавшие в других конкурсах, не размещённые в сети Интернет и не нарушающие права третьих лиц. Все вопросы авторского права регулируются действующим законодательством РФ.</w:t>
      </w:r>
    </w:p>
    <w:p w:rsidR="007B5283" w:rsidRPr="00C12EC3" w:rsidRDefault="007B5283" w:rsidP="00C12EC3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C12EC3">
        <w:rPr>
          <w:sz w:val="28"/>
          <w:szCs w:val="28"/>
        </w:rPr>
        <w:t>Ответственность за соблюдение авторских прав работы, участвующей в Конкурсе, несёт участник, приславший данную работу на Конкурс.</w:t>
      </w:r>
    </w:p>
    <w:p w:rsidR="007B5283" w:rsidRDefault="007B5283" w:rsidP="00C12EC3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rStyle w:val="Strong"/>
          <w:bCs/>
          <w:color w:val="000000"/>
          <w:sz w:val="28"/>
          <w:szCs w:val="28"/>
        </w:rPr>
      </w:pPr>
    </w:p>
    <w:p w:rsidR="007B5283" w:rsidRDefault="007B5283" w:rsidP="00C12EC3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center"/>
        <w:rPr>
          <w:rStyle w:val="Strong"/>
          <w:bCs/>
          <w:color w:val="000000"/>
          <w:sz w:val="28"/>
          <w:szCs w:val="28"/>
        </w:rPr>
      </w:pPr>
      <w:r w:rsidRPr="00C12EC3">
        <w:rPr>
          <w:rStyle w:val="Strong"/>
          <w:bCs/>
          <w:color w:val="000000"/>
          <w:sz w:val="28"/>
          <w:szCs w:val="28"/>
        </w:rPr>
        <w:t>7.</w:t>
      </w:r>
      <w:r>
        <w:rPr>
          <w:rStyle w:val="Strong"/>
          <w:bCs/>
          <w:color w:val="000000"/>
          <w:sz w:val="28"/>
          <w:szCs w:val="28"/>
        </w:rPr>
        <w:t xml:space="preserve"> </w:t>
      </w:r>
      <w:r w:rsidRPr="00257EC5">
        <w:rPr>
          <w:rStyle w:val="Strong"/>
          <w:bCs/>
          <w:color w:val="000000"/>
          <w:sz w:val="28"/>
          <w:szCs w:val="28"/>
        </w:rPr>
        <w:t>Подведение итогов</w:t>
      </w:r>
    </w:p>
    <w:p w:rsidR="007B5283" w:rsidRPr="00257EC5" w:rsidRDefault="007B5283" w:rsidP="006F3BCA">
      <w:pPr>
        <w:pStyle w:val="NormalWeb"/>
        <w:shd w:val="clear" w:color="auto" w:fill="FFFFFF"/>
        <w:spacing w:before="0" w:beforeAutospacing="0" w:after="0" w:afterAutospacing="0"/>
        <w:ind w:left="735"/>
        <w:rPr>
          <w:color w:val="000000"/>
          <w:sz w:val="28"/>
          <w:szCs w:val="28"/>
        </w:rPr>
      </w:pPr>
    </w:p>
    <w:p w:rsidR="007B5283" w:rsidRDefault="007B5283" w:rsidP="00667F6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DE6E82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Подведение итогов состоится по окончании финального этапа конкурсных испытаний</w:t>
      </w:r>
      <w:r w:rsidRPr="00BE491A">
        <w:rPr>
          <w:sz w:val="28"/>
          <w:szCs w:val="28"/>
        </w:rPr>
        <w:t>.</w:t>
      </w:r>
      <w:r>
        <w:rPr>
          <w:sz w:val="28"/>
          <w:szCs w:val="28"/>
        </w:rPr>
        <w:t xml:space="preserve"> Награждение победителей пройдет в рамках </w:t>
      </w:r>
      <w:r>
        <w:rPr>
          <w:sz w:val="28"/>
          <w:szCs w:val="28"/>
          <w:lang w:val="en-US"/>
        </w:rPr>
        <w:t>XVI</w:t>
      </w:r>
      <w:r w:rsidRPr="00926A2F">
        <w:rPr>
          <w:sz w:val="28"/>
          <w:szCs w:val="28"/>
        </w:rPr>
        <w:t xml:space="preserve"> </w:t>
      </w:r>
      <w:r>
        <w:rPr>
          <w:sz w:val="28"/>
          <w:szCs w:val="28"/>
        </w:rPr>
        <w:t>Краевых Феофановских образовательных чтений.</w:t>
      </w:r>
    </w:p>
    <w:p w:rsidR="007B5283" w:rsidRPr="00E31974" w:rsidRDefault="007B5283" w:rsidP="00667F6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B5283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Pr="00DE6E82">
        <w:rPr>
          <w:color w:val="000000"/>
          <w:sz w:val="28"/>
          <w:szCs w:val="28"/>
        </w:rPr>
        <w:t xml:space="preserve">Итоги </w:t>
      </w:r>
      <w:r>
        <w:rPr>
          <w:color w:val="000000"/>
          <w:sz w:val="28"/>
          <w:szCs w:val="28"/>
        </w:rPr>
        <w:t>конкурса</w:t>
      </w:r>
      <w:r w:rsidRPr="00DE6E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публикуются на официальных сайтах</w:t>
      </w:r>
      <w:r w:rsidRPr="00DE6E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Министерства образования и науки Пермского края, Пермской епархии и ГАУ ДПО «Институт развития образования Пермского края»</w:t>
      </w:r>
      <w:r w:rsidRPr="00DE6E82">
        <w:rPr>
          <w:color w:val="000000"/>
          <w:sz w:val="28"/>
          <w:szCs w:val="28"/>
        </w:rPr>
        <w:t>.</w:t>
      </w:r>
    </w:p>
    <w:p w:rsidR="007B5283" w:rsidRPr="00DE6E82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</w:p>
    <w:p w:rsidR="007B5283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2591D">
        <w:rPr>
          <w:sz w:val="28"/>
          <w:szCs w:val="28"/>
        </w:rPr>
        <w:t>.3.  Участники первого (заочного) этапа</w:t>
      </w:r>
      <w:r>
        <w:rPr>
          <w:sz w:val="28"/>
          <w:szCs w:val="28"/>
        </w:rPr>
        <w:t xml:space="preserve">, представившие материалы, соответствующие  требованиям данного Положения </w:t>
      </w:r>
      <w:r w:rsidRPr="0009520B">
        <w:rPr>
          <w:sz w:val="28"/>
          <w:szCs w:val="28"/>
          <w:u w:val="single"/>
        </w:rPr>
        <w:t>(содержательным критериям)</w:t>
      </w:r>
      <w:r w:rsidRPr="0009520B">
        <w:rPr>
          <w:sz w:val="28"/>
          <w:szCs w:val="28"/>
        </w:rPr>
        <w:t>, получают сертификаты. Оргкомитет оставляет за собой</w:t>
      </w:r>
      <w:r w:rsidRPr="0092591D">
        <w:rPr>
          <w:sz w:val="28"/>
          <w:szCs w:val="28"/>
        </w:rPr>
        <w:t xml:space="preserve"> право определять работы, заслуживающие подтверждения участия в конкурсе в форме сертификата.  </w:t>
      </w:r>
    </w:p>
    <w:p w:rsidR="007B5283" w:rsidRPr="0092591D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</w:p>
    <w:p w:rsidR="007B5283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2591D">
        <w:rPr>
          <w:sz w:val="28"/>
          <w:szCs w:val="28"/>
        </w:rPr>
        <w:t xml:space="preserve">.4. </w:t>
      </w:r>
      <w:r>
        <w:rPr>
          <w:sz w:val="28"/>
          <w:szCs w:val="28"/>
        </w:rPr>
        <w:t>Участники финального</w:t>
      </w:r>
      <w:r w:rsidRPr="0092591D">
        <w:rPr>
          <w:sz w:val="28"/>
          <w:szCs w:val="28"/>
        </w:rPr>
        <w:t xml:space="preserve"> этапа награждаются дипломами финалистов. Победителям в каждой номинации присваивается звание лауреата конкурса с вручением диплома</w:t>
      </w:r>
      <w:r>
        <w:rPr>
          <w:sz w:val="28"/>
          <w:szCs w:val="28"/>
        </w:rPr>
        <w:t xml:space="preserve"> Министерства образования и науки Пермского края и </w:t>
      </w:r>
      <w:r w:rsidRPr="0092591D">
        <w:rPr>
          <w:sz w:val="28"/>
          <w:szCs w:val="28"/>
        </w:rPr>
        <w:t xml:space="preserve">подарка. </w:t>
      </w:r>
    </w:p>
    <w:p w:rsidR="007B5283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</w:p>
    <w:p w:rsidR="007B5283" w:rsidRPr="00C12EC3" w:rsidRDefault="007B5283" w:rsidP="00C12EC3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Pr="00C12EC3">
        <w:rPr>
          <w:sz w:val="28"/>
          <w:szCs w:val="28"/>
        </w:rPr>
        <w:t xml:space="preserve">. Материалы, представленные на Конкурс, не рецензируются. </w:t>
      </w:r>
    </w:p>
    <w:p w:rsidR="007B5283" w:rsidRDefault="007B5283" w:rsidP="00C12EC3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</w:p>
    <w:p w:rsidR="007B5283" w:rsidRPr="0092591D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</w:p>
    <w:p w:rsidR="007B5283" w:rsidRPr="004325C2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4325C2">
        <w:rPr>
          <w:b/>
          <w:color w:val="000000"/>
          <w:sz w:val="28"/>
          <w:szCs w:val="28"/>
        </w:rPr>
        <w:t>. Финансирование конкурса</w:t>
      </w:r>
    </w:p>
    <w:p w:rsidR="007B5283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540"/>
        <w:jc w:val="both"/>
        <w:rPr>
          <w:rStyle w:val="Strong"/>
          <w:b w:val="0"/>
          <w:bCs/>
          <w:color w:val="000000"/>
          <w:sz w:val="28"/>
          <w:szCs w:val="28"/>
        </w:rPr>
      </w:pPr>
      <w:r>
        <w:rPr>
          <w:rStyle w:val="Strong"/>
          <w:b w:val="0"/>
          <w:bCs/>
          <w:color w:val="000000"/>
          <w:sz w:val="28"/>
          <w:szCs w:val="28"/>
        </w:rPr>
        <w:t>Расходы по командированию участников финала конкурса осуществляются за счет средств направляющей организации.</w:t>
      </w:r>
    </w:p>
    <w:p w:rsidR="007B5283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540"/>
        <w:jc w:val="both"/>
        <w:rPr>
          <w:rStyle w:val="Strong"/>
          <w:b w:val="0"/>
          <w:bCs/>
          <w:color w:val="000000"/>
          <w:sz w:val="28"/>
          <w:szCs w:val="28"/>
        </w:rPr>
      </w:pPr>
    </w:p>
    <w:p w:rsidR="007B5283" w:rsidRPr="00667F67" w:rsidRDefault="007B5283" w:rsidP="00667F67">
      <w:pPr>
        <w:pStyle w:val="NormalWeb"/>
        <w:shd w:val="clear" w:color="auto" w:fill="FFFFFF"/>
        <w:spacing w:before="0" w:beforeAutospacing="0" w:after="0" w:afterAutospacing="0" w:line="285" w:lineRule="atLeast"/>
        <w:ind w:firstLine="540"/>
        <w:jc w:val="center"/>
        <w:rPr>
          <w:rStyle w:val="Strong"/>
          <w:bCs/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9</w:t>
      </w:r>
      <w:r w:rsidRPr="00667F67">
        <w:rPr>
          <w:rStyle w:val="Strong"/>
          <w:bCs/>
          <w:color w:val="000000"/>
          <w:sz w:val="28"/>
          <w:szCs w:val="28"/>
        </w:rPr>
        <w:t>. Контакты</w:t>
      </w:r>
    </w:p>
    <w:p w:rsidR="007B5283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</w:p>
    <w:p w:rsidR="007B5283" w:rsidRPr="00667F67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667F67">
        <w:rPr>
          <w:color w:val="000000"/>
          <w:sz w:val="28"/>
          <w:szCs w:val="28"/>
        </w:rPr>
        <w:t>Отдел религиозного образования и катехизации Пермской епархии:</w:t>
      </w:r>
    </w:p>
    <w:p w:rsidR="007B5283" w:rsidRPr="00667F67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614036, г"/>
        </w:smartTagPr>
        <w:r w:rsidRPr="00667F67">
          <w:rPr>
            <w:color w:val="000000"/>
            <w:sz w:val="28"/>
            <w:szCs w:val="28"/>
          </w:rPr>
          <w:t>614036, г</w:t>
        </w:r>
      </w:smartTag>
      <w:r w:rsidRPr="00667F67">
        <w:rPr>
          <w:color w:val="000000"/>
          <w:sz w:val="28"/>
          <w:szCs w:val="28"/>
        </w:rPr>
        <w:t>. Пермь, шоссе Космонавтов, 185, к. 203</w:t>
      </w:r>
    </w:p>
    <w:p w:rsidR="007B5283" w:rsidRPr="00667F67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right="-365"/>
        <w:jc w:val="both"/>
        <w:rPr>
          <w:sz w:val="28"/>
          <w:szCs w:val="28"/>
        </w:rPr>
      </w:pPr>
      <w:r w:rsidRPr="00667F67">
        <w:rPr>
          <w:sz w:val="28"/>
          <w:szCs w:val="28"/>
        </w:rPr>
        <w:t xml:space="preserve">Заместитель руководителя - Маринина Елена Геннадьевна, 8-912-88-714-84 </w:t>
      </w:r>
    </w:p>
    <w:p w:rsidR="007B5283" w:rsidRPr="00667F67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right="-365"/>
        <w:jc w:val="both"/>
        <w:rPr>
          <w:rStyle w:val="Strong"/>
          <w:b w:val="0"/>
          <w:bCs/>
          <w:sz w:val="28"/>
          <w:szCs w:val="28"/>
        </w:rPr>
      </w:pPr>
      <w:r w:rsidRPr="00667F67">
        <w:rPr>
          <w:rStyle w:val="Strong"/>
          <w:b w:val="0"/>
          <w:bCs/>
          <w:sz w:val="28"/>
          <w:szCs w:val="28"/>
        </w:rPr>
        <w:t xml:space="preserve">Методист - Бобкова Людмила Евгеньевна, 8-919-49-228-37 </w:t>
      </w:r>
    </w:p>
    <w:p w:rsidR="007B5283" w:rsidRDefault="007B5283" w:rsidP="006F3BCA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B5283" w:rsidRPr="005763B3" w:rsidRDefault="007B5283" w:rsidP="006F3BCA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sz w:val="28"/>
          <w:szCs w:val="28"/>
        </w:rPr>
      </w:pPr>
      <w:r w:rsidRPr="005763B3">
        <w:rPr>
          <w:rFonts w:ascii="Times New Roman" w:hAnsi="Times New Roman"/>
          <w:sz w:val="28"/>
          <w:szCs w:val="28"/>
        </w:rPr>
        <w:t>Приложение №1</w:t>
      </w:r>
    </w:p>
    <w:p w:rsidR="007B5283" w:rsidRPr="005763B3" w:rsidRDefault="007B5283" w:rsidP="006F3BCA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5763B3">
        <w:rPr>
          <w:rFonts w:ascii="Times New Roman" w:hAnsi="Times New Roman"/>
          <w:sz w:val="28"/>
          <w:szCs w:val="28"/>
        </w:rPr>
        <w:t>Форма заявки</w:t>
      </w:r>
    </w:p>
    <w:p w:rsidR="007B5283" w:rsidRDefault="007B5283" w:rsidP="006F3BC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E76B3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</w:p>
    <w:p w:rsidR="007B5283" w:rsidRDefault="007B5283" w:rsidP="006F3BC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на участие во </w:t>
      </w:r>
      <w:r>
        <w:rPr>
          <w:rStyle w:val="Strong"/>
          <w:bCs/>
          <w:color w:val="000000"/>
          <w:sz w:val="28"/>
          <w:szCs w:val="28"/>
          <w:lang w:val="en-US"/>
        </w:rPr>
        <w:t>VII</w:t>
      </w:r>
      <w:r>
        <w:rPr>
          <w:rStyle w:val="Strong"/>
          <w:bCs/>
          <w:color w:val="000000"/>
          <w:sz w:val="28"/>
          <w:szCs w:val="28"/>
        </w:rPr>
        <w:t xml:space="preserve"> Краевом конкурсе </w:t>
      </w:r>
    </w:p>
    <w:p w:rsidR="007B5283" w:rsidRDefault="007B5283" w:rsidP="006F3BC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Cs/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профессионального мастерства педагогов,</w:t>
      </w:r>
    </w:p>
    <w:p w:rsidR="007B5283" w:rsidRDefault="007B5283" w:rsidP="006F3BC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Cs/>
          <w:color w:val="000000"/>
          <w:sz w:val="28"/>
          <w:szCs w:val="28"/>
        </w:rPr>
      </w:pPr>
      <w:r w:rsidRPr="007A3B42">
        <w:rPr>
          <w:rStyle w:val="Strong"/>
          <w:bCs/>
          <w:color w:val="000000"/>
          <w:sz w:val="28"/>
          <w:szCs w:val="28"/>
        </w:rPr>
        <w:t>реализующих программы духовно-нравственной направленности</w:t>
      </w:r>
    </w:p>
    <w:p w:rsidR="007B5283" w:rsidRDefault="007B5283" w:rsidP="006F3BCA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</w:pPr>
      <w:r>
        <w:rPr>
          <w:rStyle w:val="Strong"/>
          <w:bCs/>
          <w:color w:val="000000"/>
          <w:sz w:val="28"/>
          <w:szCs w:val="28"/>
        </w:rPr>
        <w:t>«СО-БЫТИЕ»</w:t>
      </w:r>
      <w:r w:rsidRPr="000E76B3">
        <w:t>*</w:t>
      </w:r>
    </w:p>
    <w:p w:rsidR="007B5283" w:rsidRPr="00756AD5" w:rsidRDefault="007B5283" w:rsidP="006F3BC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428"/>
      </w:tblGrid>
      <w:tr w:rsidR="007B5283" w:rsidRPr="004D7ABC" w:rsidTr="006F3BCA">
        <w:tc>
          <w:tcPr>
            <w:tcW w:w="3652" w:type="dxa"/>
          </w:tcPr>
          <w:p w:rsidR="007B5283" w:rsidRPr="00450DF0" w:rsidRDefault="007B5283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450DF0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6428" w:type="dxa"/>
          </w:tcPr>
          <w:p w:rsidR="007B5283" w:rsidRPr="004D7ABC" w:rsidRDefault="007B5283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283" w:rsidRPr="004D7ABC" w:rsidTr="006F3BCA">
        <w:tc>
          <w:tcPr>
            <w:tcW w:w="3652" w:type="dxa"/>
          </w:tcPr>
          <w:p w:rsidR="007B5283" w:rsidRPr="0092591D" w:rsidRDefault="007B5283" w:rsidP="00920F8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2591D">
              <w:rPr>
                <w:rFonts w:ascii="Times New Roman" w:hAnsi="Times New Roman"/>
                <w:sz w:val="24"/>
                <w:szCs w:val="24"/>
              </w:rPr>
              <w:t xml:space="preserve">ФИО участника </w:t>
            </w:r>
          </w:p>
          <w:p w:rsidR="007B5283" w:rsidRPr="00450DF0" w:rsidRDefault="007B5283" w:rsidP="00920F8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2591D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6428" w:type="dxa"/>
          </w:tcPr>
          <w:p w:rsidR="007B5283" w:rsidRPr="004D7ABC" w:rsidRDefault="007B5283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283" w:rsidRPr="004D7ABC" w:rsidTr="006F3BCA">
        <w:tc>
          <w:tcPr>
            <w:tcW w:w="3652" w:type="dxa"/>
          </w:tcPr>
          <w:p w:rsidR="007B5283" w:rsidRPr="00450DF0" w:rsidRDefault="007B5283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2591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428" w:type="dxa"/>
          </w:tcPr>
          <w:p w:rsidR="007B5283" w:rsidRPr="004D7ABC" w:rsidRDefault="007B5283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283" w:rsidRPr="004D7ABC" w:rsidTr="006F3BCA">
        <w:tc>
          <w:tcPr>
            <w:tcW w:w="3652" w:type="dxa"/>
          </w:tcPr>
          <w:p w:rsidR="007B5283" w:rsidRPr="00E93FF7" w:rsidRDefault="007B5283" w:rsidP="0048681B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93FF7">
              <w:rPr>
                <w:rFonts w:ascii="Times New Roman" w:hAnsi="Times New Roman"/>
                <w:sz w:val="24"/>
                <w:szCs w:val="24"/>
              </w:rPr>
              <w:t>Место работы  с указанием населенного пункта  (</w:t>
            </w:r>
            <w:r w:rsidRPr="00E93FF7">
              <w:rPr>
                <w:rFonts w:ascii="Times New Roman" w:hAnsi="Times New Roman"/>
                <w:i/>
                <w:sz w:val="24"/>
                <w:szCs w:val="24"/>
              </w:rPr>
              <w:t>сокращенное название ОО, например, МАОУ «СОШ №1» г. Перми)</w:t>
            </w:r>
          </w:p>
        </w:tc>
        <w:tc>
          <w:tcPr>
            <w:tcW w:w="6428" w:type="dxa"/>
          </w:tcPr>
          <w:p w:rsidR="007B5283" w:rsidRPr="004D7ABC" w:rsidRDefault="007B5283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283" w:rsidRPr="004D7ABC" w:rsidTr="006F3BCA">
        <w:tc>
          <w:tcPr>
            <w:tcW w:w="3652" w:type="dxa"/>
          </w:tcPr>
          <w:p w:rsidR="007B5283" w:rsidRPr="00E93FF7" w:rsidRDefault="007B5283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93FF7">
              <w:rPr>
                <w:rFonts w:ascii="Times New Roman" w:hAnsi="Times New Roman"/>
                <w:sz w:val="24"/>
                <w:szCs w:val="24"/>
              </w:rPr>
              <w:t>Тема конкурсной работы</w:t>
            </w:r>
          </w:p>
        </w:tc>
        <w:tc>
          <w:tcPr>
            <w:tcW w:w="6428" w:type="dxa"/>
          </w:tcPr>
          <w:p w:rsidR="007B5283" w:rsidRPr="004D7ABC" w:rsidRDefault="007B5283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283" w:rsidRPr="004D7ABC" w:rsidTr="006F3BCA">
        <w:tc>
          <w:tcPr>
            <w:tcW w:w="3652" w:type="dxa"/>
          </w:tcPr>
          <w:p w:rsidR="007B5283" w:rsidRPr="00E93FF7" w:rsidRDefault="007B5283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93FF7">
              <w:rPr>
                <w:rFonts w:ascii="Times New Roman" w:hAnsi="Times New Roman"/>
                <w:sz w:val="24"/>
                <w:szCs w:val="24"/>
              </w:rPr>
              <w:t>Класс (или группа), на которую рассчитано занятие</w:t>
            </w:r>
          </w:p>
        </w:tc>
        <w:tc>
          <w:tcPr>
            <w:tcW w:w="6428" w:type="dxa"/>
          </w:tcPr>
          <w:p w:rsidR="007B5283" w:rsidRPr="004D7ABC" w:rsidRDefault="007B5283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283" w:rsidRPr="004D7ABC" w:rsidTr="006F3BCA">
        <w:tc>
          <w:tcPr>
            <w:tcW w:w="3652" w:type="dxa"/>
          </w:tcPr>
          <w:p w:rsidR="007B5283" w:rsidRPr="00E93FF7" w:rsidRDefault="007B5283" w:rsidP="00211C29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93FF7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  <w:p w:rsidR="007B5283" w:rsidRPr="00E93FF7" w:rsidRDefault="007B5283" w:rsidP="00211C29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93FF7">
              <w:rPr>
                <w:rFonts w:ascii="Times New Roman" w:hAnsi="Times New Roman"/>
                <w:sz w:val="24"/>
                <w:szCs w:val="24"/>
              </w:rPr>
              <w:t xml:space="preserve">(сотовый телефон, </w:t>
            </w:r>
            <w:r w:rsidRPr="00E93FF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93FF7">
              <w:rPr>
                <w:rFonts w:ascii="Times New Roman" w:hAnsi="Times New Roman"/>
                <w:sz w:val="24"/>
                <w:szCs w:val="24"/>
              </w:rPr>
              <w:t>-</w:t>
            </w:r>
            <w:r w:rsidRPr="00E93FF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93FF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B5283" w:rsidRPr="00E93FF7" w:rsidRDefault="007B5283" w:rsidP="0048681B">
            <w:pPr>
              <w:spacing w:after="0" w:line="240" w:lineRule="auto"/>
              <w:ind w:right="175"/>
              <w:rPr>
                <w:rFonts w:ascii="Times New Roman" w:hAnsi="Times New Roman"/>
                <w:b/>
                <w:i/>
              </w:rPr>
            </w:pPr>
            <w:r w:rsidRPr="00E93FF7">
              <w:rPr>
                <w:rFonts w:ascii="Times New Roman" w:hAnsi="Times New Roman"/>
                <w:b/>
              </w:rPr>
              <w:t>Примечание. Указать только тот адрес, с которого отправлены материалы и которым Вы регулярно пользуетесь.</w:t>
            </w:r>
          </w:p>
        </w:tc>
        <w:tc>
          <w:tcPr>
            <w:tcW w:w="6428" w:type="dxa"/>
          </w:tcPr>
          <w:p w:rsidR="007B5283" w:rsidRPr="004D7ABC" w:rsidRDefault="007B5283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  <w:p w:rsidR="007B5283" w:rsidRPr="00756AD5" w:rsidRDefault="007B5283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283" w:rsidRPr="004D7ABC" w:rsidTr="006F3BCA">
        <w:tc>
          <w:tcPr>
            <w:tcW w:w="3652" w:type="dxa"/>
          </w:tcPr>
          <w:p w:rsidR="007B5283" w:rsidRPr="00E93FF7" w:rsidRDefault="007B5283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93FF7">
              <w:rPr>
                <w:rFonts w:ascii="Times New Roman" w:hAnsi="Times New Roman"/>
                <w:sz w:val="24"/>
                <w:szCs w:val="24"/>
              </w:rPr>
              <w:t>ФИО руководителя ОО (полностью)</w:t>
            </w:r>
          </w:p>
        </w:tc>
        <w:tc>
          <w:tcPr>
            <w:tcW w:w="6428" w:type="dxa"/>
          </w:tcPr>
          <w:p w:rsidR="007B5283" w:rsidRPr="00602587" w:rsidRDefault="007B5283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  <w:p w:rsidR="007B5283" w:rsidRPr="004D7ABC" w:rsidRDefault="007B5283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283" w:rsidRPr="004D7ABC" w:rsidTr="006F3BCA">
        <w:tc>
          <w:tcPr>
            <w:tcW w:w="3652" w:type="dxa"/>
          </w:tcPr>
          <w:p w:rsidR="007B5283" w:rsidRPr="0092591D" w:rsidRDefault="007B5283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2591D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конкурсанта</w:t>
            </w:r>
          </w:p>
        </w:tc>
        <w:tc>
          <w:tcPr>
            <w:tcW w:w="6428" w:type="dxa"/>
          </w:tcPr>
          <w:p w:rsidR="007B5283" w:rsidRPr="004D7ABC" w:rsidRDefault="007B5283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  <w:p w:rsidR="007B5283" w:rsidRPr="004D7ABC" w:rsidRDefault="007B5283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283" w:rsidRPr="004D7ABC" w:rsidTr="006F3BCA">
        <w:tc>
          <w:tcPr>
            <w:tcW w:w="3652" w:type="dxa"/>
          </w:tcPr>
          <w:p w:rsidR="007B5283" w:rsidRPr="0092591D" w:rsidRDefault="007B5283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2591D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конкурсанта</w:t>
            </w:r>
            <w:r w:rsidRPr="009259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591D">
              <w:rPr>
                <w:rFonts w:ascii="Times New Roman" w:hAnsi="Times New Roman"/>
                <w:i/>
                <w:sz w:val="24"/>
                <w:szCs w:val="24"/>
              </w:rPr>
              <w:t>название учебного заведения, год окончания, специальность</w:t>
            </w:r>
            <w:r w:rsidRPr="009259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8" w:type="dxa"/>
          </w:tcPr>
          <w:p w:rsidR="007B5283" w:rsidRPr="004146CD" w:rsidRDefault="007B5283" w:rsidP="006F3BCA">
            <w:pPr>
              <w:spacing w:after="0" w:line="240" w:lineRule="auto"/>
              <w:ind w:right="-42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B5283" w:rsidRPr="004146CD" w:rsidRDefault="007B5283" w:rsidP="006F3BCA">
            <w:pPr>
              <w:spacing w:after="0" w:line="240" w:lineRule="auto"/>
              <w:ind w:right="-42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B5283" w:rsidRPr="004D7ABC" w:rsidTr="006F3BCA">
        <w:tc>
          <w:tcPr>
            <w:tcW w:w="3652" w:type="dxa"/>
          </w:tcPr>
          <w:p w:rsidR="007B5283" w:rsidRPr="0092591D" w:rsidRDefault="007B5283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2591D">
              <w:rPr>
                <w:rFonts w:ascii="Times New Roman" w:hAnsi="Times New Roman"/>
                <w:sz w:val="24"/>
                <w:szCs w:val="24"/>
              </w:rPr>
              <w:t>Результаты педагогической де</w:t>
            </w:r>
            <w:r>
              <w:rPr>
                <w:rFonts w:ascii="Times New Roman" w:hAnsi="Times New Roman"/>
                <w:sz w:val="24"/>
                <w:szCs w:val="24"/>
              </w:rPr>
              <w:t>ятельности  (последние три</w:t>
            </w:r>
            <w:r w:rsidRPr="0092591D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6428" w:type="dxa"/>
          </w:tcPr>
          <w:p w:rsidR="007B5283" w:rsidRPr="000E76B3" w:rsidRDefault="007B5283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  <w:p w:rsidR="007B5283" w:rsidRPr="000E76B3" w:rsidRDefault="007B5283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  <w:p w:rsidR="007B5283" w:rsidRPr="000E76B3" w:rsidRDefault="007B5283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5283" w:rsidRDefault="007B5283" w:rsidP="006F3BCA">
      <w:pPr>
        <w:spacing w:after="0" w:line="240" w:lineRule="auto"/>
        <w:ind w:right="-428" w:firstLine="284"/>
        <w:rPr>
          <w:rFonts w:ascii="Times New Roman" w:hAnsi="Times New Roman"/>
          <w:sz w:val="28"/>
          <w:szCs w:val="28"/>
        </w:rPr>
      </w:pPr>
    </w:p>
    <w:p w:rsidR="007B5283" w:rsidRPr="00484180" w:rsidRDefault="007B5283" w:rsidP="006F3BCA">
      <w:pPr>
        <w:ind w:right="257"/>
        <w:jc w:val="both"/>
        <w:rPr>
          <w:rFonts w:ascii="Times New Roman" w:hAnsi="Times New Roman"/>
          <w:sz w:val="24"/>
          <w:szCs w:val="24"/>
        </w:rPr>
      </w:pPr>
      <w:r w:rsidRPr="00484180">
        <w:rPr>
          <w:rFonts w:ascii="Times New Roman" w:hAnsi="Times New Roman"/>
          <w:sz w:val="24"/>
          <w:szCs w:val="24"/>
        </w:rPr>
        <w:t xml:space="preserve">Дата </w:t>
      </w:r>
    </w:p>
    <w:p w:rsidR="007B5283" w:rsidRPr="00484180" w:rsidRDefault="007B5283" w:rsidP="006F3BCA">
      <w:pPr>
        <w:ind w:right="257"/>
        <w:jc w:val="both"/>
        <w:rPr>
          <w:rFonts w:ascii="Times New Roman" w:hAnsi="Times New Roman"/>
          <w:sz w:val="24"/>
          <w:szCs w:val="24"/>
        </w:rPr>
      </w:pPr>
      <w:r w:rsidRPr="00484180">
        <w:rPr>
          <w:rFonts w:ascii="Times New Roman" w:hAnsi="Times New Roman"/>
          <w:sz w:val="24"/>
          <w:szCs w:val="24"/>
        </w:rPr>
        <w:t>Подпись руководителя ОО</w:t>
      </w:r>
    </w:p>
    <w:p w:rsidR="007B5283" w:rsidRPr="00484180" w:rsidRDefault="007B5283" w:rsidP="006F3BCA">
      <w:pPr>
        <w:ind w:right="257"/>
        <w:jc w:val="both"/>
        <w:rPr>
          <w:rFonts w:ascii="Times New Roman" w:hAnsi="Times New Roman"/>
          <w:sz w:val="24"/>
          <w:szCs w:val="24"/>
        </w:rPr>
      </w:pPr>
      <w:r w:rsidRPr="00484180">
        <w:rPr>
          <w:rFonts w:ascii="Times New Roman" w:hAnsi="Times New Roman"/>
          <w:sz w:val="24"/>
          <w:szCs w:val="24"/>
        </w:rPr>
        <w:t>Печать</w:t>
      </w:r>
    </w:p>
    <w:p w:rsidR="007B5283" w:rsidRPr="00E17FFE" w:rsidRDefault="007B5283" w:rsidP="006F3BCA">
      <w:pPr>
        <w:spacing w:after="0" w:line="240" w:lineRule="auto"/>
        <w:ind w:right="-428" w:firstLine="284"/>
        <w:rPr>
          <w:rFonts w:ascii="Times New Roman" w:hAnsi="Times New Roman"/>
          <w:i/>
          <w:sz w:val="24"/>
          <w:szCs w:val="24"/>
        </w:rPr>
      </w:pPr>
      <w:r w:rsidRPr="00E17FFE">
        <w:rPr>
          <w:rFonts w:ascii="Times New Roman" w:hAnsi="Times New Roman"/>
          <w:i/>
          <w:sz w:val="24"/>
          <w:szCs w:val="24"/>
        </w:rPr>
        <w:t>*з</w:t>
      </w:r>
      <w:r>
        <w:rPr>
          <w:rFonts w:ascii="Times New Roman" w:hAnsi="Times New Roman"/>
          <w:i/>
          <w:sz w:val="24"/>
          <w:szCs w:val="24"/>
        </w:rPr>
        <w:t>аполнение всех пунктов заявки обязательно</w:t>
      </w:r>
    </w:p>
    <w:p w:rsidR="007B5283" w:rsidRDefault="007B5283" w:rsidP="006F3BCA">
      <w:pPr>
        <w:spacing w:after="0" w:line="240" w:lineRule="auto"/>
        <w:ind w:right="-428" w:firstLine="284"/>
        <w:rPr>
          <w:rFonts w:ascii="Times New Roman" w:hAnsi="Times New Roman"/>
          <w:i/>
          <w:sz w:val="28"/>
          <w:szCs w:val="28"/>
        </w:rPr>
      </w:pPr>
    </w:p>
    <w:p w:rsidR="007B5283" w:rsidRDefault="007B5283" w:rsidP="006F3BCA">
      <w:pPr>
        <w:spacing w:after="0" w:line="240" w:lineRule="auto"/>
        <w:ind w:right="-428" w:firstLine="284"/>
        <w:rPr>
          <w:rFonts w:ascii="Times New Roman" w:hAnsi="Times New Roman"/>
          <w:i/>
          <w:sz w:val="28"/>
          <w:szCs w:val="28"/>
        </w:rPr>
      </w:pPr>
    </w:p>
    <w:p w:rsidR="007B5283" w:rsidRDefault="007B5283" w:rsidP="006F3BCA">
      <w:pPr>
        <w:spacing w:after="0" w:line="240" w:lineRule="auto"/>
        <w:ind w:right="-428" w:firstLine="284"/>
        <w:rPr>
          <w:rFonts w:ascii="Times New Roman" w:hAnsi="Times New Roman"/>
          <w:i/>
          <w:sz w:val="28"/>
          <w:szCs w:val="28"/>
        </w:rPr>
      </w:pPr>
    </w:p>
    <w:p w:rsidR="007B5283" w:rsidRDefault="007B5283" w:rsidP="006F3BCA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7B5283" w:rsidRDefault="007B5283" w:rsidP="006F3BCA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оформления заголовка эссе</w:t>
      </w:r>
    </w:p>
    <w:p w:rsidR="007B5283" w:rsidRDefault="007B5283" w:rsidP="006F3BCA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B5283" w:rsidRDefault="007B5283" w:rsidP="006F3BCA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B5283" w:rsidRDefault="007B5283" w:rsidP="006F3BCA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B5283" w:rsidRPr="00F17E71" w:rsidRDefault="007B5283" w:rsidP="006F3BCA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sz w:val="28"/>
          <w:szCs w:val="28"/>
        </w:rPr>
      </w:pPr>
      <w:r w:rsidRPr="00F17E71">
        <w:rPr>
          <w:rFonts w:ascii="Times New Roman" w:hAnsi="Times New Roman"/>
          <w:sz w:val="28"/>
          <w:szCs w:val="28"/>
        </w:rPr>
        <w:t>Эссе на тему</w:t>
      </w:r>
    </w:p>
    <w:p w:rsidR="007B5283" w:rsidRDefault="007B5283" w:rsidP="006F3BCA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помочь ребенку совершить нравственный выбор</w:t>
      </w:r>
      <w:r w:rsidRPr="00F17E71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  <w:r w:rsidRPr="00F17E71">
        <w:rPr>
          <w:rFonts w:ascii="Times New Roman" w:hAnsi="Times New Roman"/>
          <w:sz w:val="28"/>
          <w:szCs w:val="28"/>
        </w:rPr>
        <w:t xml:space="preserve"> </w:t>
      </w:r>
    </w:p>
    <w:p w:rsidR="007B5283" w:rsidRPr="00F17E71" w:rsidRDefault="007B5283" w:rsidP="00E31974">
      <w:pPr>
        <w:spacing w:after="0" w:line="240" w:lineRule="auto"/>
        <w:ind w:firstLine="284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7B5283" w:rsidRPr="004146CD" w:rsidRDefault="007B5283" w:rsidP="006F3BCA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B5283" w:rsidRDefault="007B5283" w:rsidP="006F3BCA">
      <w:pPr>
        <w:spacing w:after="0" w:line="240" w:lineRule="auto"/>
        <w:ind w:firstLine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Королева  Дарья  Павловна,</w:t>
      </w:r>
    </w:p>
    <w:p w:rsidR="007B5283" w:rsidRDefault="007B5283" w:rsidP="006F3BCA">
      <w:pPr>
        <w:spacing w:after="0" w:line="240" w:lineRule="auto"/>
        <w:ind w:firstLine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 МБОУ «СОШ №1» г. Перми</w:t>
      </w:r>
    </w:p>
    <w:p w:rsidR="007B5283" w:rsidRPr="005763B3" w:rsidRDefault="007B5283" w:rsidP="006F3BCA">
      <w:pPr>
        <w:spacing w:after="0" w:line="240" w:lineRule="auto"/>
        <w:ind w:firstLine="284"/>
        <w:outlineLvl w:val="0"/>
        <w:rPr>
          <w:rFonts w:ascii="Times New Roman" w:hAnsi="Times New Roman"/>
          <w:sz w:val="28"/>
          <w:szCs w:val="28"/>
        </w:rPr>
      </w:pPr>
    </w:p>
    <w:p w:rsidR="007B5283" w:rsidRDefault="007B5283" w:rsidP="006F3BCA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t>Приложение №3</w:t>
      </w:r>
    </w:p>
    <w:p w:rsidR="007B5283" w:rsidRDefault="007B5283" w:rsidP="006F3BCA">
      <w:pPr>
        <w:ind w:left="-284" w:right="257" w:firstLine="709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p w:rsidR="007B5283" w:rsidRPr="00441039" w:rsidRDefault="007B5283" w:rsidP="006F3BCA">
      <w:pPr>
        <w:ind w:left="-284" w:right="257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оценивания работ</w:t>
      </w:r>
    </w:p>
    <w:p w:rsidR="007B5283" w:rsidRDefault="007B5283" w:rsidP="00211C29">
      <w:pPr>
        <w:spacing w:after="0"/>
        <w:ind w:right="25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B5283" w:rsidRDefault="007B5283" w:rsidP="00211C29">
      <w:pPr>
        <w:spacing w:after="0"/>
        <w:ind w:right="25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Уроки, </w:t>
      </w:r>
      <w:r w:rsidRPr="00C713E4">
        <w:rPr>
          <w:rFonts w:ascii="Times New Roman" w:hAnsi="Times New Roman"/>
          <w:b/>
          <w:sz w:val="28"/>
          <w:szCs w:val="28"/>
        </w:rPr>
        <w:t>занятия</w:t>
      </w:r>
      <w:r>
        <w:rPr>
          <w:rFonts w:ascii="Times New Roman" w:hAnsi="Times New Roman"/>
          <w:b/>
          <w:sz w:val="28"/>
          <w:szCs w:val="28"/>
        </w:rPr>
        <w:t xml:space="preserve">, внеклассные мероприятия </w:t>
      </w:r>
    </w:p>
    <w:p w:rsidR="007B5283" w:rsidRDefault="007B5283" w:rsidP="00211C29">
      <w:pPr>
        <w:spacing w:after="0"/>
        <w:ind w:right="257"/>
        <w:jc w:val="center"/>
        <w:outlineLvl w:val="0"/>
        <w:rPr>
          <w:rFonts w:ascii="Times New Roman" w:hAnsi="Times New Roman"/>
          <w:sz w:val="28"/>
          <w:szCs w:val="28"/>
        </w:rPr>
      </w:pPr>
      <w:r w:rsidRPr="00211C29">
        <w:rPr>
          <w:rFonts w:ascii="Times New Roman" w:hAnsi="Times New Roman"/>
          <w:sz w:val="28"/>
          <w:szCs w:val="28"/>
        </w:rPr>
        <w:t>(оцениваются по трехбалльной системе по каждому из критериев)</w:t>
      </w:r>
    </w:p>
    <w:p w:rsidR="007B5283" w:rsidRPr="00211C29" w:rsidRDefault="007B5283" w:rsidP="00211C29">
      <w:pPr>
        <w:spacing w:after="0"/>
        <w:ind w:right="25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B5283" w:rsidRPr="00254DDD" w:rsidRDefault="007B5283" w:rsidP="00C33C28">
      <w:pPr>
        <w:numPr>
          <w:ilvl w:val="0"/>
          <w:numId w:val="3"/>
        </w:numPr>
        <w:tabs>
          <w:tab w:val="left" w:pos="426"/>
        </w:tabs>
        <w:spacing w:after="0"/>
        <w:ind w:left="0" w:right="257" w:firstLine="0"/>
        <w:jc w:val="both"/>
        <w:rPr>
          <w:rFonts w:ascii="Times New Roman" w:hAnsi="Times New Roman"/>
          <w:sz w:val="28"/>
          <w:szCs w:val="28"/>
        </w:rPr>
      </w:pPr>
      <w:r w:rsidRPr="00254DDD">
        <w:rPr>
          <w:rFonts w:ascii="Times New Roman" w:hAnsi="Times New Roman"/>
          <w:sz w:val="28"/>
          <w:szCs w:val="28"/>
        </w:rPr>
        <w:t>Способность педагога ставить и решать нравственные задачи.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DDD">
        <w:rPr>
          <w:rFonts w:ascii="Times New Roman" w:hAnsi="Times New Roman"/>
          <w:sz w:val="28"/>
          <w:szCs w:val="28"/>
        </w:rPr>
        <w:t xml:space="preserve">Понимание и обеспечение единства целей, задач и результатов урока. </w:t>
      </w:r>
    </w:p>
    <w:p w:rsidR="007B5283" w:rsidRPr="00254DDD" w:rsidRDefault="007B5283" w:rsidP="00C33C28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4DDD">
        <w:rPr>
          <w:rFonts w:ascii="Times New Roman" w:hAnsi="Times New Roman"/>
          <w:sz w:val="28"/>
          <w:szCs w:val="28"/>
        </w:rPr>
        <w:t>Отбор содержания урока с учетом эмоционально-нравственного опыта и психолого-возрастных особенностей школьников.</w:t>
      </w:r>
    </w:p>
    <w:p w:rsidR="007B5283" w:rsidRPr="00254DDD" w:rsidRDefault="007B5283" w:rsidP="00C33C28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4DDD">
        <w:rPr>
          <w:rFonts w:ascii="Times New Roman" w:hAnsi="Times New Roman"/>
          <w:sz w:val="28"/>
          <w:szCs w:val="28"/>
        </w:rPr>
        <w:t>Рациональность, логичность учебных заданий, их характер (творческий, продуктивный, репродуктивный).</w:t>
      </w:r>
    </w:p>
    <w:p w:rsidR="007B5283" w:rsidRPr="00254DDD" w:rsidRDefault="007B5283" w:rsidP="00C33C28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4DDD">
        <w:rPr>
          <w:rFonts w:ascii="Times New Roman" w:hAnsi="Times New Roman"/>
          <w:sz w:val="28"/>
          <w:szCs w:val="28"/>
        </w:rPr>
        <w:t>Методы и приемы обучения, их направленность на активизацию поз</w:t>
      </w:r>
      <w:r>
        <w:rPr>
          <w:rFonts w:ascii="Times New Roman" w:hAnsi="Times New Roman"/>
          <w:sz w:val="28"/>
          <w:szCs w:val="28"/>
        </w:rPr>
        <w:t>навательной активности учащихся.</w:t>
      </w:r>
    </w:p>
    <w:p w:rsidR="007B5283" w:rsidRPr="00254DDD" w:rsidRDefault="007B5283" w:rsidP="00C33C28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4DDD">
        <w:rPr>
          <w:rFonts w:ascii="Times New Roman" w:hAnsi="Times New Roman"/>
          <w:sz w:val="28"/>
          <w:szCs w:val="28"/>
        </w:rPr>
        <w:t>Оптимальное содержание форм работы – фронтальной, индивидуальной, групповой. Организация учебного сотрудничества.</w:t>
      </w:r>
    </w:p>
    <w:p w:rsidR="007B5283" w:rsidRDefault="007B5283" w:rsidP="00C33C28">
      <w:pPr>
        <w:numPr>
          <w:ilvl w:val="0"/>
          <w:numId w:val="3"/>
        </w:numPr>
        <w:tabs>
          <w:tab w:val="left" w:pos="426"/>
        </w:tabs>
        <w:spacing w:after="0"/>
        <w:ind w:left="0" w:right="2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Личностные качества педагога: компетентность и общая эрудиция, </w:t>
      </w:r>
      <w:r w:rsidRPr="00254DDD">
        <w:rPr>
          <w:rFonts w:ascii="Times New Roman" w:hAnsi="Times New Roman"/>
          <w:sz w:val="28"/>
          <w:szCs w:val="28"/>
        </w:rPr>
        <w:t>культу</w:t>
      </w:r>
      <w:r>
        <w:rPr>
          <w:rFonts w:ascii="Times New Roman" w:hAnsi="Times New Roman"/>
          <w:sz w:val="28"/>
          <w:szCs w:val="28"/>
        </w:rPr>
        <w:t>ра и грамотность речи, стиль общения, этика, тактичность.</w:t>
      </w:r>
    </w:p>
    <w:p w:rsidR="007B5283" w:rsidRDefault="007B5283" w:rsidP="00C33C28">
      <w:pPr>
        <w:tabs>
          <w:tab w:val="left" w:pos="426"/>
        </w:tabs>
        <w:spacing w:after="0"/>
        <w:ind w:right="2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ectPr w:rsidR="007B5283" w:rsidSect="006F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63582"/>
    <w:multiLevelType w:val="multilevel"/>
    <w:tmpl w:val="5216A242"/>
    <w:lvl w:ilvl="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4FAF3180"/>
    <w:multiLevelType w:val="hybridMultilevel"/>
    <w:tmpl w:val="2EE8FF78"/>
    <w:lvl w:ilvl="0" w:tplc="2FB8F414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A647F7"/>
    <w:multiLevelType w:val="multilevel"/>
    <w:tmpl w:val="75DA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37230B"/>
    <w:multiLevelType w:val="hybridMultilevel"/>
    <w:tmpl w:val="989AD918"/>
    <w:lvl w:ilvl="0" w:tplc="0419000F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BCA"/>
    <w:rsid w:val="000330DC"/>
    <w:rsid w:val="000548DF"/>
    <w:rsid w:val="000625C2"/>
    <w:rsid w:val="00083B84"/>
    <w:rsid w:val="00086763"/>
    <w:rsid w:val="0009520B"/>
    <w:rsid w:val="000A32F1"/>
    <w:rsid w:val="000A43B7"/>
    <w:rsid w:val="000B69A6"/>
    <w:rsid w:val="000E76B3"/>
    <w:rsid w:val="00121ECE"/>
    <w:rsid w:val="00140B1B"/>
    <w:rsid w:val="00146E3C"/>
    <w:rsid w:val="001C558C"/>
    <w:rsid w:val="001F489D"/>
    <w:rsid w:val="00211C29"/>
    <w:rsid w:val="00224D4F"/>
    <w:rsid w:val="00230510"/>
    <w:rsid w:val="00254DDD"/>
    <w:rsid w:val="00257EC5"/>
    <w:rsid w:val="00272920"/>
    <w:rsid w:val="00292A72"/>
    <w:rsid w:val="002A7A2F"/>
    <w:rsid w:val="002B2933"/>
    <w:rsid w:val="002D0FF1"/>
    <w:rsid w:val="00307518"/>
    <w:rsid w:val="003841BE"/>
    <w:rsid w:val="003B4DAB"/>
    <w:rsid w:val="004146CD"/>
    <w:rsid w:val="00422A62"/>
    <w:rsid w:val="004325C2"/>
    <w:rsid w:val="00441039"/>
    <w:rsid w:val="00450DF0"/>
    <w:rsid w:val="00484180"/>
    <w:rsid w:val="0048681B"/>
    <w:rsid w:val="004A3494"/>
    <w:rsid w:val="004C4ADF"/>
    <w:rsid w:val="004D1280"/>
    <w:rsid w:val="004D7ABC"/>
    <w:rsid w:val="00503BD7"/>
    <w:rsid w:val="005763B3"/>
    <w:rsid w:val="00593606"/>
    <w:rsid w:val="005C30F9"/>
    <w:rsid w:val="005C4680"/>
    <w:rsid w:val="005D4E81"/>
    <w:rsid w:val="00602587"/>
    <w:rsid w:val="00636B94"/>
    <w:rsid w:val="00667F67"/>
    <w:rsid w:val="00673FC7"/>
    <w:rsid w:val="006D02A6"/>
    <w:rsid w:val="006D1913"/>
    <w:rsid w:val="006E1AFC"/>
    <w:rsid w:val="006F121E"/>
    <w:rsid w:val="006F3BCA"/>
    <w:rsid w:val="007003EC"/>
    <w:rsid w:val="007209FD"/>
    <w:rsid w:val="00727B00"/>
    <w:rsid w:val="00742125"/>
    <w:rsid w:val="007438A7"/>
    <w:rsid w:val="00756AD5"/>
    <w:rsid w:val="007732C5"/>
    <w:rsid w:val="00781FCD"/>
    <w:rsid w:val="00782A8D"/>
    <w:rsid w:val="007A3B42"/>
    <w:rsid w:val="007B5283"/>
    <w:rsid w:val="007F7116"/>
    <w:rsid w:val="00827C50"/>
    <w:rsid w:val="00891577"/>
    <w:rsid w:val="008A630A"/>
    <w:rsid w:val="008C165E"/>
    <w:rsid w:val="008F08E3"/>
    <w:rsid w:val="008F37C4"/>
    <w:rsid w:val="00920F8C"/>
    <w:rsid w:val="009236FF"/>
    <w:rsid w:val="0092591D"/>
    <w:rsid w:val="00926A2F"/>
    <w:rsid w:val="00992FD7"/>
    <w:rsid w:val="009A0FD8"/>
    <w:rsid w:val="009F1098"/>
    <w:rsid w:val="009F7F5C"/>
    <w:rsid w:val="00A54C64"/>
    <w:rsid w:val="00AC5219"/>
    <w:rsid w:val="00AF07A2"/>
    <w:rsid w:val="00AF4430"/>
    <w:rsid w:val="00B1798C"/>
    <w:rsid w:val="00B56025"/>
    <w:rsid w:val="00B60ABE"/>
    <w:rsid w:val="00B85E68"/>
    <w:rsid w:val="00BE491A"/>
    <w:rsid w:val="00BF7167"/>
    <w:rsid w:val="00C0255B"/>
    <w:rsid w:val="00C12EC3"/>
    <w:rsid w:val="00C33C25"/>
    <w:rsid w:val="00C33C28"/>
    <w:rsid w:val="00C44D89"/>
    <w:rsid w:val="00C63495"/>
    <w:rsid w:val="00C713E4"/>
    <w:rsid w:val="00CA61A3"/>
    <w:rsid w:val="00CB6533"/>
    <w:rsid w:val="00D61D75"/>
    <w:rsid w:val="00D70BDC"/>
    <w:rsid w:val="00D727D3"/>
    <w:rsid w:val="00D75B84"/>
    <w:rsid w:val="00DA759B"/>
    <w:rsid w:val="00DB032F"/>
    <w:rsid w:val="00DD32B4"/>
    <w:rsid w:val="00DE6E82"/>
    <w:rsid w:val="00DE7FFB"/>
    <w:rsid w:val="00E17FFE"/>
    <w:rsid w:val="00E246C5"/>
    <w:rsid w:val="00E31974"/>
    <w:rsid w:val="00E42BD9"/>
    <w:rsid w:val="00E50014"/>
    <w:rsid w:val="00E539EB"/>
    <w:rsid w:val="00E769F6"/>
    <w:rsid w:val="00E928DF"/>
    <w:rsid w:val="00E93FF7"/>
    <w:rsid w:val="00EF5815"/>
    <w:rsid w:val="00F01761"/>
    <w:rsid w:val="00F033B2"/>
    <w:rsid w:val="00F128CB"/>
    <w:rsid w:val="00F17E71"/>
    <w:rsid w:val="00F67A3A"/>
    <w:rsid w:val="00FE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CA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3B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F3BCA"/>
    <w:rPr>
      <w:rFonts w:cs="Times New Roman"/>
      <w:b/>
    </w:rPr>
  </w:style>
  <w:style w:type="character" w:styleId="Hyperlink">
    <w:name w:val="Hyperlink"/>
    <w:basedOn w:val="DefaultParagraphFont"/>
    <w:uiPriority w:val="99"/>
    <w:rsid w:val="006F3BC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E1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5C2"/>
    <w:rPr>
      <w:rFonts w:cs="Times New Roman"/>
      <w:sz w:val="2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BE491A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F581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99"/>
    <w:locked/>
    <w:rsid w:val="00BE49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nv-konku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9</Pages>
  <Words>1472</Words>
  <Characters>8395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stix</dc:creator>
  <cp:keywords/>
  <dc:description/>
  <cp:lastModifiedBy>stix</cp:lastModifiedBy>
  <cp:revision>15</cp:revision>
  <cp:lastPrinted>2019-10-25T10:21:00Z</cp:lastPrinted>
  <dcterms:created xsi:type="dcterms:W3CDTF">2016-09-28T13:06:00Z</dcterms:created>
  <dcterms:modified xsi:type="dcterms:W3CDTF">2020-10-26T05:51:00Z</dcterms:modified>
</cp:coreProperties>
</file>