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tblInd w:w="108" w:type="dxa"/>
        <w:tblLook w:val="01E0"/>
      </w:tblPr>
      <w:tblGrid>
        <w:gridCol w:w="5040"/>
      </w:tblGrid>
      <w:tr w:rsidR="000A43B7" w:rsidTr="00BE491A">
        <w:tc>
          <w:tcPr>
            <w:tcW w:w="5040" w:type="dxa"/>
          </w:tcPr>
          <w:p w:rsidR="000A43B7" w:rsidRPr="00C33C25" w:rsidRDefault="000A43B7">
            <w:pPr>
              <w:rPr>
                <w:rFonts w:ascii="Times New Roman" w:hAnsi="Times New Roman"/>
                <w:sz w:val="28"/>
                <w:szCs w:val="28"/>
              </w:rPr>
            </w:pPr>
            <w:r w:rsidRPr="00C33C2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A43B7" w:rsidRPr="00C33C25" w:rsidRDefault="000A43B7">
            <w:pPr>
              <w:rPr>
                <w:rFonts w:ascii="Times New Roman" w:hAnsi="Times New Roman"/>
                <w:sz w:val="28"/>
                <w:szCs w:val="28"/>
              </w:rPr>
            </w:pPr>
            <w:r w:rsidRPr="00C33C25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A43B7" w:rsidRPr="00C33C25" w:rsidRDefault="000A4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C33C25">
              <w:rPr>
                <w:rFonts w:ascii="Times New Roman" w:hAnsi="Times New Roman"/>
                <w:sz w:val="28"/>
                <w:szCs w:val="28"/>
              </w:rPr>
              <w:t xml:space="preserve"> образования и науки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Пермского края Р.А.Кассина</w:t>
            </w:r>
          </w:p>
          <w:p w:rsidR="000A43B7" w:rsidRPr="00C33C25" w:rsidRDefault="000A4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«_____»____________________2017</w:t>
            </w:r>
            <w:r w:rsidRPr="00C33C2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A43B7" w:rsidRDefault="000A43B7" w:rsidP="00C33C25">
      <w:pPr>
        <w:pStyle w:val="NormalWeb"/>
        <w:shd w:val="clear" w:color="auto" w:fill="FFFFFF"/>
        <w:spacing w:before="0" w:beforeAutospacing="0" w:after="0" w:afterAutospacing="0" w:line="285" w:lineRule="atLeast"/>
        <w:outlineLvl w:val="0"/>
        <w:rPr>
          <w:rStyle w:val="Strong"/>
          <w:bCs/>
          <w:color w:val="000000"/>
          <w:sz w:val="28"/>
          <w:szCs w:val="28"/>
        </w:rPr>
      </w:pPr>
    </w:p>
    <w:p w:rsidR="000A43B7" w:rsidRPr="007A3B42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outlineLvl w:val="0"/>
        <w:rPr>
          <w:rStyle w:val="Strong"/>
          <w:bCs/>
          <w:color w:val="000000"/>
          <w:sz w:val="28"/>
          <w:szCs w:val="28"/>
        </w:rPr>
      </w:pPr>
      <w:r w:rsidRPr="007A3B42">
        <w:rPr>
          <w:rStyle w:val="Strong"/>
          <w:bCs/>
          <w:color w:val="000000"/>
          <w:sz w:val="28"/>
          <w:szCs w:val="28"/>
        </w:rPr>
        <w:t>ПОЛОЖЕНИЕ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 xml:space="preserve">о </w:t>
      </w:r>
      <w:r>
        <w:rPr>
          <w:rStyle w:val="Strong"/>
          <w:bCs/>
          <w:color w:val="000000"/>
          <w:sz w:val="28"/>
          <w:szCs w:val="28"/>
          <w:lang w:val="en-US"/>
        </w:rPr>
        <w:t>IV</w:t>
      </w:r>
      <w:r>
        <w:rPr>
          <w:rStyle w:val="Strong"/>
          <w:bCs/>
          <w:color w:val="000000"/>
          <w:sz w:val="28"/>
          <w:szCs w:val="28"/>
        </w:rPr>
        <w:t xml:space="preserve"> Краевом конкурсе профессионального мастерства педагогов,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Cs/>
          <w:color w:val="000000"/>
          <w:sz w:val="28"/>
          <w:szCs w:val="28"/>
        </w:rPr>
      </w:pPr>
      <w:r w:rsidRPr="007A3B42">
        <w:rPr>
          <w:rStyle w:val="Strong"/>
          <w:bCs/>
          <w:color w:val="000000"/>
          <w:sz w:val="28"/>
          <w:szCs w:val="28"/>
        </w:rPr>
        <w:t>реализующих программы духовно-нравственной направленности</w:t>
      </w:r>
    </w:p>
    <w:p w:rsidR="000A43B7" w:rsidRPr="00827C50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«СО-БЫТИЕ»</w:t>
      </w:r>
    </w:p>
    <w:p w:rsidR="000A43B7" w:rsidRPr="00E769F6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right="-365"/>
        <w:jc w:val="center"/>
        <w:rPr>
          <w:bCs/>
          <w:color w:val="000000"/>
          <w:sz w:val="28"/>
          <w:szCs w:val="28"/>
        </w:rPr>
      </w:pPr>
    </w:p>
    <w:p w:rsidR="000A43B7" w:rsidRDefault="000A43B7" w:rsidP="006F3B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right="-5"/>
        <w:jc w:val="center"/>
        <w:outlineLvl w:val="0"/>
        <w:rPr>
          <w:rStyle w:val="Strong"/>
          <w:bCs/>
          <w:color w:val="000000"/>
          <w:sz w:val="28"/>
          <w:szCs w:val="28"/>
        </w:rPr>
      </w:pPr>
      <w:r w:rsidRPr="005C4680">
        <w:rPr>
          <w:rStyle w:val="Strong"/>
          <w:bCs/>
          <w:color w:val="000000"/>
          <w:sz w:val="28"/>
          <w:szCs w:val="28"/>
        </w:rPr>
        <w:t>О</w:t>
      </w:r>
      <w:r>
        <w:rPr>
          <w:rStyle w:val="Strong"/>
          <w:bCs/>
          <w:color w:val="000000"/>
          <w:sz w:val="28"/>
          <w:szCs w:val="28"/>
        </w:rPr>
        <w:t>бщие положения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left="735" w:right="-5"/>
        <w:outlineLvl w:val="0"/>
        <w:rPr>
          <w:rStyle w:val="Strong"/>
          <w:bCs/>
          <w:color w:val="000000"/>
          <w:sz w:val="28"/>
          <w:szCs w:val="28"/>
        </w:rPr>
      </w:pP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 w:rsidRPr="00DE6E82">
        <w:rPr>
          <w:color w:val="000000"/>
          <w:sz w:val="28"/>
          <w:szCs w:val="28"/>
        </w:rPr>
        <w:t>1.1. Организаторы Конкурс</w:t>
      </w:r>
      <w:r>
        <w:rPr>
          <w:color w:val="000000"/>
          <w:sz w:val="28"/>
          <w:szCs w:val="28"/>
        </w:rPr>
        <w:t xml:space="preserve">а: 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Министерство образования</w:t>
      </w:r>
      <w:r w:rsidRPr="007209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науки Пермского края;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Департамент образования администрации города Перми;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</w:t>
      </w:r>
      <w:r w:rsidRPr="00DE6E82">
        <w:rPr>
          <w:color w:val="000000"/>
          <w:sz w:val="28"/>
          <w:szCs w:val="28"/>
        </w:rPr>
        <w:t>тдел религи</w:t>
      </w:r>
      <w:r>
        <w:rPr>
          <w:color w:val="000000"/>
          <w:sz w:val="28"/>
          <w:szCs w:val="28"/>
        </w:rPr>
        <w:t>озного образования и катехизации Пермской епархии;</w:t>
      </w:r>
      <w:r w:rsidRPr="00DE6E82">
        <w:rPr>
          <w:color w:val="000000"/>
          <w:sz w:val="28"/>
          <w:szCs w:val="28"/>
        </w:rPr>
        <w:t xml:space="preserve"> 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254DDD">
        <w:rPr>
          <w:sz w:val="28"/>
          <w:szCs w:val="28"/>
        </w:rPr>
        <w:t>-</w:t>
      </w:r>
      <w:r>
        <w:rPr>
          <w:color w:val="C00000"/>
          <w:sz w:val="28"/>
          <w:szCs w:val="28"/>
        </w:rPr>
        <w:t xml:space="preserve"> </w:t>
      </w:r>
      <w:r w:rsidRPr="00DA759B">
        <w:rPr>
          <w:sz w:val="28"/>
          <w:szCs w:val="28"/>
        </w:rPr>
        <w:t>МАОУ «СОШ № 2 с углубленным изучением предметов гуманитар</w:t>
      </w:r>
      <w:r>
        <w:rPr>
          <w:sz w:val="28"/>
          <w:szCs w:val="28"/>
        </w:rPr>
        <w:t>ного профиля» г. Перми;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ГАУ ДПО «Институт развития образования Пермского Края».</w:t>
      </w:r>
    </w:p>
    <w:p w:rsidR="000A43B7" w:rsidRPr="00DA759B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0A43B7" w:rsidRDefault="000A43B7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933">
        <w:rPr>
          <w:rFonts w:ascii="Times New Roman" w:hAnsi="Times New Roman"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2B2933">
        <w:rPr>
          <w:rFonts w:ascii="Times New Roman" w:hAnsi="Times New Roman"/>
          <w:sz w:val="28"/>
          <w:szCs w:val="28"/>
          <w:lang w:eastAsia="ru-RU"/>
        </w:rPr>
        <w:t xml:space="preserve">Конкурс направлен на </w:t>
      </w:r>
      <w:r w:rsidRPr="00E50014">
        <w:rPr>
          <w:rFonts w:ascii="Times New Roman" w:hAnsi="Times New Roman"/>
          <w:sz w:val="28"/>
          <w:szCs w:val="28"/>
          <w:lang w:eastAsia="ru-RU"/>
        </w:rPr>
        <w:t>утверждение приоритетов духовно-нравственного воспитания в образовании,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развития</w:t>
      </w:r>
      <w:r w:rsidRPr="002B2933">
        <w:rPr>
          <w:rFonts w:ascii="Times New Roman" w:hAnsi="Times New Roman"/>
          <w:sz w:val="28"/>
          <w:szCs w:val="28"/>
          <w:lang w:eastAsia="ru-RU"/>
        </w:rPr>
        <w:t xml:space="preserve"> творческой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933">
        <w:rPr>
          <w:rFonts w:ascii="Times New Roman" w:hAnsi="Times New Roman"/>
          <w:sz w:val="28"/>
          <w:szCs w:val="28"/>
          <w:lang w:eastAsia="ru-RU"/>
        </w:rPr>
        <w:t>педагогических работников по обновлению содержания образования, рост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B2933">
        <w:rPr>
          <w:rFonts w:ascii="Times New Roman" w:hAnsi="Times New Roman"/>
          <w:sz w:val="28"/>
          <w:szCs w:val="28"/>
          <w:lang w:eastAsia="ru-RU"/>
        </w:rPr>
        <w:t xml:space="preserve"> профессионального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933">
        <w:rPr>
          <w:rFonts w:ascii="Times New Roman" w:hAnsi="Times New Roman"/>
          <w:sz w:val="28"/>
          <w:szCs w:val="28"/>
          <w:lang w:eastAsia="ru-RU"/>
        </w:rPr>
        <w:t>мастерства педагогических работников.</w:t>
      </w:r>
    </w:p>
    <w:p w:rsidR="000A43B7" w:rsidRDefault="000A43B7" w:rsidP="006F3B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outlineLvl w:val="0"/>
        <w:rPr>
          <w:rStyle w:val="Strong"/>
          <w:bCs/>
          <w:color w:val="000000"/>
          <w:sz w:val="28"/>
          <w:szCs w:val="28"/>
        </w:rPr>
      </w:pPr>
      <w:r w:rsidRPr="00140B1B">
        <w:rPr>
          <w:rStyle w:val="Strong"/>
          <w:bCs/>
          <w:color w:val="000000"/>
          <w:sz w:val="28"/>
          <w:szCs w:val="28"/>
        </w:rPr>
        <w:t>Цели и задачи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/>
        <w:ind w:left="735"/>
        <w:outlineLvl w:val="0"/>
        <w:rPr>
          <w:rStyle w:val="Strong"/>
          <w:bCs/>
          <w:color w:val="000000"/>
          <w:sz w:val="28"/>
          <w:szCs w:val="28"/>
        </w:rPr>
      </w:pP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A3B42">
        <w:rPr>
          <w:color w:val="333333"/>
          <w:sz w:val="28"/>
          <w:szCs w:val="28"/>
        </w:rPr>
        <w:t xml:space="preserve">2.1. </w:t>
      </w:r>
      <w:r>
        <w:rPr>
          <w:rFonts w:eastAsia="Times-Roman"/>
          <w:sz w:val="28"/>
          <w:szCs w:val="28"/>
        </w:rPr>
        <w:t>Целью Конкурса являю</w:t>
      </w:r>
      <w:r w:rsidRPr="00BF7167">
        <w:rPr>
          <w:rFonts w:eastAsia="Times-Roman"/>
          <w:sz w:val="28"/>
          <w:szCs w:val="28"/>
        </w:rPr>
        <w:t>тся поддержка педагогов, работающих в области духовно-нравственного просв</w:t>
      </w:r>
      <w:r>
        <w:rPr>
          <w:rFonts w:eastAsia="Times-Roman"/>
          <w:sz w:val="28"/>
          <w:szCs w:val="28"/>
        </w:rPr>
        <w:t>ещения, популяризация</w:t>
      </w:r>
      <w:r w:rsidRPr="00BF7167">
        <w:rPr>
          <w:rFonts w:eastAsia="Times-Roman"/>
          <w:sz w:val="28"/>
          <w:szCs w:val="28"/>
        </w:rPr>
        <w:t xml:space="preserve"> их лучших достижений,</w:t>
      </w:r>
      <w:r w:rsidRPr="00B60ABE">
        <w:rPr>
          <w:rFonts w:eastAsia="Times-Roman"/>
        </w:rPr>
        <w:t xml:space="preserve"> </w:t>
      </w:r>
      <w:r w:rsidRPr="006D02A6">
        <w:rPr>
          <w:sz w:val="28"/>
          <w:szCs w:val="28"/>
        </w:rPr>
        <w:t>содействие общественному признанию значимости духовно-нравственного развития и воспитания на основе традиций отечественной культуры в образовательных организациях  г. Перми и Пермского края.</w:t>
      </w:r>
    </w:p>
    <w:p w:rsidR="000A43B7" w:rsidRPr="006D02A6" w:rsidRDefault="000A43B7" w:rsidP="006F3B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A43B7" w:rsidRPr="006D02A6" w:rsidRDefault="000A43B7" w:rsidP="006F3B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2A6">
        <w:rPr>
          <w:sz w:val="28"/>
          <w:szCs w:val="28"/>
        </w:rPr>
        <w:t>2.2. Задачами Конкурса являются:</w:t>
      </w:r>
    </w:p>
    <w:p w:rsidR="000A43B7" w:rsidRPr="006D02A6" w:rsidRDefault="000A43B7" w:rsidP="009F1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8"/>
          <w:szCs w:val="28"/>
        </w:rPr>
      </w:pPr>
      <w:r w:rsidRPr="006D02A6">
        <w:rPr>
          <w:rFonts w:ascii="Times New Roman" w:eastAsia="Times-Roman" w:hAnsi="Times New Roman"/>
          <w:sz w:val="28"/>
          <w:szCs w:val="28"/>
        </w:rPr>
        <w:t>- формирование профессионального сообщества в сфере разработки и реализации программ, технологий и методик духовно-нравственного воспитания, развитие профессиональных и личных связей между специалистами;</w:t>
      </w:r>
    </w:p>
    <w:p w:rsidR="000A43B7" w:rsidRPr="006D02A6" w:rsidRDefault="000A43B7" w:rsidP="009F1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8"/>
          <w:szCs w:val="28"/>
        </w:rPr>
      </w:pPr>
      <w:r w:rsidRPr="0009520B">
        <w:rPr>
          <w:rFonts w:ascii="Times New Roman" w:hAnsi="Times New Roman"/>
          <w:sz w:val="28"/>
          <w:szCs w:val="28"/>
        </w:rPr>
        <w:t>-</w:t>
      </w:r>
      <w:r w:rsidRPr="0009520B">
        <w:rPr>
          <w:rFonts w:ascii="Times New Roman" w:eastAsia="Times-Roman" w:hAnsi="Times New Roman"/>
        </w:rPr>
        <w:t xml:space="preserve"> </w:t>
      </w:r>
      <w:r w:rsidRPr="006D02A6">
        <w:rPr>
          <w:rFonts w:ascii="Times New Roman" w:eastAsia="Times-Roman" w:hAnsi="Times New Roman"/>
          <w:sz w:val="28"/>
          <w:szCs w:val="28"/>
        </w:rPr>
        <w:t>профессиональная и общественная экспертиза эффективных практик духовно-нравственного воспитания, их популяризация и распространение;</w:t>
      </w:r>
    </w:p>
    <w:p w:rsidR="000A43B7" w:rsidRPr="006D02A6" w:rsidRDefault="000A43B7" w:rsidP="009F109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2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02A6">
        <w:rPr>
          <w:sz w:val="28"/>
          <w:szCs w:val="28"/>
        </w:rPr>
        <w:t>создание общедоступной региональной базы данных об имеющемся эффективном опыте образовательных организаций;</w:t>
      </w:r>
    </w:p>
    <w:p w:rsidR="000A43B7" w:rsidRPr="006D02A6" w:rsidRDefault="000A43B7" w:rsidP="006F3B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2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02A6">
        <w:rPr>
          <w:sz w:val="28"/>
          <w:szCs w:val="28"/>
        </w:rPr>
        <w:t>стимулирование творчества воспитателей, педагогов образовательных организаций, внедряющих инновационные разработки по духовно-нравственному развитию и воспитанию детей и молодежи;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2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02A6">
        <w:rPr>
          <w:sz w:val="28"/>
          <w:szCs w:val="28"/>
        </w:rPr>
        <w:t>развитие церковно-государственных отношений посредством укрепления взаимодействия светской и церковной систем образования в сфере духовно-нравственного развития и воспитания детей и молодежи.</w:t>
      </w:r>
    </w:p>
    <w:p w:rsidR="000A43B7" w:rsidRPr="006D02A6" w:rsidRDefault="000A43B7" w:rsidP="006F3BC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43B7" w:rsidRDefault="000A43B7" w:rsidP="006F3B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center"/>
        <w:outlineLvl w:val="0"/>
        <w:rPr>
          <w:rStyle w:val="Strong"/>
          <w:bCs/>
          <w:color w:val="000000"/>
          <w:sz w:val="28"/>
          <w:szCs w:val="28"/>
        </w:rPr>
      </w:pPr>
      <w:r w:rsidRPr="00D75B84">
        <w:rPr>
          <w:rStyle w:val="Strong"/>
          <w:bCs/>
          <w:color w:val="000000"/>
          <w:sz w:val="28"/>
          <w:szCs w:val="28"/>
        </w:rPr>
        <w:t>Участники</w:t>
      </w:r>
      <w:r>
        <w:rPr>
          <w:rStyle w:val="Strong"/>
          <w:bCs/>
          <w:color w:val="000000"/>
          <w:sz w:val="28"/>
          <w:szCs w:val="28"/>
        </w:rPr>
        <w:t xml:space="preserve"> и номинации Конкурса</w:t>
      </w:r>
    </w:p>
    <w:p w:rsidR="000A43B7" w:rsidRPr="00D75B84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left="735"/>
        <w:outlineLvl w:val="0"/>
        <w:rPr>
          <w:rStyle w:val="Strong"/>
          <w:bCs/>
          <w:color w:val="000000"/>
          <w:sz w:val="28"/>
          <w:szCs w:val="28"/>
        </w:rPr>
      </w:pPr>
    </w:p>
    <w:p w:rsidR="000A43B7" w:rsidRDefault="000A43B7" w:rsidP="009F1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Конкурсе</w:t>
      </w:r>
      <w:r w:rsidRPr="00782A8D">
        <w:rPr>
          <w:rFonts w:ascii="Times New Roman" w:hAnsi="Times New Roman"/>
          <w:sz w:val="28"/>
          <w:szCs w:val="28"/>
        </w:rPr>
        <w:t xml:space="preserve"> могут принимать участие</w:t>
      </w:r>
      <w:r w:rsidRPr="005D4E81">
        <w:rPr>
          <w:rFonts w:eastAsia="Times-Roman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педагоги</w:t>
      </w:r>
      <w:r w:rsidRPr="005D4E81">
        <w:rPr>
          <w:rFonts w:ascii="Times New Roman" w:eastAsia="Times-Roman" w:hAnsi="Times New Roman"/>
          <w:sz w:val="28"/>
          <w:szCs w:val="28"/>
        </w:rPr>
        <w:t xml:space="preserve"> образовательных учреждений всех типов и видов,</w:t>
      </w:r>
      <w:r w:rsidRPr="005D4E81">
        <w:rPr>
          <w:rFonts w:ascii="Times New Roman" w:hAnsi="Times New Roman"/>
          <w:sz w:val="28"/>
          <w:szCs w:val="28"/>
        </w:rPr>
        <w:t xml:space="preserve"> </w:t>
      </w:r>
      <w:r w:rsidRPr="005D4E8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реализующие программы</w:t>
      </w:r>
      <w:r w:rsidRPr="00B56025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 духовно-нравственной направленности</w:t>
      </w:r>
      <w:r w:rsidRPr="005763B3">
        <w:rPr>
          <w:rFonts w:ascii="Times New Roman" w:hAnsi="Times New Roman"/>
          <w:sz w:val="28"/>
          <w:szCs w:val="28"/>
        </w:rPr>
        <w:t xml:space="preserve">. </w:t>
      </w:r>
    </w:p>
    <w:p w:rsidR="000A43B7" w:rsidRDefault="000A43B7" w:rsidP="009F1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К</w:t>
      </w:r>
      <w:r w:rsidRPr="005763B3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>проводится по следующим</w:t>
      </w:r>
      <w:r w:rsidRPr="00B56025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номинациям:</w:t>
      </w:r>
    </w:p>
    <w:p w:rsidR="000A43B7" w:rsidRPr="00E93FF7" w:rsidRDefault="000A43B7" w:rsidP="006F3B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E93FF7">
        <w:rPr>
          <w:sz w:val="28"/>
          <w:szCs w:val="28"/>
        </w:rPr>
        <w:t>1. педагог дошкольного образовательного учреждения;</w:t>
      </w:r>
    </w:p>
    <w:p w:rsidR="000A43B7" w:rsidRPr="00E93FF7" w:rsidRDefault="000A43B7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F7">
        <w:rPr>
          <w:rFonts w:ascii="Times New Roman" w:hAnsi="Times New Roman"/>
          <w:sz w:val="28"/>
          <w:szCs w:val="28"/>
          <w:lang w:eastAsia="ru-RU"/>
        </w:rPr>
        <w:t>2. учитель начальной школы;</w:t>
      </w:r>
    </w:p>
    <w:p w:rsidR="000A43B7" w:rsidRPr="00E93FF7" w:rsidRDefault="000A43B7" w:rsidP="00720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FF7">
        <w:rPr>
          <w:rFonts w:ascii="Times New Roman" w:hAnsi="Times New Roman"/>
          <w:sz w:val="28"/>
          <w:szCs w:val="28"/>
          <w:lang w:eastAsia="ru-RU"/>
        </w:rPr>
        <w:t>3. учитель основной и старшей школы;</w:t>
      </w:r>
    </w:p>
    <w:p w:rsidR="000A43B7" w:rsidRDefault="000A43B7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FF7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0DF0"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образования.</w:t>
      </w:r>
    </w:p>
    <w:p w:rsidR="000A43B7" w:rsidRPr="00DA759B" w:rsidRDefault="000A43B7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43B7" w:rsidRDefault="000A43B7" w:rsidP="006F3BCA">
      <w:pPr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Формы и т</w:t>
      </w:r>
      <w:r w:rsidRPr="00DA759B">
        <w:rPr>
          <w:rFonts w:ascii="Times New Roman" w:hAnsi="Times New Roman"/>
          <w:sz w:val="28"/>
          <w:szCs w:val="28"/>
          <w:lang w:eastAsia="ru-RU"/>
        </w:rPr>
        <w:t>ематика конкурсных работ:</w:t>
      </w:r>
    </w:p>
    <w:p w:rsidR="000A43B7" w:rsidRDefault="000A43B7" w:rsidP="004D128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«России славные сыны»</w:t>
      </w:r>
      <w:r w:rsidRPr="00D61D75">
        <w:rPr>
          <w:sz w:val="28"/>
          <w:szCs w:val="28"/>
        </w:rPr>
        <w:t xml:space="preserve"> </w:t>
      </w:r>
      <w:r>
        <w:rPr>
          <w:sz w:val="28"/>
          <w:szCs w:val="28"/>
        </w:rPr>
        <w:t>(урок, занятие, внеклассное мероприятие);</w:t>
      </w:r>
    </w:p>
    <w:p w:rsidR="000A43B7" w:rsidRPr="007438A7" w:rsidRDefault="000A43B7" w:rsidP="006F3B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«Основы православной культуры» (урок, занятие);</w:t>
      </w:r>
    </w:p>
    <w:p w:rsidR="000A43B7" w:rsidRPr="00593606" w:rsidRDefault="000A43B7" w:rsidP="00593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6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606">
        <w:rPr>
          <w:rFonts w:ascii="Times New Roman" w:hAnsi="Times New Roman"/>
          <w:sz w:val="28"/>
          <w:szCs w:val="28"/>
        </w:rPr>
        <w:t>«Идеальные образы русского народа» (урок, занятие, внеклассное мероприятие)</w:t>
      </w:r>
      <w:r>
        <w:rPr>
          <w:rFonts w:ascii="Times New Roman" w:hAnsi="Times New Roman"/>
          <w:sz w:val="28"/>
          <w:szCs w:val="28"/>
        </w:rPr>
        <w:t>;</w:t>
      </w:r>
    </w:p>
    <w:p w:rsidR="000A43B7" w:rsidRPr="00593606" w:rsidRDefault="000A43B7" w:rsidP="00593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6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«Формирование нравственных качеств на основе познавательной деятельности дошкольников» (занятие);</w:t>
      </w:r>
    </w:p>
    <w:p w:rsidR="000A43B7" w:rsidRDefault="000A43B7" w:rsidP="00593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6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606">
        <w:rPr>
          <w:rFonts w:ascii="Times New Roman" w:hAnsi="Times New Roman"/>
          <w:sz w:val="28"/>
          <w:szCs w:val="28"/>
        </w:rPr>
        <w:t xml:space="preserve"> «Подросток в современном мире» (урок, кла</w:t>
      </w:r>
      <w:r>
        <w:rPr>
          <w:rFonts w:ascii="Times New Roman" w:hAnsi="Times New Roman"/>
          <w:sz w:val="28"/>
          <w:szCs w:val="28"/>
        </w:rPr>
        <w:t>ссный час</w:t>
      </w:r>
      <w:r w:rsidRPr="005936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A43B7" w:rsidRDefault="000A43B7" w:rsidP="00593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«Святые и святыни земли Пермской» (урок, занятие, внеклассное мероприятие);</w:t>
      </w:r>
    </w:p>
    <w:p w:rsidR="000A43B7" w:rsidRDefault="000A43B7" w:rsidP="00593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«Семейные ценности: разговор о самом главном» (урок, занятие, родительское собрание, внеклассное мероприятие» </w:t>
      </w:r>
    </w:p>
    <w:p w:rsidR="000A43B7" w:rsidRPr="00593606" w:rsidRDefault="000A43B7" w:rsidP="00667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3B7" w:rsidRPr="00DA759B" w:rsidRDefault="000A43B7" w:rsidP="006F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bCs/>
          <w:sz w:val="28"/>
          <w:szCs w:val="28"/>
        </w:rPr>
      </w:pPr>
    </w:p>
    <w:p w:rsidR="000A43B7" w:rsidRDefault="000A43B7" w:rsidP="006F3BC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/>
          <w:b/>
          <w:bCs/>
          <w:sz w:val="28"/>
          <w:szCs w:val="28"/>
        </w:rPr>
      </w:pPr>
      <w:r>
        <w:rPr>
          <w:rFonts w:ascii="Times New Roman" w:eastAsia="Times-Roman" w:hAnsi="Times New Roman"/>
          <w:b/>
          <w:bCs/>
          <w:sz w:val="28"/>
          <w:szCs w:val="28"/>
        </w:rPr>
        <w:t>Жюри Конкурса</w:t>
      </w:r>
    </w:p>
    <w:p w:rsidR="000A43B7" w:rsidRPr="008C165E" w:rsidRDefault="000A43B7" w:rsidP="006F3BCA">
      <w:pPr>
        <w:autoSpaceDE w:val="0"/>
        <w:autoSpaceDN w:val="0"/>
        <w:adjustRightInd w:val="0"/>
        <w:spacing w:after="0"/>
        <w:ind w:left="735"/>
        <w:rPr>
          <w:rFonts w:ascii="Times New Roman" w:eastAsia="Times-Roman" w:hAnsi="Times New Roman"/>
          <w:b/>
          <w:bCs/>
          <w:sz w:val="28"/>
          <w:szCs w:val="28"/>
        </w:rPr>
      </w:pPr>
    </w:p>
    <w:p w:rsidR="000A43B7" w:rsidRPr="00C0255B" w:rsidRDefault="000A43B7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8"/>
          <w:szCs w:val="28"/>
        </w:rPr>
      </w:pPr>
      <w:r w:rsidRPr="00C0255B">
        <w:rPr>
          <w:rFonts w:ascii="Times New Roman" w:hAnsi="Times New Roman"/>
          <w:sz w:val="28"/>
          <w:szCs w:val="28"/>
        </w:rPr>
        <w:t>Комплексное изучение и анализ представленных на Конкурс педагогических разработок осуществляет Жюри Конкурса, в состав которого входят представители Организаторов Конкурса, учителя, методисты,  представители общественности. Состав Жюри утверждается Оргкомитетом Конкурса.</w:t>
      </w:r>
      <w:r>
        <w:rPr>
          <w:rFonts w:ascii="Times New Roman" w:hAnsi="Times New Roman"/>
          <w:sz w:val="28"/>
          <w:szCs w:val="28"/>
        </w:rPr>
        <w:tab/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43B7" w:rsidRDefault="000A43B7" w:rsidP="006F3B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center"/>
        <w:outlineLvl w:val="0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Порядок проведения Конкурса</w:t>
      </w:r>
    </w:p>
    <w:p w:rsidR="000A43B7" w:rsidRPr="00992FD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left="735"/>
        <w:outlineLvl w:val="0"/>
        <w:rPr>
          <w:color w:val="000000"/>
          <w:sz w:val="28"/>
          <w:szCs w:val="28"/>
        </w:rPr>
      </w:pPr>
    </w:p>
    <w:p w:rsidR="000A43B7" w:rsidRPr="00DE6E82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E6E82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Конкурс проводится в два этапа (заочный, </w:t>
      </w:r>
      <w:r w:rsidRPr="00E93FF7">
        <w:rPr>
          <w:color w:val="000000"/>
          <w:sz w:val="28"/>
          <w:szCs w:val="28"/>
        </w:rPr>
        <w:t>финальный -</w:t>
      </w:r>
      <w:r>
        <w:rPr>
          <w:color w:val="000000"/>
          <w:sz w:val="28"/>
          <w:szCs w:val="28"/>
        </w:rPr>
        <w:t xml:space="preserve"> очный).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Для участия в первом </w:t>
      </w:r>
      <w:r w:rsidRPr="00DE6E8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заочном</w:t>
      </w:r>
      <w:r w:rsidRPr="00DE6E8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этапе до</w:t>
      </w:r>
      <w:r w:rsidRPr="00086763">
        <w:rPr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6 ноября 201</w:t>
      </w:r>
      <w:r w:rsidRPr="004D1280">
        <w:rPr>
          <w:b/>
          <w:sz w:val="28"/>
          <w:szCs w:val="28"/>
        </w:rPr>
        <w:t>7</w:t>
      </w:r>
      <w:r w:rsidRPr="00DA759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(включительно)</w:t>
      </w:r>
      <w:r>
        <w:rPr>
          <w:color w:val="000000"/>
          <w:sz w:val="28"/>
          <w:szCs w:val="28"/>
        </w:rPr>
        <w:t xml:space="preserve"> участники высылают в оргкомитет Конкурса по электронной почте </w:t>
      </w:r>
      <w:hyperlink r:id="rId5" w:history="1">
        <w:r w:rsidRPr="00602587">
          <w:rPr>
            <w:rStyle w:val="Hyperlink"/>
            <w:b/>
            <w:sz w:val="28"/>
            <w:szCs w:val="28"/>
            <w:lang w:val="en-US"/>
          </w:rPr>
          <w:t>dnv</w:t>
        </w:r>
        <w:r w:rsidRPr="00602587">
          <w:rPr>
            <w:rStyle w:val="Hyperlink"/>
            <w:b/>
            <w:sz w:val="28"/>
            <w:szCs w:val="28"/>
          </w:rPr>
          <w:t>-</w:t>
        </w:r>
        <w:r w:rsidRPr="00602587">
          <w:rPr>
            <w:rStyle w:val="Hyperlink"/>
            <w:b/>
            <w:sz w:val="28"/>
            <w:szCs w:val="28"/>
            <w:lang w:val="en-US"/>
          </w:rPr>
          <w:t>konkurs</w:t>
        </w:r>
        <w:r w:rsidRPr="00602587">
          <w:rPr>
            <w:rStyle w:val="Hyperlink"/>
            <w:b/>
            <w:sz w:val="28"/>
            <w:szCs w:val="28"/>
          </w:rPr>
          <w:t>@</w:t>
        </w:r>
        <w:r w:rsidRPr="00602587">
          <w:rPr>
            <w:rStyle w:val="Hyperlink"/>
            <w:b/>
            <w:sz w:val="28"/>
            <w:szCs w:val="28"/>
            <w:lang w:val="en-US"/>
          </w:rPr>
          <w:t>mail</w:t>
        </w:r>
        <w:r w:rsidRPr="00602587">
          <w:rPr>
            <w:rStyle w:val="Hyperlink"/>
            <w:b/>
            <w:sz w:val="28"/>
            <w:szCs w:val="28"/>
          </w:rPr>
          <w:t>.</w:t>
        </w:r>
        <w:r w:rsidRPr="00602587">
          <w:rPr>
            <w:rStyle w:val="Hyperlink"/>
            <w:b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следующие материалы: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заявка (документ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 и скан-копия с печатью</w:t>
      </w:r>
      <w:r w:rsidRPr="006025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подписью директора ОО) (Приложение № 1);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фото (не более 3 Мб);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эссе </w:t>
      </w:r>
      <w:r>
        <w:rPr>
          <w:sz w:val="28"/>
          <w:szCs w:val="28"/>
        </w:rPr>
        <w:t>«Как приобщить ребенка к нравственным ценностям?</w:t>
      </w:r>
      <w:r w:rsidRPr="00E928DF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(не более 1 стр. А4) (образец оформления заголовка - Приложение №  2);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конспект мероприятия, которое планируется представить на очном этапе </w:t>
      </w:r>
      <w:r w:rsidRPr="00E928DF">
        <w:rPr>
          <w:sz w:val="28"/>
          <w:szCs w:val="28"/>
        </w:rPr>
        <w:t>(урок, занятие, клас</w:t>
      </w:r>
      <w:r>
        <w:rPr>
          <w:sz w:val="28"/>
          <w:szCs w:val="28"/>
        </w:rPr>
        <w:t>сный час,  родительское собрание</w:t>
      </w:r>
      <w:r w:rsidRPr="00E928DF">
        <w:rPr>
          <w:sz w:val="28"/>
          <w:szCs w:val="28"/>
        </w:rPr>
        <w:t xml:space="preserve">, внеклассное мероприятие и т.д. </w:t>
      </w:r>
      <w:r w:rsidRPr="00E928DF">
        <w:rPr>
          <w:sz w:val="28"/>
          <w:szCs w:val="28"/>
          <w:u w:val="single"/>
        </w:rPr>
        <w:t>в соответствии с указанной тематикой</w:t>
      </w:r>
      <w:r w:rsidRPr="00E928DF">
        <w:rPr>
          <w:sz w:val="28"/>
          <w:szCs w:val="28"/>
        </w:rPr>
        <w:t xml:space="preserve"> – см. п.3.3)</w:t>
      </w:r>
      <w:r>
        <w:rPr>
          <w:sz w:val="28"/>
          <w:szCs w:val="28"/>
        </w:rPr>
        <w:t xml:space="preserve"> в форме технологической карты с пояснительной запиской </w:t>
      </w:r>
      <w:r w:rsidRPr="0009520B">
        <w:rPr>
          <w:sz w:val="28"/>
          <w:szCs w:val="28"/>
        </w:rPr>
        <w:t>и четкой формулировкой решаемой нравственной задачи</w:t>
      </w:r>
      <w:r>
        <w:rPr>
          <w:sz w:val="28"/>
          <w:szCs w:val="28"/>
        </w:rPr>
        <w:t xml:space="preserve"> (примерный образец оформления – Приложение № 4)</w:t>
      </w:r>
      <w:r w:rsidRPr="0009520B">
        <w:rPr>
          <w:sz w:val="28"/>
          <w:szCs w:val="28"/>
        </w:rPr>
        <w:t>.</w:t>
      </w:r>
    </w:p>
    <w:p w:rsidR="000A43B7" w:rsidRPr="0009520B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>5.3. Требования к оформлению материалов:</w:t>
      </w:r>
    </w:p>
    <w:p w:rsidR="000A43B7" w:rsidRPr="0009520B" w:rsidRDefault="000A43B7" w:rsidP="004D1280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9520B">
        <w:rPr>
          <w:sz w:val="28"/>
          <w:szCs w:val="28"/>
        </w:rPr>
        <w:t>наличие заявки в Word (</w:t>
      </w:r>
      <w:r>
        <w:rPr>
          <w:sz w:val="28"/>
          <w:szCs w:val="28"/>
        </w:rPr>
        <w:t xml:space="preserve">заполнение всех пунктов заявки обязательно, указывать </w:t>
      </w:r>
      <w:r w:rsidRPr="0009520B">
        <w:rPr>
          <w:sz w:val="28"/>
          <w:szCs w:val="28"/>
        </w:rPr>
        <w:t>адрес электронной почты, с которого отправлены материалы и которым Вы регулярно пользуетесь</w:t>
      </w:r>
      <w:r>
        <w:rPr>
          <w:sz w:val="28"/>
          <w:szCs w:val="28"/>
        </w:rPr>
        <w:t>)</w:t>
      </w:r>
      <w:r w:rsidRPr="0009520B">
        <w:rPr>
          <w:sz w:val="28"/>
          <w:szCs w:val="28"/>
        </w:rPr>
        <w:t>;</w:t>
      </w:r>
    </w:p>
    <w:p w:rsidR="000A43B7" w:rsidRPr="0009520B" w:rsidRDefault="000A43B7" w:rsidP="00A54C64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color w:val="000000"/>
          <w:sz w:val="28"/>
          <w:szCs w:val="28"/>
        </w:rPr>
        <w:t xml:space="preserve">- </w:t>
      </w:r>
      <w:r w:rsidRPr="0009520B">
        <w:rPr>
          <w:b/>
          <w:color w:val="000000"/>
          <w:sz w:val="28"/>
          <w:szCs w:val="28"/>
        </w:rPr>
        <w:t>в</w:t>
      </w:r>
      <w:r w:rsidRPr="0009520B">
        <w:rPr>
          <w:b/>
          <w:sz w:val="28"/>
          <w:szCs w:val="28"/>
        </w:rPr>
        <w:t xml:space="preserve"> теме письма указать:  «СО-БЫТИЕ». Номинация 1 </w:t>
      </w:r>
      <w:r w:rsidRPr="0009520B">
        <w:rPr>
          <w:sz w:val="28"/>
          <w:szCs w:val="28"/>
        </w:rPr>
        <w:t>(только номер, без названия)</w:t>
      </w:r>
      <w:r w:rsidRPr="0009520B">
        <w:rPr>
          <w:b/>
          <w:sz w:val="28"/>
          <w:szCs w:val="28"/>
        </w:rPr>
        <w:t xml:space="preserve">. ФИО,  название ОО </w:t>
      </w:r>
      <w:r w:rsidRPr="0009520B">
        <w:rPr>
          <w:sz w:val="28"/>
          <w:szCs w:val="28"/>
        </w:rPr>
        <w:t xml:space="preserve">(сокращенно); </w:t>
      </w:r>
    </w:p>
    <w:p w:rsidR="000A43B7" w:rsidRPr="0009520B" w:rsidRDefault="000A43B7" w:rsidP="00A54C64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 xml:space="preserve">-  шрифт всех материалов – </w:t>
      </w:r>
      <w:r w:rsidRPr="0009520B">
        <w:rPr>
          <w:b/>
          <w:sz w:val="28"/>
          <w:szCs w:val="28"/>
        </w:rPr>
        <w:t xml:space="preserve">Times </w:t>
      </w:r>
      <w:r w:rsidRPr="0009520B">
        <w:rPr>
          <w:b/>
          <w:sz w:val="28"/>
          <w:szCs w:val="28"/>
          <w:lang w:val="en-US"/>
        </w:rPr>
        <w:t>New</w:t>
      </w:r>
      <w:r w:rsidRPr="0009520B">
        <w:rPr>
          <w:b/>
          <w:sz w:val="28"/>
          <w:szCs w:val="28"/>
        </w:rPr>
        <w:t xml:space="preserve"> </w:t>
      </w:r>
      <w:r w:rsidRPr="0009520B">
        <w:rPr>
          <w:b/>
          <w:sz w:val="28"/>
          <w:szCs w:val="28"/>
          <w:lang w:val="en-US"/>
        </w:rPr>
        <w:t>Roman</w:t>
      </w:r>
      <w:r w:rsidRPr="0009520B">
        <w:rPr>
          <w:sz w:val="28"/>
          <w:szCs w:val="28"/>
        </w:rPr>
        <w:t>, кегль 12-14, интервал – одинарный;</w:t>
      </w:r>
    </w:p>
    <w:p w:rsidR="000A43B7" w:rsidRPr="0009520B" w:rsidRDefault="000A43B7" w:rsidP="00A54C64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>-  все материалы отправлять одним письмом;</w:t>
      </w:r>
    </w:p>
    <w:p w:rsidR="000A43B7" w:rsidRPr="0009520B" w:rsidRDefault="000A43B7" w:rsidP="00A54C64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>- материалы нескольких участников от одной ОО должны быть отправлены отдельными письмами;</w:t>
      </w:r>
    </w:p>
    <w:p w:rsidR="000A43B7" w:rsidRPr="0009520B" w:rsidRDefault="000A43B7" w:rsidP="00A54C64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 xml:space="preserve"> - коллективные работы не принимаются.</w:t>
      </w:r>
    </w:p>
    <w:p w:rsidR="000A43B7" w:rsidRPr="0009520B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 xml:space="preserve">5.4. При получении материалов  Оргкомитет высылает участнику подтверждение с указанием  на соответствие </w:t>
      </w:r>
      <w:r w:rsidRPr="0009520B">
        <w:rPr>
          <w:b/>
          <w:sz w:val="28"/>
          <w:szCs w:val="28"/>
        </w:rPr>
        <w:t xml:space="preserve">формальным </w:t>
      </w:r>
      <w:r w:rsidRPr="0009520B">
        <w:rPr>
          <w:sz w:val="28"/>
          <w:szCs w:val="28"/>
        </w:rPr>
        <w:t>критериям (пп.  5.2., 5.3.)</w:t>
      </w:r>
    </w:p>
    <w:p w:rsidR="000A43B7" w:rsidRPr="0009520B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 w:rsidRPr="0009520B">
        <w:rPr>
          <w:color w:val="000000"/>
          <w:sz w:val="28"/>
          <w:szCs w:val="28"/>
        </w:rPr>
        <w:t xml:space="preserve">5.5. Итоги первого этапа подводятся в срок  </w:t>
      </w:r>
      <w:r>
        <w:rPr>
          <w:sz w:val="28"/>
          <w:szCs w:val="28"/>
        </w:rPr>
        <w:t>до 13</w:t>
      </w:r>
      <w:r w:rsidRPr="0009520B">
        <w:rPr>
          <w:sz w:val="28"/>
          <w:szCs w:val="28"/>
        </w:rPr>
        <w:t xml:space="preserve"> ноября (включительно).</w:t>
      </w:r>
      <w:r w:rsidRPr="0009520B">
        <w:rPr>
          <w:color w:val="000000"/>
          <w:sz w:val="28"/>
          <w:szCs w:val="28"/>
        </w:rPr>
        <w:t xml:space="preserve"> Жюри коллегиальным решением в соответствии с содержательными критериями, предъявляемым к ко</w:t>
      </w:r>
      <w:r>
        <w:rPr>
          <w:color w:val="000000"/>
          <w:sz w:val="28"/>
          <w:szCs w:val="28"/>
        </w:rPr>
        <w:t>нкурсным работам (Приложение № 3</w:t>
      </w:r>
      <w:r w:rsidRPr="0009520B">
        <w:rPr>
          <w:color w:val="000000"/>
          <w:sz w:val="28"/>
          <w:szCs w:val="28"/>
        </w:rPr>
        <w:t xml:space="preserve">), определяет участников, прошедших в финальный (очный) этап. Всем участникам высылаются информационные письма об итогах заочного этапа. Финалистам рассылаются приглашения. </w:t>
      </w:r>
    </w:p>
    <w:p w:rsidR="000A43B7" w:rsidRPr="00E928DF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color w:val="000000"/>
          <w:sz w:val="28"/>
          <w:szCs w:val="28"/>
        </w:rPr>
        <w:t>5.6. Финальный этап (очный, заключительный</w:t>
      </w:r>
      <w:r>
        <w:rPr>
          <w:color w:val="000000"/>
          <w:sz w:val="28"/>
          <w:szCs w:val="28"/>
        </w:rPr>
        <w:t xml:space="preserve">) </w:t>
      </w:r>
      <w:r w:rsidRPr="00DE6E82">
        <w:rPr>
          <w:color w:val="000000"/>
          <w:sz w:val="28"/>
          <w:szCs w:val="28"/>
        </w:rPr>
        <w:t xml:space="preserve">проходит в </w:t>
      </w:r>
      <w:r w:rsidRPr="00E928DF">
        <w:rPr>
          <w:sz w:val="28"/>
          <w:szCs w:val="28"/>
        </w:rPr>
        <w:t>МАОУ «СОШ № 2 с углубленным изучением предметов гуманитарного профиля» г. Перми (ул. Со</w:t>
      </w:r>
      <w:r>
        <w:rPr>
          <w:sz w:val="28"/>
          <w:szCs w:val="28"/>
        </w:rPr>
        <w:t xml:space="preserve">ветская, 33) 30 ноября – 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E928DF">
          <w:rPr>
            <w:sz w:val="28"/>
            <w:szCs w:val="28"/>
          </w:rPr>
          <w:t xml:space="preserve"> г</w:t>
        </w:r>
      </w:smartTag>
      <w:r w:rsidRPr="00E928DF">
        <w:rPr>
          <w:sz w:val="28"/>
          <w:szCs w:val="28"/>
        </w:rPr>
        <w:t>.:</w:t>
      </w:r>
    </w:p>
    <w:p w:rsidR="000A43B7" w:rsidRPr="00E928DF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- 30 ноября</w:t>
      </w:r>
      <w:r w:rsidRPr="00E928DF">
        <w:rPr>
          <w:sz w:val="28"/>
          <w:szCs w:val="28"/>
        </w:rPr>
        <w:t xml:space="preserve"> - творческая педагогическая мастерская:</w:t>
      </w:r>
      <w:r w:rsidRPr="00E928DF">
        <w:rPr>
          <w:b/>
          <w:sz w:val="28"/>
          <w:szCs w:val="28"/>
        </w:rPr>
        <w:t xml:space="preserve"> </w:t>
      </w:r>
      <w:r w:rsidRPr="00E928DF">
        <w:rPr>
          <w:sz w:val="28"/>
          <w:szCs w:val="28"/>
        </w:rPr>
        <w:t>представление опыта работы педагога в области духовн</w:t>
      </w:r>
      <w:r>
        <w:rPr>
          <w:sz w:val="28"/>
          <w:szCs w:val="28"/>
        </w:rPr>
        <w:t>о-нравственного воспитания (до 7 мин.)</w:t>
      </w:r>
      <w:r w:rsidRPr="00E928DF">
        <w:rPr>
          <w:sz w:val="28"/>
          <w:szCs w:val="28"/>
        </w:rPr>
        <w:t>;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- 1 декабря - проведение практических занятий, открытых уроков (30 минут с последующим обсуждением), подведение итогов конкурса, награждение</w:t>
      </w:r>
      <w:r>
        <w:rPr>
          <w:sz w:val="28"/>
          <w:szCs w:val="28"/>
        </w:rPr>
        <w:t>.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0A43B7" w:rsidRDefault="000A43B7" w:rsidP="006F3B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  <w:r w:rsidRPr="00257EC5">
        <w:rPr>
          <w:rStyle w:val="Strong"/>
          <w:bCs/>
          <w:color w:val="000000"/>
          <w:sz w:val="28"/>
          <w:szCs w:val="28"/>
        </w:rPr>
        <w:t>Подведение итогов</w:t>
      </w:r>
    </w:p>
    <w:p w:rsidR="000A43B7" w:rsidRPr="00257EC5" w:rsidRDefault="000A43B7" w:rsidP="006F3BCA">
      <w:pPr>
        <w:pStyle w:val="NormalWeb"/>
        <w:shd w:val="clear" w:color="auto" w:fill="FFFFFF"/>
        <w:spacing w:before="0" w:beforeAutospacing="0" w:after="0" w:afterAutospacing="0"/>
        <w:ind w:left="735"/>
        <w:rPr>
          <w:color w:val="000000"/>
          <w:sz w:val="28"/>
          <w:szCs w:val="28"/>
        </w:rPr>
      </w:pPr>
    </w:p>
    <w:p w:rsidR="000A43B7" w:rsidRPr="00BE491A" w:rsidRDefault="000A43B7" w:rsidP="00667F6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E82">
        <w:rPr>
          <w:color w:val="000000"/>
          <w:sz w:val="28"/>
          <w:szCs w:val="28"/>
        </w:rPr>
        <w:t xml:space="preserve">6.1. </w:t>
      </w:r>
      <w:r>
        <w:rPr>
          <w:color w:val="000000"/>
          <w:sz w:val="28"/>
          <w:szCs w:val="28"/>
        </w:rPr>
        <w:t xml:space="preserve">Подведение итогов состоится </w:t>
      </w:r>
      <w:r>
        <w:rPr>
          <w:sz w:val="28"/>
          <w:szCs w:val="28"/>
        </w:rPr>
        <w:t xml:space="preserve">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>
        <w:rPr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окончании конкурсных испытаний </w:t>
      </w:r>
      <w:r w:rsidRPr="00BE491A">
        <w:rPr>
          <w:sz w:val="28"/>
          <w:szCs w:val="28"/>
        </w:rPr>
        <w:t>(регламент церемонии награждения победителей устанавливается в рабочем порядке).</w:t>
      </w:r>
    </w:p>
    <w:p w:rsidR="000A43B7" w:rsidRPr="00DE6E82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DE6E82">
        <w:rPr>
          <w:color w:val="000000"/>
          <w:sz w:val="28"/>
          <w:szCs w:val="28"/>
        </w:rPr>
        <w:t xml:space="preserve">Итоги </w:t>
      </w:r>
      <w:r>
        <w:rPr>
          <w:color w:val="000000"/>
          <w:sz w:val="28"/>
          <w:szCs w:val="28"/>
        </w:rPr>
        <w:t>конкурса</w:t>
      </w:r>
      <w:r w:rsidRPr="00DE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публикуются на официальных сайтах</w:t>
      </w:r>
      <w:r w:rsidRPr="00DE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Министерства образования и науки Пермского края, Пермской епархии и ГАУ ДПО «Институт развития образования Пермского края»</w:t>
      </w:r>
      <w:r w:rsidRPr="00DE6E82">
        <w:rPr>
          <w:color w:val="000000"/>
          <w:sz w:val="28"/>
          <w:szCs w:val="28"/>
        </w:rPr>
        <w:t>.</w:t>
      </w:r>
    </w:p>
    <w:p w:rsidR="000A43B7" w:rsidRPr="0092591D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92591D">
        <w:rPr>
          <w:sz w:val="28"/>
          <w:szCs w:val="28"/>
        </w:rPr>
        <w:t>6.3.  Участники первого (заочного) этапа</w:t>
      </w:r>
      <w:r>
        <w:rPr>
          <w:sz w:val="28"/>
          <w:szCs w:val="28"/>
        </w:rPr>
        <w:t xml:space="preserve">, представившие материалы, соответствующие  требованиям данного Положения </w:t>
      </w:r>
      <w:r w:rsidRPr="0009520B">
        <w:rPr>
          <w:sz w:val="28"/>
          <w:szCs w:val="28"/>
          <w:u w:val="single"/>
        </w:rPr>
        <w:t>(содержательным критериям)</w:t>
      </w:r>
      <w:r w:rsidRPr="0009520B">
        <w:rPr>
          <w:sz w:val="28"/>
          <w:szCs w:val="28"/>
        </w:rPr>
        <w:t>, получают сертификаты. Оргкомитет оставляет за собой</w:t>
      </w:r>
      <w:r w:rsidRPr="0092591D">
        <w:rPr>
          <w:sz w:val="28"/>
          <w:szCs w:val="28"/>
        </w:rPr>
        <w:t xml:space="preserve"> право определять работы, заслуживающие подтверждения участия в конкурсе в форме сертификата.  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92591D">
        <w:rPr>
          <w:sz w:val="28"/>
          <w:szCs w:val="28"/>
        </w:rPr>
        <w:t xml:space="preserve">6.4. </w:t>
      </w:r>
      <w:r>
        <w:rPr>
          <w:sz w:val="28"/>
          <w:szCs w:val="28"/>
        </w:rPr>
        <w:t>Участники финального</w:t>
      </w:r>
      <w:r w:rsidRPr="0092591D">
        <w:rPr>
          <w:sz w:val="28"/>
          <w:szCs w:val="28"/>
        </w:rPr>
        <w:t xml:space="preserve"> (очного) этапа награждаются дипломами финалистов. Победителям в каждой номинации присваивается звание лауреата конкурса с вручением диплома</w:t>
      </w:r>
      <w:r>
        <w:rPr>
          <w:sz w:val="28"/>
          <w:szCs w:val="28"/>
        </w:rPr>
        <w:t xml:space="preserve"> Министерства образования и науки Пермского края и </w:t>
      </w:r>
      <w:r w:rsidRPr="0092591D">
        <w:rPr>
          <w:sz w:val="28"/>
          <w:szCs w:val="28"/>
        </w:rPr>
        <w:t xml:space="preserve">подарка. </w:t>
      </w:r>
    </w:p>
    <w:p w:rsidR="000A43B7" w:rsidRPr="0092591D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0A43B7" w:rsidRPr="004325C2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  <w:r w:rsidRPr="004325C2">
        <w:rPr>
          <w:b/>
          <w:color w:val="000000"/>
          <w:sz w:val="28"/>
          <w:szCs w:val="28"/>
        </w:rPr>
        <w:t>7. Финансирование конкурса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540"/>
        <w:jc w:val="both"/>
        <w:rPr>
          <w:rStyle w:val="Strong"/>
          <w:b w:val="0"/>
          <w:bCs/>
          <w:color w:val="000000"/>
          <w:sz w:val="28"/>
          <w:szCs w:val="28"/>
        </w:rPr>
      </w:pPr>
      <w:r>
        <w:rPr>
          <w:rStyle w:val="Strong"/>
          <w:b w:val="0"/>
          <w:bCs/>
          <w:color w:val="000000"/>
          <w:sz w:val="28"/>
          <w:szCs w:val="28"/>
        </w:rPr>
        <w:t>Расходы по командированию участников финала конкурса осуществляются за счет средств направляющей организации.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firstLine="540"/>
        <w:jc w:val="both"/>
        <w:rPr>
          <w:rStyle w:val="Strong"/>
          <w:b w:val="0"/>
          <w:bCs/>
          <w:color w:val="000000"/>
          <w:sz w:val="28"/>
          <w:szCs w:val="28"/>
        </w:rPr>
      </w:pPr>
    </w:p>
    <w:p w:rsidR="000A43B7" w:rsidRPr="00667F67" w:rsidRDefault="000A43B7" w:rsidP="00667F67">
      <w:pPr>
        <w:pStyle w:val="NormalWeb"/>
        <w:shd w:val="clear" w:color="auto" w:fill="FFFFFF"/>
        <w:spacing w:before="0" w:beforeAutospacing="0" w:after="0" w:afterAutospacing="0" w:line="285" w:lineRule="atLeast"/>
        <w:ind w:firstLine="540"/>
        <w:jc w:val="center"/>
        <w:rPr>
          <w:rStyle w:val="Strong"/>
          <w:bCs/>
          <w:color w:val="000000"/>
          <w:sz w:val="28"/>
          <w:szCs w:val="28"/>
        </w:rPr>
      </w:pPr>
      <w:r w:rsidRPr="00667F67">
        <w:rPr>
          <w:rStyle w:val="Strong"/>
          <w:bCs/>
          <w:color w:val="000000"/>
          <w:sz w:val="28"/>
          <w:szCs w:val="28"/>
        </w:rPr>
        <w:t>8. Контакты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</w:p>
    <w:p w:rsidR="000A43B7" w:rsidRPr="00667F6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667F67">
        <w:rPr>
          <w:color w:val="000000"/>
          <w:sz w:val="28"/>
          <w:szCs w:val="28"/>
        </w:rPr>
        <w:t>Отдел религиозного образования и катехизации Пермской епархии:</w:t>
      </w:r>
    </w:p>
    <w:p w:rsidR="000A43B7" w:rsidRPr="00667F6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14036, г"/>
        </w:smartTagPr>
        <w:r w:rsidRPr="00667F67">
          <w:rPr>
            <w:color w:val="000000"/>
            <w:sz w:val="28"/>
            <w:szCs w:val="28"/>
          </w:rPr>
          <w:t>614036, г</w:t>
        </w:r>
      </w:smartTag>
      <w:r w:rsidRPr="00667F67">
        <w:rPr>
          <w:color w:val="000000"/>
          <w:sz w:val="28"/>
          <w:szCs w:val="28"/>
        </w:rPr>
        <w:t>. Пермь, шоссе Космонавтов, 185, к. 203</w:t>
      </w:r>
    </w:p>
    <w:p w:rsidR="000A43B7" w:rsidRPr="00667F6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right="-365"/>
        <w:jc w:val="both"/>
        <w:rPr>
          <w:sz w:val="28"/>
          <w:szCs w:val="28"/>
        </w:rPr>
      </w:pPr>
      <w:r w:rsidRPr="00667F67">
        <w:rPr>
          <w:sz w:val="28"/>
          <w:szCs w:val="28"/>
        </w:rPr>
        <w:t xml:space="preserve">Заместитель руководителя - Маринина Елена Геннадьевна, 8-912-88-714-84 </w:t>
      </w:r>
    </w:p>
    <w:p w:rsidR="000A43B7" w:rsidRPr="00667F6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ind w:right="-365"/>
        <w:jc w:val="both"/>
        <w:rPr>
          <w:rStyle w:val="Strong"/>
          <w:b w:val="0"/>
          <w:bCs/>
          <w:sz w:val="28"/>
          <w:szCs w:val="28"/>
        </w:rPr>
      </w:pPr>
      <w:r w:rsidRPr="00667F67">
        <w:rPr>
          <w:rStyle w:val="Strong"/>
          <w:b w:val="0"/>
          <w:bCs/>
          <w:sz w:val="28"/>
          <w:szCs w:val="28"/>
        </w:rPr>
        <w:t xml:space="preserve">Методист - Бобкова Людмила Евгеньевна, 8-919-49-228-37 </w:t>
      </w:r>
    </w:p>
    <w:p w:rsidR="000A43B7" w:rsidRDefault="000A43B7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43B7" w:rsidRPr="005763B3" w:rsidRDefault="000A43B7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 w:rsidRPr="005763B3">
        <w:rPr>
          <w:rFonts w:ascii="Times New Roman" w:hAnsi="Times New Roman"/>
          <w:sz w:val="28"/>
          <w:szCs w:val="28"/>
        </w:rPr>
        <w:t>Приложение №1</w:t>
      </w:r>
    </w:p>
    <w:p w:rsidR="000A43B7" w:rsidRPr="005763B3" w:rsidRDefault="000A43B7" w:rsidP="006F3BC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5763B3">
        <w:rPr>
          <w:rFonts w:ascii="Times New Roman" w:hAnsi="Times New Roman"/>
          <w:sz w:val="28"/>
          <w:szCs w:val="28"/>
        </w:rPr>
        <w:t>Форма заявки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E76B3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участие во </w:t>
      </w:r>
      <w:r>
        <w:rPr>
          <w:b/>
          <w:sz w:val="28"/>
          <w:szCs w:val="28"/>
          <w:lang w:val="en-US"/>
        </w:rPr>
        <w:t>I</w:t>
      </w:r>
      <w:r>
        <w:rPr>
          <w:rStyle w:val="Strong"/>
          <w:bCs/>
          <w:color w:val="000000"/>
          <w:sz w:val="28"/>
          <w:szCs w:val="28"/>
          <w:lang w:val="en-US"/>
        </w:rPr>
        <w:t>V</w:t>
      </w:r>
      <w:r>
        <w:rPr>
          <w:rStyle w:val="Strong"/>
          <w:bCs/>
          <w:color w:val="000000"/>
          <w:sz w:val="28"/>
          <w:szCs w:val="28"/>
        </w:rPr>
        <w:t xml:space="preserve"> Краевом конкурсе 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профессионального мастерства педагогов,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  <w:r w:rsidRPr="007A3B42">
        <w:rPr>
          <w:rStyle w:val="Strong"/>
          <w:bCs/>
          <w:color w:val="000000"/>
          <w:sz w:val="28"/>
          <w:szCs w:val="28"/>
        </w:rPr>
        <w:t>реализующих программы духовно-нравственной направленности</w:t>
      </w:r>
    </w:p>
    <w:p w:rsidR="000A43B7" w:rsidRDefault="000A43B7" w:rsidP="006F3BC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</w:pPr>
      <w:r>
        <w:rPr>
          <w:rStyle w:val="Strong"/>
          <w:bCs/>
          <w:color w:val="000000"/>
          <w:sz w:val="28"/>
          <w:szCs w:val="28"/>
        </w:rPr>
        <w:t>«СО-БЫТИЕ»</w:t>
      </w:r>
      <w:r w:rsidRPr="000E76B3">
        <w:t>*</w:t>
      </w:r>
    </w:p>
    <w:p w:rsidR="000A43B7" w:rsidRPr="00756AD5" w:rsidRDefault="000A43B7" w:rsidP="006F3BC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428"/>
      </w:tblGrid>
      <w:tr w:rsidR="000A43B7" w:rsidRPr="004D7ABC" w:rsidTr="006F3BCA">
        <w:tc>
          <w:tcPr>
            <w:tcW w:w="3652" w:type="dxa"/>
          </w:tcPr>
          <w:p w:rsidR="000A43B7" w:rsidRPr="00450DF0" w:rsidRDefault="000A43B7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50DF0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6428" w:type="dxa"/>
          </w:tcPr>
          <w:p w:rsidR="000A43B7" w:rsidRPr="004D7ABC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B7" w:rsidRPr="004D7ABC" w:rsidTr="006F3BCA">
        <w:tc>
          <w:tcPr>
            <w:tcW w:w="3652" w:type="dxa"/>
          </w:tcPr>
          <w:p w:rsidR="000A43B7" w:rsidRPr="0092591D" w:rsidRDefault="000A43B7" w:rsidP="00920F8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0A43B7" w:rsidRPr="00450DF0" w:rsidRDefault="000A43B7" w:rsidP="00920F8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6428" w:type="dxa"/>
          </w:tcPr>
          <w:p w:rsidR="000A43B7" w:rsidRPr="004D7ABC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B7" w:rsidRPr="004D7ABC" w:rsidTr="006F3BCA">
        <w:tc>
          <w:tcPr>
            <w:tcW w:w="3652" w:type="dxa"/>
          </w:tcPr>
          <w:p w:rsidR="000A43B7" w:rsidRPr="00450DF0" w:rsidRDefault="000A43B7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428" w:type="dxa"/>
          </w:tcPr>
          <w:p w:rsidR="000A43B7" w:rsidRPr="004D7ABC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B7" w:rsidRPr="004D7ABC" w:rsidTr="006F3BCA">
        <w:tc>
          <w:tcPr>
            <w:tcW w:w="3652" w:type="dxa"/>
          </w:tcPr>
          <w:p w:rsidR="000A43B7" w:rsidRPr="00E93FF7" w:rsidRDefault="000A43B7" w:rsidP="0048681B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Место работы  с указанием населенного пункта  (</w:t>
            </w:r>
            <w:r w:rsidRPr="00E93FF7">
              <w:rPr>
                <w:rFonts w:ascii="Times New Roman" w:hAnsi="Times New Roman"/>
                <w:i/>
                <w:sz w:val="24"/>
                <w:szCs w:val="24"/>
              </w:rPr>
              <w:t>сокращенное название ОО, например, МАОУ «СОШ №1» г. Перми)</w:t>
            </w:r>
          </w:p>
        </w:tc>
        <w:tc>
          <w:tcPr>
            <w:tcW w:w="6428" w:type="dxa"/>
          </w:tcPr>
          <w:p w:rsidR="000A43B7" w:rsidRPr="004D7ABC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B7" w:rsidRPr="004D7ABC" w:rsidTr="006F3BCA">
        <w:tc>
          <w:tcPr>
            <w:tcW w:w="3652" w:type="dxa"/>
          </w:tcPr>
          <w:p w:rsidR="000A43B7" w:rsidRPr="00E93FF7" w:rsidRDefault="000A43B7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Тема конкурсной работы</w:t>
            </w:r>
          </w:p>
        </w:tc>
        <w:tc>
          <w:tcPr>
            <w:tcW w:w="6428" w:type="dxa"/>
          </w:tcPr>
          <w:p w:rsidR="000A43B7" w:rsidRPr="004D7ABC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B7" w:rsidRPr="004D7ABC" w:rsidTr="006F3BCA">
        <w:tc>
          <w:tcPr>
            <w:tcW w:w="3652" w:type="dxa"/>
          </w:tcPr>
          <w:p w:rsidR="000A43B7" w:rsidRPr="00E93FF7" w:rsidRDefault="000A43B7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Класс (или группа), на которую рассчитано занятие</w:t>
            </w:r>
          </w:p>
        </w:tc>
        <w:tc>
          <w:tcPr>
            <w:tcW w:w="6428" w:type="dxa"/>
          </w:tcPr>
          <w:p w:rsidR="000A43B7" w:rsidRPr="004D7ABC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B7" w:rsidRPr="004D7ABC" w:rsidTr="006F3BCA">
        <w:tc>
          <w:tcPr>
            <w:tcW w:w="3652" w:type="dxa"/>
          </w:tcPr>
          <w:p w:rsidR="000A43B7" w:rsidRPr="00E93FF7" w:rsidRDefault="000A43B7" w:rsidP="00211C2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  <w:p w:rsidR="000A43B7" w:rsidRPr="00E93FF7" w:rsidRDefault="000A43B7" w:rsidP="00211C2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 xml:space="preserve">(сотовый телефон, </w:t>
            </w:r>
            <w:r w:rsidRPr="00E93FF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93FF7">
              <w:rPr>
                <w:rFonts w:ascii="Times New Roman" w:hAnsi="Times New Roman"/>
                <w:sz w:val="24"/>
                <w:szCs w:val="24"/>
              </w:rPr>
              <w:t>-</w:t>
            </w:r>
            <w:r w:rsidRPr="00E93FF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93F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3B7" w:rsidRPr="00E93FF7" w:rsidRDefault="000A43B7" w:rsidP="0048681B">
            <w:pPr>
              <w:spacing w:after="0" w:line="240" w:lineRule="auto"/>
              <w:ind w:right="175"/>
              <w:rPr>
                <w:rFonts w:ascii="Times New Roman" w:hAnsi="Times New Roman"/>
                <w:b/>
                <w:i/>
              </w:rPr>
            </w:pPr>
            <w:r w:rsidRPr="00E93FF7">
              <w:rPr>
                <w:rFonts w:ascii="Times New Roman" w:hAnsi="Times New Roman"/>
                <w:b/>
              </w:rPr>
              <w:t>Примечание. Указать только тот адрес, с которого отправлены материалы и которым Вы регулярно пользуетесь.</w:t>
            </w:r>
          </w:p>
        </w:tc>
        <w:tc>
          <w:tcPr>
            <w:tcW w:w="6428" w:type="dxa"/>
          </w:tcPr>
          <w:p w:rsidR="000A43B7" w:rsidRPr="004D7ABC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0A43B7" w:rsidRPr="00756AD5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B7" w:rsidRPr="004D7ABC" w:rsidTr="006F3BCA">
        <w:tc>
          <w:tcPr>
            <w:tcW w:w="3652" w:type="dxa"/>
          </w:tcPr>
          <w:p w:rsidR="000A43B7" w:rsidRPr="00E93FF7" w:rsidRDefault="000A43B7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ФИО руководителя ОО (полностью)</w:t>
            </w:r>
          </w:p>
        </w:tc>
        <w:tc>
          <w:tcPr>
            <w:tcW w:w="6428" w:type="dxa"/>
          </w:tcPr>
          <w:p w:rsidR="000A43B7" w:rsidRPr="00602587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0A43B7" w:rsidRPr="004D7ABC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B7" w:rsidRPr="004D7ABC" w:rsidTr="006F3BCA">
        <w:tc>
          <w:tcPr>
            <w:tcW w:w="3652" w:type="dxa"/>
          </w:tcPr>
          <w:p w:rsidR="000A43B7" w:rsidRPr="0092591D" w:rsidRDefault="000A43B7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6428" w:type="dxa"/>
          </w:tcPr>
          <w:p w:rsidR="000A43B7" w:rsidRPr="004D7ABC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0A43B7" w:rsidRPr="004D7ABC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B7" w:rsidRPr="004D7ABC" w:rsidTr="006F3BCA">
        <w:tc>
          <w:tcPr>
            <w:tcW w:w="3652" w:type="dxa"/>
          </w:tcPr>
          <w:p w:rsidR="000A43B7" w:rsidRPr="0092591D" w:rsidRDefault="000A43B7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  <w:r w:rsidRPr="009259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591D">
              <w:rPr>
                <w:rFonts w:ascii="Times New Roman" w:hAnsi="Times New Roman"/>
                <w:i/>
                <w:sz w:val="24"/>
                <w:szCs w:val="24"/>
              </w:rPr>
              <w:t>название учебного заведения, год окончания, специальность</w:t>
            </w:r>
            <w:r w:rsidRPr="009259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8" w:type="dxa"/>
          </w:tcPr>
          <w:p w:rsidR="000A43B7" w:rsidRPr="004146CD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A43B7" w:rsidRPr="004146CD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A43B7" w:rsidRPr="004D7ABC" w:rsidTr="006F3BCA">
        <w:tc>
          <w:tcPr>
            <w:tcW w:w="3652" w:type="dxa"/>
          </w:tcPr>
          <w:p w:rsidR="000A43B7" w:rsidRPr="0092591D" w:rsidRDefault="000A43B7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Результаты педагогической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 (последние три</w:t>
            </w:r>
            <w:r w:rsidRPr="0092591D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6428" w:type="dxa"/>
          </w:tcPr>
          <w:p w:rsidR="000A43B7" w:rsidRPr="000E76B3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0A43B7" w:rsidRPr="000E76B3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0A43B7" w:rsidRPr="000E76B3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B7" w:rsidRPr="004D7ABC" w:rsidTr="006F3BCA">
        <w:tc>
          <w:tcPr>
            <w:tcW w:w="3652" w:type="dxa"/>
          </w:tcPr>
          <w:p w:rsidR="000A43B7" w:rsidRPr="0092591D" w:rsidRDefault="000A43B7" w:rsidP="00211C2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 xml:space="preserve">Необходимо ли место </w:t>
            </w:r>
          </w:p>
          <w:p w:rsidR="000A43B7" w:rsidRPr="0092591D" w:rsidRDefault="000A43B7" w:rsidP="00211C2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  <w:p w:rsidR="000A43B7" w:rsidRPr="0092591D" w:rsidRDefault="000A43B7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</w:tcPr>
          <w:p w:rsidR="000A43B7" w:rsidRPr="004D7ABC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0A43B7" w:rsidRPr="00827C50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0A43B7" w:rsidRPr="00827C50" w:rsidRDefault="000A43B7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3B7" w:rsidRDefault="000A43B7" w:rsidP="006F3BCA">
      <w:pPr>
        <w:spacing w:after="0" w:line="240" w:lineRule="auto"/>
        <w:ind w:right="-428" w:firstLine="284"/>
        <w:rPr>
          <w:rFonts w:ascii="Times New Roman" w:hAnsi="Times New Roman"/>
          <w:sz w:val="28"/>
          <w:szCs w:val="28"/>
        </w:rPr>
      </w:pPr>
    </w:p>
    <w:p w:rsidR="000A43B7" w:rsidRPr="00484180" w:rsidRDefault="000A43B7" w:rsidP="006F3BCA">
      <w:pPr>
        <w:ind w:right="257"/>
        <w:jc w:val="both"/>
        <w:rPr>
          <w:rFonts w:ascii="Times New Roman" w:hAnsi="Times New Roman"/>
          <w:sz w:val="24"/>
          <w:szCs w:val="24"/>
        </w:rPr>
      </w:pPr>
      <w:r w:rsidRPr="00484180">
        <w:rPr>
          <w:rFonts w:ascii="Times New Roman" w:hAnsi="Times New Roman"/>
          <w:sz w:val="24"/>
          <w:szCs w:val="24"/>
        </w:rPr>
        <w:t xml:space="preserve">Дата </w:t>
      </w:r>
    </w:p>
    <w:p w:rsidR="000A43B7" w:rsidRPr="00484180" w:rsidRDefault="000A43B7" w:rsidP="006F3BCA">
      <w:pPr>
        <w:ind w:right="257"/>
        <w:jc w:val="both"/>
        <w:rPr>
          <w:rFonts w:ascii="Times New Roman" w:hAnsi="Times New Roman"/>
          <w:sz w:val="24"/>
          <w:szCs w:val="24"/>
        </w:rPr>
      </w:pPr>
      <w:r w:rsidRPr="00484180">
        <w:rPr>
          <w:rFonts w:ascii="Times New Roman" w:hAnsi="Times New Roman"/>
          <w:sz w:val="24"/>
          <w:szCs w:val="24"/>
        </w:rPr>
        <w:t>Подпись руководителя ОО</w:t>
      </w:r>
    </w:p>
    <w:p w:rsidR="000A43B7" w:rsidRPr="00484180" w:rsidRDefault="000A43B7" w:rsidP="006F3BCA">
      <w:pPr>
        <w:ind w:right="257"/>
        <w:jc w:val="both"/>
        <w:rPr>
          <w:rFonts w:ascii="Times New Roman" w:hAnsi="Times New Roman"/>
          <w:sz w:val="24"/>
          <w:szCs w:val="24"/>
        </w:rPr>
      </w:pPr>
      <w:r w:rsidRPr="00484180">
        <w:rPr>
          <w:rFonts w:ascii="Times New Roman" w:hAnsi="Times New Roman"/>
          <w:sz w:val="24"/>
          <w:szCs w:val="24"/>
        </w:rPr>
        <w:t>Печать</w:t>
      </w:r>
    </w:p>
    <w:p w:rsidR="000A43B7" w:rsidRPr="00E17FFE" w:rsidRDefault="000A43B7" w:rsidP="006F3BCA">
      <w:pPr>
        <w:spacing w:after="0" w:line="240" w:lineRule="auto"/>
        <w:ind w:right="-428" w:firstLine="284"/>
        <w:rPr>
          <w:rFonts w:ascii="Times New Roman" w:hAnsi="Times New Roman"/>
          <w:i/>
          <w:sz w:val="24"/>
          <w:szCs w:val="24"/>
        </w:rPr>
      </w:pPr>
      <w:r w:rsidRPr="00E17FFE">
        <w:rPr>
          <w:rFonts w:ascii="Times New Roman" w:hAnsi="Times New Roman"/>
          <w:i/>
          <w:sz w:val="24"/>
          <w:szCs w:val="24"/>
        </w:rPr>
        <w:t>*з</w:t>
      </w:r>
      <w:r>
        <w:rPr>
          <w:rFonts w:ascii="Times New Roman" w:hAnsi="Times New Roman"/>
          <w:i/>
          <w:sz w:val="24"/>
          <w:szCs w:val="24"/>
        </w:rPr>
        <w:t>аявка должна занимать не более одной</w:t>
      </w:r>
      <w:r w:rsidRPr="00E17FFE">
        <w:rPr>
          <w:rFonts w:ascii="Times New Roman" w:hAnsi="Times New Roman"/>
          <w:i/>
          <w:sz w:val="24"/>
          <w:szCs w:val="24"/>
        </w:rPr>
        <w:t xml:space="preserve"> страницы</w:t>
      </w:r>
    </w:p>
    <w:p w:rsidR="000A43B7" w:rsidRDefault="000A43B7" w:rsidP="006F3BCA">
      <w:pPr>
        <w:spacing w:after="0" w:line="240" w:lineRule="auto"/>
        <w:ind w:right="-428" w:firstLine="284"/>
        <w:rPr>
          <w:rFonts w:ascii="Times New Roman" w:hAnsi="Times New Roman"/>
          <w:i/>
          <w:sz w:val="28"/>
          <w:szCs w:val="28"/>
        </w:rPr>
      </w:pPr>
    </w:p>
    <w:p w:rsidR="000A43B7" w:rsidRDefault="000A43B7" w:rsidP="006F3BCA">
      <w:pPr>
        <w:spacing w:after="0" w:line="240" w:lineRule="auto"/>
        <w:ind w:right="-428" w:firstLine="284"/>
        <w:rPr>
          <w:rFonts w:ascii="Times New Roman" w:hAnsi="Times New Roman"/>
          <w:i/>
          <w:sz w:val="28"/>
          <w:szCs w:val="28"/>
        </w:rPr>
      </w:pPr>
    </w:p>
    <w:p w:rsidR="000A43B7" w:rsidRDefault="000A43B7" w:rsidP="006F3BCA">
      <w:pPr>
        <w:spacing w:after="0" w:line="240" w:lineRule="auto"/>
        <w:ind w:right="-428" w:firstLine="284"/>
        <w:rPr>
          <w:rFonts w:ascii="Times New Roman" w:hAnsi="Times New Roman"/>
          <w:i/>
          <w:sz w:val="28"/>
          <w:szCs w:val="28"/>
        </w:rPr>
      </w:pPr>
    </w:p>
    <w:p w:rsidR="000A43B7" w:rsidRDefault="000A43B7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0A43B7" w:rsidRDefault="000A43B7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оформления заголовка эссе</w:t>
      </w:r>
    </w:p>
    <w:p w:rsidR="000A43B7" w:rsidRDefault="000A43B7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(подобным образом оформляется и конспект)</w:t>
      </w:r>
    </w:p>
    <w:p w:rsidR="000A43B7" w:rsidRDefault="000A43B7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A43B7" w:rsidRDefault="000A43B7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A43B7" w:rsidRDefault="000A43B7" w:rsidP="006F3BC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 на тему</w:t>
      </w:r>
    </w:p>
    <w:p w:rsidR="000A43B7" w:rsidRPr="0092591D" w:rsidRDefault="000A43B7" w:rsidP="006F3BC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приобщить ребенка к нравственным ценностям?</w:t>
      </w:r>
      <w:r w:rsidRPr="0092591D">
        <w:rPr>
          <w:rFonts w:ascii="Times New Roman" w:hAnsi="Times New Roman"/>
          <w:sz w:val="28"/>
          <w:szCs w:val="28"/>
        </w:rPr>
        <w:t>»</w:t>
      </w:r>
    </w:p>
    <w:p w:rsidR="000A43B7" w:rsidRPr="004146CD" w:rsidRDefault="000A43B7" w:rsidP="006F3BC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3B7" w:rsidRDefault="000A43B7" w:rsidP="006F3BCA">
      <w:pPr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Королева  Дарья  Павловна,</w:t>
      </w:r>
    </w:p>
    <w:p w:rsidR="000A43B7" w:rsidRDefault="000A43B7" w:rsidP="006F3BCA">
      <w:pPr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 МБОУ «СОШ №1» г. Перми</w:t>
      </w:r>
    </w:p>
    <w:p w:rsidR="000A43B7" w:rsidRPr="005763B3" w:rsidRDefault="000A43B7" w:rsidP="006F3BCA">
      <w:pPr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</w:p>
    <w:p w:rsidR="000A43B7" w:rsidRDefault="000A43B7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>Приложение №3</w:t>
      </w:r>
    </w:p>
    <w:p w:rsidR="000A43B7" w:rsidRDefault="000A43B7" w:rsidP="006F3BCA">
      <w:pPr>
        <w:ind w:left="-284" w:right="257"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0A43B7" w:rsidRPr="00441039" w:rsidRDefault="000A43B7" w:rsidP="006F3BCA">
      <w:pPr>
        <w:ind w:left="-284" w:right="25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 работ</w:t>
      </w:r>
    </w:p>
    <w:p w:rsidR="000A43B7" w:rsidRDefault="000A43B7" w:rsidP="00211C29">
      <w:pPr>
        <w:spacing w:after="0" w:line="240" w:lineRule="auto"/>
        <w:ind w:right="2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4ADF">
        <w:rPr>
          <w:rFonts w:ascii="Times New Roman" w:hAnsi="Times New Roman"/>
          <w:b/>
          <w:sz w:val="28"/>
          <w:szCs w:val="28"/>
        </w:rPr>
        <w:t>Творч</w:t>
      </w:r>
      <w:r>
        <w:rPr>
          <w:rFonts w:ascii="Times New Roman" w:hAnsi="Times New Roman"/>
          <w:b/>
          <w:sz w:val="28"/>
          <w:szCs w:val="28"/>
        </w:rPr>
        <w:t>еская педагогическая мастерская</w:t>
      </w:r>
    </w:p>
    <w:p w:rsidR="000A43B7" w:rsidRPr="00211C29" w:rsidRDefault="000A43B7" w:rsidP="00211C29">
      <w:pPr>
        <w:spacing w:after="0" w:line="240" w:lineRule="auto"/>
        <w:ind w:right="257"/>
        <w:jc w:val="center"/>
        <w:outlineLvl w:val="0"/>
        <w:rPr>
          <w:rFonts w:ascii="Times New Roman" w:hAnsi="Times New Roman"/>
          <w:sz w:val="28"/>
          <w:szCs w:val="28"/>
        </w:rPr>
      </w:pPr>
      <w:r w:rsidRPr="00211C29">
        <w:rPr>
          <w:rFonts w:ascii="Times New Roman" w:hAnsi="Times New Roman"/>
          <w:sz w:val="28"/>
          <w:szCs w:val="28"/>
        </w:rPr>
        <w:t xml:space="preserve"> (выступление участника оценивается по трехбалльной системе</w:t>
      </w:r>
    </w:p>
    <w:p w:rsidR="000A43B7" w:rsidRPr="00211C29" w:rsidRDefault="000A43B7" w:rsidP="00211C29">
      <w:pPr>
        <w:spacing w:after="0" w:line="240" w:lineRule="auto"/>
        <w:ind w:right="257"/>
        <w:jc w:val="center"/>
        <w:outlineLvl w:val="0"/>
        <w:rPr>
          <w:rFonts w:ascii="Times New Roman" w:hAnsi="Times New Roman"/>
          <w:sz w:val="28"/>
          <w:szCs w:val="28"/>
        </w:rPr>
      </w:pPr>
      <w:r w:rsidRPr="00211C29">
        <w:rPr>
          <w:rFonts w:ascii="Times New Roman" w:hAnsi="Times New Roman"/>
          <w:sz w:val="28"/>
          <w:szCs w:val="28"/>
        </w:rPr>
        <w:t xml:space="preserve"> по каждому из критериев)</w:t>
      </w:r>
    </w:p>
    <w:p w:rsidR="000A43B7" w:rsidRDefault="000A43B7" w:rsidP="00211C29">
      <w:pPr>
        <w:numPr>
          <w:ilvl w:val="0"/>
          <w:numId w:val="2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конкурсанта раскрыть свои педагогические идеи, жизненные приоритеты.</w:t>
      </w:r>
    </w:p>
    <w:p w:rsidR="000A43B7" w:rsidRPr="00441039" w:rsidRDefault="000A43B7" w:rsidP="00211C29">
      <w:pPr>
        <w:numPr>
          <w:ilvl w:val="0"/>
          <w:numId w:val="2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выявить и сформулировать педагогическую проблему и предложить пути ее решения, основанные на духовно-нравственном содержании.</w:t>
      </w:r>
    </w:p>
    <w:p w:rsidR="000A43B7" w:rsidRPr="00441039" w:rsidRDefault="000A43B7" w:rsidP="00211C29">
      <w:pPr>
        <w:numPr>
          <w:ilvl w:val="0"/>
          <w:numId w:val="2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41039">
        <w:rPr>
          <w:rFonts w:ascii="Times New Roman" w:hAnsi="Times New Roman"/>
          <w:sz w:val="28"/>
          <w:szCs w:val="28"/>
        </w:rPr>
        <w:t>боснованное применение интеракти</w:t>
      </w:r>
      <w:r>
        <w:rPr>
          <w:rFonts w:ascii="Times New Roman" w:hAnsi="Times New Roman"/>
          <w:sz w:val="28"/>
          <w:szCs w:val="28"/>
        </w:rPr>
        <w:t xml:space="preserve">вных  педагогических  методов и </w:t>
      </w:r>
      <w:r w:rsidRPr="00441039">
        <w:rPr>
          <w:rFonts w:ascii="Times New Roman" w:hAnsi="Times New Roman"/>
          <w:sz w:val="28"/>
          <w:szCs w:val="28"/>
        </w:rPr>
        <w:t>приемов, инновационных</w:t>
      </w:r>
      <w:r>
        <w:rPr>
          <w:rFonts w:ascii="Times New Roman" w:hAnsi="Times New Roman"/>
          <w:sz w:val="28"/>
          <w:szCs w:val="28"/>
        </w:rPr>
        <w:t xml:space="preserve"> технологий, творческих находок.</w:t>
      </w:r>
    </w:p>
    <w:p w:rsidR="000A43B7" w:rsidRDefault="000A43B7" w:rsidP="00211C29">
      <w:pPr>
        <w:numPr>
          <w:ilvl w:val="0"/>
          <w:numId w:val="2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039">
        <w:rPr>
          <w:rFonts w:ascii="Times New Roman" w:hAnsi="Times New Roman"/>
          <w:sz w:val="28"/>
          <w:szCs w:val="28"/>
        </w:rPr>
        <w:t xml:space="preserve">рактическое значение: возможность творческого использования </w:t>
      </w:r>
      <w:r>
        <w:rPr>
          <w:rFonts w:ascii="Times New Roman" w:hAnsi="Times New Roman"/>
          <w:sz w:val="28"/>
          <w:szCs w:val="28"/>
        </w:rPr>
        <w:t>опыта в педагогической практике.</w:t>
      </w:r>
      <w:r w:rsidRPr="00441039">
        <w:rPr>
          <w:rFonts w:ascii="Times New Roman" w:hAnsi="Times New Roman"/>
          <w:sz w:val="28"/>
          <w:szCs w:val="28"/>
        </w:rPr>
        <w:t xml:space="preserve"> </w:t>
      </w:r>
    </w:p>
    <w:p w:rsidR="000A43B7" w:rsidRDefault="000A43B7" w:rsidP="00211C29">
      <w:pPr>
        <w:numPr>
          <w:ilvl w:val="0"/>
          <w:numId w:val="2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039">
        <w:rPr>
          <w:rFonts w:ascii="Times New Roman" w:hAnsi="Times New Roman"/>
          <w:sz w:val="28"/>
          <w:szCs w:val="28"/>
        </w:rPr>
        <w:t>рофесси</w:t>
      </w:r>
      <w:r>
        <w:rPr>
          <w:rFonts w:ascii="Times New Roman" w:hAnsi="Times New Roman"/>
          <w:sz w:val="28"/>
          <w:szCs w:val="28"/>
        </w:rPr>
        <w:t>ональная эрудиция и культура публичного выступления.</w:t>
      </w:r>
    </w:p>
    <w:p w:rsidR="000A43B7" w:rsidRDefault="000A43B7" w:rsidP="00211C29">
      <w:pPr>
        <w:spacing w:after="0"/>
        <w:ind w:right="25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43B7" w:rsidRDefault="000A43B7" w:rsidP="00211C29">
      <w:pPr>
        <w:spacing w:after="0"/>
        <w:ind w:right="2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Уроки, </w:t>
      </w:r>
      <w:r w:rsidRPr="00C713E4">
        <w:rPr>
          <w:rFonts w:ascii="Times New Roman" w:hAnsi="Times New Roman"/>
          <w:b/>
          <w:sz w:val="28"/>
          <w:szCs w:val="28"/>
        </w:rPr>
        <w:t>занятия</w:t>
      </w:r>
      <w:r>
        <w:rPr>
          <w:rFonts w:ascii="Times New Roman" w:hAnsi="Times New Roman"/>
          <w:b/>
          <w:sz w:val="28"/>
          <w:szCs w:val="28"/>
        </w:rPr>
        <w:t xml:space="preserve">, внеклассные мероприятия </w:t>
      </w:r>
    </w:p>
    <w:p w:rsidR="000A43B7" w:rsidRDefault="000A43B7" w:rsidP="00211C29">
      <w:pPr>
        <w:spacing w:after="0"/>
        <w:ind w:right="257"/>
        <w:jc w:val="center"/>
        <w:outlineLvl w:val="0"/>
        <w:rPr>
          <w:rFonts w:ascii="Times New Roman" w:hAnsi="Times New Roman"/>
          <w:sz w:val="28"/>
          <w:szCs w:val="28"/>
        </w:rPr>
      </w:pPr>
      <w:r w:rsidRPr="00211C29">
        <w:rPr>
          <w:rFonts w:ascii="Times New Roman" w:hAnsi="Times New Roman"/>
          <w:sz w:val="28"/>
          <w:szCs w:val="28"/>
        </w:rPr>
        <w:t>(оцениваются по трехбалльной системе по каждому из критериев)</w:t>
      </w:r>
    </w:p>
    <w:p w:rsidR="000A43B7" w:rsidRPr="00211C29" w:rsidRDefault="000A43B7" w:rsidP="00211C29">
      <w:pPr>
        <w:spacing w:after="0"/>
        <w:ind w:right="25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3B7" w:rsidRPr="00254DDD" w:rsidRDefault="000A43B7" w:rsidP="00211C29">
      <w:pPr>
        <w:numPr>
          <w:ilvl w:val="0"/>
          <w:numId w:val="3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Способность педагога ставить и решать нравственные задачи.</w:t>
      </w:r>
    </w:p>
    <w:p w:rsidR="000A43B7" w:rsidRPr="00254DDD" w:rsidRDefault="000A43B7" w:rsidP="00211C29">
      <w:pPr>
        <w:numPr>
          <w:ilvl w:val="0"/>
          <w:numId w:val="3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 xml:space="preserve">Понимание и обеспечение единства целей, задач и результатов урока. </w:t>
      </w:r>
    </w:p>
    <w:p w:rsidR="000A43B7" w:rsidRPr="00254DDD" w:rsidRDefault="000A43B7" w:rsidP="00211C29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Отбор содержания урока с учетом эмоционально-нравственного опыта и психолого-возрастных особенностей школьников.</w:t>
      </w:r>
    </w:p>
    <w:p w:rsidR="000A43B7" w:rsidRPr="00254DDD" w:rsidRDefault="000A43B7" w:rsidP="00211C29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Рациональность, логичность учебных заданий, их характер (творческий, продуктивный, репродуктивный).</w:t>
      </w:r>
    </w:p>
    <w:p w:rsidR="000A43B7" w:rsidRPr="00254DDD" w:rsidRDefault="000A43B7" w:rsidP="00211C29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Методы и приемы обучения, их направленность на активизацию познавательной активности учащихся;</w:t>
      </w:r>
    </w:p>
    <w:p w:rsidR="000A43B7" w:rsidRPr="00254DDD" w:rsidRDefault="000A43B7" w:rsidP="00211C29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Оптимальное содержание форм работы – фронтальной, индивидуальной, групповой. Организация учебного сотрудничества.</w:t>
      </w:r>
    </w:p>
    <w:p w:rsidR="000A43B7" w:rsidRDefault="000A43B7" w:rsidP="00211C29">
      <w:pPr>
        <w:numPr>
          <w:ilvl w:val="0"/>
          <w:numId w:val="3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Способность продуцировать новые идеи, гипотезы, привлекать детей к участию в творческом процессе,  находить нетрадиционные способы решения воспитательных проблем, изобретательность, внедрение оригинальных авторских идей, форм и методов воспитания.</w:t>
      </w:r>
    </w:p>
    <w:p w:rsidR="000A43B7" w:rsidRDefault="000A43B7" w:rsidP="00211C29">
      <w:pPr>
        <w:numPr>
          <w:ilvl w:val="0"/>
          <w:numId w:val="3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ab/>
        <w:t>Педагогическая культу</w:t>
      </w:r>
      <w:r>
        <w:rPr>
          <w:rFonts w:ascii="Times New Roman" w:hAnsi="Times New Roman"/>
          <w:sz w:val="28"/>
          <w:szCs w:val="28"/>
        </w:rPr>
        <w:t>ра, этика, тактичность педагога (оценивается на очном этапе).</w:t>
      </w:r>
    </w:p>
    <w:p w:rsidR="000A43B7" w:rsidRDefault="000A43B7" w:rsidP="00FE0044">
      <w:pPr>
        <w:tabs>
          <w:tab w:val="left" w:pos="426"/>
        </w:tabs>
        <w:spacing w:after="0"/>
        <w:ind w:right="257"/>
        <w:jc w:val="both"/>
        <w:rPr>
          <w:rFonts w:ascii="Times New Roman" w:hAnsi="Times New Roman"/>
          <w:sz w:val="28"/>
          <w:szCs w:val="28"/>
        </w:rPr>
      </w:pPr>
    </w:p>
    <w:p w:rsidR="000A43B7" w:rsidRDefault="000A43B7" w:rsidP="00FE0044">
      <w:pPr>
        <w:tabs>
          <w:tab w:val="left" w:pos="426"/>
        </w:tabs>
        <w:spacing w:after="0"/>
        <w:ind w:right="257"/>
        <w:jc w:val="both"/>
        <w:rPr>
          <w:rFonts w:ascii="Times New Roman" w:hAnsi="Times New Roman"/>
          <w:sz w:val="28"/>
          <w:szCs w:val="28"/>
        </w:rPr>
      </w:pPr>
    </w:p>
    <w:p w:rsidR="000A43B7" w:rsidRDefault="000A43B7" w:rsidP="00BE491A">
      <w:pPr>
        <w:tabs>
          <w:tab w:val="left" w:pos="426"/>
        </w:tabs>
        <w:spacing w:after="0"/>
        <w:ind w:right="2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0A43B7" w:rsidRPr="008F08E3" w:rsidRDefault="000A43B7" w:rsidP="00BE491A">
      <w:pPr>
        <w:tabs>
          <w:tab w:val="left" w:pos="426"/>
        </w:tabs>
        <w:spacing w:after="0"/>
        <w:ind w:right="257"/>
        <w:jc w:val="right"/>
        <w:rPr>
          <w:rFonts w:ascii="Times New Roman" w:hAnsi="Times New Roman"/>
          <w:sz w:val="28"/>
          <w:szCs w:val="28"/>
        </w:rPr>
      </w:pPr>
    </w:p>
    <w:p w:rsidR="000A43B7" w:rsidRPr="001C558C" w:rsidRDefault="000A43B7" w:rsidP="00BE491A">
      <w:pPr>
        <w:pStyle w:val="Title"/>
        <w:widowControl w:val="0"/>
        <w:rPr>
          <w:sz w:val="24"/>
          <w:szCs w:val="24"/>
        </w:rPr>
      </w:pPr>
      <w:r w:rsidRPr="001C558C">
        <w:rPr>
          <w:sz w:val="24"/>
          <w:szCs w:val="24"/>
        </w:rPr>
        <w:t>Технологическая карта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3219"/>
        <w:gridCol w:w="1598"/>
        <w:gridCol w:w="1544"/>
      </w:tblGrid>
      <w:tr w:rsidR="000A43B7" w:rsidRPr="001C558C" w:rsidTr="008A630A">
        <w:tc>
          <w:tcPr>
            <w:tcW w:w="10116" w:type="dxa"/>
            <w:gridSpan w:val="4"/>
          </w:tcPr>
          <w:p w:rsidR="000A43B7" w:rsidRPr="008A630A" w:rsidRDefault="000A43B7" w:rsidP="008A630A">
            <w:pPr>
              <w:pStyle w:val="Title"/>
              <w:widowControl w:val="0"/>
              <w:rPr>
                <w:sz w:val="24"/>
                <w:szCs w:val="24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rPr>
                <w:sz w:val="24"/>
                <w:szCs w:val="24"/>
              </w:rPr>
            </w:pPr>
            <w:r w:rsidRPr="008A630A">
              <w:rPr>
                <w:sz w:val="24"/>
                <w:szCs w:val="24"/>
              </w:rPr>
              <w:t>ОБЩАЯ ЧАСТЬ</w:t>
            </w: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86" w:type="dxa"/>
          </w:tcPr>
          <w:p w:rsidR="000A43B7" w:rsidRPr="008A630A" w:rsidRDefault="000A43B7" w:rsidP="008A630A">
            <w:pPr>
              <w:pStyle w:val="Title"/>
              <w:widowControl w:val="0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686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A43B7" w:rsidRPr="001C558C" w:rsidTr="008A630A">
        <w:tc>
          <w:tcPr>
            <w:tcW w:w="10116" w:type="dxa"/>
            <w:gridSpan w:val="4"/>
          </w:tcPr>
          <w:p w:rsidR="000A43B7" w:rsidRPr="008A630A" w:rsidRDefault="000A43B7" w:rsidP="008A630A">
            <w:pPr>
              <w:pStyle w:val="Title"/>
              <w:widowControl w:val="0"/>
              <w:rPr>
                <w:i/>
                <w:sz w:val="24"/>
                <w:szCs w:val="24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 xml:space="preserve">Предметные </w:t>
            </w:r>
          </w:p>
        </w:tc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3372" w:type="dxa"/>
            <w:gridSpan w:val="2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Личностные</w:t>
            </w:r>
          </w:p>
        </w:tc>
      </w:tr>
      <w:tr w:rsidR="000A43B7" w:rsidRPr="001C558C" w:rsidTr="008A630A">
        <w:trPr>
          <w:trHeight w:val="709"/>
        </w:trPr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72" w:type="dxa"/>
            <w:gridSpan w:val="2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Решаемые учебные и воспитательные проблемы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Cs w:val="0"/>
                <w:sz w:val="24"/>
                <w:szCs w:val="24"/>
              </w:rPr>
            </w:pPr>
            <w:r w:rsidRPr="008A630A">
              <w:rPr>
                <w:bCs w:val="0"/>
                <w:sz w:val="24"/>
                <w:szCs w:val="24"/>
              </w:rPr>
              <w:t xml:space="preserve"> </w:t>
            </w:r>
          </w:p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Методическое назначение средств ИКТ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Образовательные интернет-ресурсы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A43B7" w:rsidRPr="001C558C" w:rsidTr="008A630A">
        <w:tc>
          <w:tcPr>
            <w:tcW w:w="10116" w:type="dxa"/>
            <w:gridSpan w:val="4"/>
          </w:tcPr>
          <w:p w:rsidR="000A43B7" w:rsidRPr="008A630A" w:rsidRDefault="000A43B7" w:rsidP="008A630A">
            <w:pPr>
              <w:pStyle w:val="Title"/>
              <w:widowControl w:val="0"/>
              <w:rPr>
                <w:sz w:val="24"/>
                <w:szCs w:val="24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rPr>
                <w:sz w:val="24"/>
                <w:szCs w:val="24"/>
              </w:rPr>
            </w:pPr>
            <w:r w:rsidRPr="008A630A">
              <w:rPr>
                <w:sz w:val="24"/>
                <w:szCs w:val="24"/>
              </w:rPr>
              <w:t>ОРГАНИЗАЦИОННАЯ  СТРУКТУРА УРОКА</w:t>
            </w:r>
          </w:p>
        </w:tc>
      </w:tr>
      <w:tr w:rsidR="000A43B7" w:rsidRPr="001C558C" w:rsidTr="008A630A">
        <w:tc>
          <w:tcPr>
            <w:tcW w:w="10116" w:type="dxa"/>
            <w:gridSpan w:val="4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sz w:val="24"/>
                <w:szCs w:val="24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sz w:val="24"/>
                <w:szCs w:val="24"/>
              </w:rPr>
            </w:pPr>
            <w:r w:rsidRPr="008A630A">
              <w:rPr>
                <w:sz w:val="24"/>
                <w:szCs w:val="24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Формирование конкретного образовательного материала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Основной вид деятельности, направленный на формирование образовательных результатов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0A43B7" w:rsidRPr="008A630A" w:rsidRDefault="000A43B7" w:rsidP="008A63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 xml:space="preserve">Методы обучения 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 xml:space="preserve">Форма организации деятельности учащихся. Роль учителя 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A43B7" w:rsidRPr="001C558C" w:rsidTr="008A630A">
        <w:tc>
          <w:tcPr>
            <w:tcW w:w="10116" w:type="dxa"/>
            <w:gridSpan w:val="4"/>
          </w:tcPr>
          <w:p w:rsidR="000A43B7" w:rsidRPr="008A630A" w:rsidRDefault="000A43B7" w:rsidP="008A630A">
            <w:pPr>
              <w:pStyle w:val="Title"/>
              <w:widowControl w:val="0"/>
              <w:rPr>
                <w:sz w:val="24"/>
                <w:szCs w:val="24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rPr>
                <w:sz w:val="24"/>
                <w:szCs w:val="24"/>
              </w:rPr>
            </w:pPr>
            <w:r w:rsidRPr="008A630A">
              <w:rPr>
                <w:sz w:val="24"/>
                <w:szCs w:val="24"/>
              </w:rPr>
              <w:t>Этап 2. Организация и самоорганизация учащихся в ходе дальнейшего усвоения материала. Организация обратной связи.</w:t>
            </w: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Формирование конкретного образовательного материала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Основной вид деятельности, направленный на формирование образовательных результатов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widowControl w:val="0"/>
              <w:ind w:firstLine="708"/>
              <w:jc w:val="both"/>
              <w:rPr>
                <w:b/>
                <w:bCs/>
                <w:sz w:val="20"/>
                <w:szCs w:val="20"/>
              </w:rPr>
            </w:pPr>
          </w:p>
          <w:p w:rsidR="000A43B7" w:rsidRPr="008A630A" w:rsidRDefault="000A43B7" w:rsidP="008A63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A43B7" w:rsidRPr="008A630A" w:rsidRDefault="000A43B7" w:rsidP="008A63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A43B7" w:rsidRPr="008A630A" w:rsidRDefault="000A43B7" w:rsidP="008A63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A43B7" w:rsidRPr="008A630A" w:rsidRDefault="000A43B7" w:rsidP="008A630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Средства ИКТ для реализации данного вида деятельности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 xml:space="preserve">Основные виды деятельности учителя, Роль учителя 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43B7" w:rsidRPr="001C558C" w:rsidTr="008A630A">
        <w:tc>
          <w:tcPr>
            <w:tcW w:w="10116" w:type="dxa"/>
            <w:gridSpan w:val="4"/>
          </w:tcPr>
          <w:p w:rsidR="000A43B7" w:rsidRPr="008A630A" w:rsidRDefault="000A43B7" w:rsidP="008A630A">
            <w:pPr>
              <w:pStyle w:val="Title"/>
              <w:widowControl w:val="0"/>
              <w:jc w:val="left"/>
              <w:rPr>
                <w:sz w:val="24"/>
                <w:szCs w:val="24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left"/>
              <w:rPr>
                <w:sz w:val="24"/>
                <w:szCs w:val="24"/>
              </w:rPr>
            </w:pPr>
            <w:r w:rsidRPr="008A630A">
              <w:rPr>
                <w:sz w:val="24"/>
                <w:szCs w:val="24"/>
              </w:rPr>
              <w:t>ЭТАП 3.   Практикум</w:t>
            </w: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Формирование конкретного образовательного материала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Основной вид деятельности, направленный на формирование образовательных результатов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0A43B7" w:rsidRPr="008A630A" w:rsidRDefault="000A43B7" w:rsidP="008A630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widowControl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Средства ИКТ для реализации данного вида деятельности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Основные виды деятельности учителя, роль учителя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43B7" w:rsidRPr="001C558C" w:rsidTr="008A630A">
        <w:tc>
          <w:tcPr>
            <w:tcW w:w="10116" w:type="dxa"/>
            <w:gridSpan w:val="4"/>
          </w:tcPr>
          <w:p w:rsidR="000A43B7" w:rsidRPr="008A630A" w:rsidRDefault="000A43B7" w:rsidP="008A630A">
            <w:pPr>
              <w:pStyle w:val="Title"/>
              <w:widowControl w:val="0"/>
              <w:jc w:val="left"/>
              <w:rPr>
                <w:sz w:val="24"/>
                <w:szCs w:val="24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left"/>
              <w:rPr>
                <w:sz w:val="24"/>
                <w:szCs w:val="24"/>
              </w:rPr>
            </w:pPr>
            <w:r w:rsidRPr="008A630A">
              <w:rPr>
                <w:sz w:val="24"/>
                <w:szCs w:val="24"/>
              </w:rPr>
              <w:t>ЭТАП 4.Проверка полученных результатов. Коррекция.</w:t>
            </w: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Формирование конкретного образовательного материала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Основной вид деятельности, направленный на формирование образовательных результатов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8A630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A43B7" w:rsidRPr="001C558C" w:rsidTr="008A630A">
        <w:tc>
          <w:tcPr>
            <w:tcW w:w="10116" w:type="dxa"/>
            <w:gridSpan w:val="4"/>
          </w:tcPr>
          <w:p w:rsidR="000A43B7" w:rsidRPr="008A630A" w:rsidRDefault="000A43B7" w:rsidP="008A630A">
            <w:pPr>
              <w:pStyle w:val="Title"/>
              <w:widowControl w:val="0"/>
              <w:jc w:val="left"/>
              <w:rPr>
                <w:sz w:val="24"/>
                <w:szCs w:val="24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left"/>
              <w:rPr>
                <w:sz w:val="24"/>
                <w:szCs w:val="24"/>
              </w:rPr>
            </w:pPr>
            <w:r w:rsidRPr="008A630A">
              <w:rPr>
                <w:sz w:val="24"/>
                <w:szCs w:val="24"/>
              </w:rPr>
              <w:t>ЭТАП 5.  Подведение итогов, домашнее задание</w:t>
            </w: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Рефлексия по достигнутым либо недостигнутым результатам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0A43B7" w:rsidRPr="008A630A" w:rsidRDefault="000A43B7" w:rsidP="008A630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Используемые технологии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A43B7" w:rsidRPr="001C558C" w:rsidTr="008A630A">
        <w:trPr>
          <w:trHeight w:val="1362"/>
        </w:trPr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0A43B7" w:rsidRPr="001C558C" w:rsidTr="008A630A">
        <w:tc>
          <w:tcPr>
            <w:tcW w:w="3372" w:type="dxa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i/>
                <w:sz w:val="24"/>
                <w:szCs w:val="24"/>
              </w:rPr>
            </w:pPr>
            <w:r w:rsidRPr="008A630A">
              <w:rPr>
                <w:i/>
                <w:sz w:val="24"/>
                <w:szCs w:val="24"/>
              </w:rPr>
              <w:t>Способы оценки на уроках</w:t>
            </w:r>
          </w:p>
        </w:tc>
        <w:tc>
          <w:tcPr>
            <w:tcW w:w="6744" w:type="dxa"/>
            <w:gridSpan w:val="3"/>
          </w:tcPr>
          <w:p w:rsidR="000A43B7" w:rsidRPr="008A630A" w:rsidRDefault="000A43B7" w:rsidP="008A630A">
            <w:pPr>
              <w:pStyle w:val="Title"/>
              <w:widowControl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:rsidR="000A43B7" w:rsidRPr="001C558C" w:rsidRDefault="000A43B7" w:rsidP="00BE491A">
      <w:pPr>
        <w:pStyle w:val="Title"/>
        <w:widowControl w:val="0"/>
        <w:ind w:firstLine="708"/>
        <w:jc w:val="both"/>
        <w:rPr>
          <w:b w:val="0"/>
          <w:sz w:val="24"/>
          <w:szCs w:val="24"/>
        </w:rPr>
      </w:pPr>
    </w:p>
    <w:p w:rsidR="000A43B7" w:rsidRPr="001C558C" w:rsidRDefault="000A43B7" w:rsidP="00BE491A">
      <w:pPr>
        <w:ind w:firstLine="454"/>
        <w:jc w:val="both"/>
        <w:rPr>
          <w:b/>
          <w:color w:val="FF0000"/>
        </w:rPr>
      </w:pPr>
    </w:p>
    <w:p w:rsidR="000A43B7" w:rsidRPr="001C558C" w:rsidRDefault="000A43B7" w:rsidP="00BE491A"/>
    <w:p w:rsidR="000A43B7" w:rsidRPr="001C558C" w:rsidRDefault="000A43B7" w:rsidP="00BE491A"/>
    <w:p w:rsidR="000A43B7" w:rsidRDefault="000A43B7" w:rsidP="00211C29">
      <w:pPr>
        <w:spacing w:after="0"/>
      </w:pPr>
    </w:p>
    <w:sectPr w:rsidR="000A43B7" w:rsidSect="006F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3582"/>
    <w:multiLevelType w:val="multilevel"/>
    <w:tmpl w:val="5216A242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4FAF3180"/>
    <w:multiLevelType w:val="hybridMultilevel"/>
    <w:tmpl w:val="2EE8FF78"/>
    <w:lvl w:ilvl="0" w:tplc="2FB8F41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A647F7"/>
    <w:multiLevelType w:val="multilevel"/>
    <w:tmpl w:val="75DA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37230B"/>
    <w:multiLevelType w:val="hybridMultilevel"/>
    <w:tmpl w:val="989AD918"/>
    <w:lvl w:ilvl="0" w:tplc="0419000F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BCA"/>
    <w:rsid w:val="000548DF"/>
    <w:rsid w:val="000625C2"/>
    <w:rsid w:val="00083B84"/>
    <w:rsid w:val="00086763"/>
    <w:rsid w:val="0009520B"/>
    <w:rsid w:val="000A32F1"/>
    <w:rsid w:val="000A43B7"/>
    <w:rsid w:val="000B69A6"/>
    <w:rsid w:val="000E76B3"/>
    <w:rsid w:val="00121ECE"/>
    <w:rsid w:val="00140B1B"/>
    <w:rsid w:val="001C558C"/>
    <w:rsid w:val="001F489D"/>
    <w:rsid w:val="00211C29"/>
    <w:rsid w:val="00254DDD"/>
    <w:rsid w:val="00257EC5"/>
    <w:rsid w:val="00292A72"/>
    <w:rsid w:val="002B2933"/>
    <w:rsid w:val="002D0FF1"/>
    <w:rsid w:val="003841BE"/>
    <w:rsid w:val="004146CD"/>
    <w:rsid w:val="004325C2"/>
    <w:rsid w:val="00441039"/>
    <w:rsid w:val="00450DF0"/>
    <w:rsid w:val="00484180"/>
    <w:rsid w:val="0048681B"/>
    <w:rsid w:val="004A3494"/>
    <w:rsid w:val="004C4ADF"/>
    <w:rsid w:val="004D1280"/>
    <w:rsid w:val="004D7ABC"/>
    <w:rsid w:val="00503BD7"/>
    <w:rsid w:val="005763B3"/>
    <w:rsid w:val="00593606"/>
    <w:rsid w:val="005C30F9"/>
    <w:rsid w:val="005C4680"/>
    <w:rsid w:val="005D4E81"/>
    <w:rsid w:val="00602587"/>
    <w:rsid w:val="00636B94"/>
    <w:rsid w:val="00667F67"/>
    <w:rsid w:val="006D02A6"/>
    <w:rsid w:val="006D1913"/>
    <w:rsid w:val="006E1AFC"/>
    <w:rsid w:val="006F3BCA"/>
    <w:rsid w:val="007209FD"/>
    <w:rsid w:val="007438A7"/>
    <w:rsid w:val="00756AD5"/>
    <w:rsid w:val="00781FCD"/>
    <w:rsid w:val="00782A8D"/>
    <w:rsid w:val="007A3B42"/>
    <w:rsid w:val="00827C50"/>
    <w:rsid w:val="00891577"/>
    <w:rsid w:val="008A630A"/>
    <w:rsid w:val="008C165E"/>
    <w:rsid w:val="008F08E3"/>
    <w:rsid w:val="00920F8C"/>
    <w:rsid w:val="009236FF"/>
    <w:rsid w:val="0092591D"/>
    <w:rsid w:val="00992FD7"/>
    <w:rsid w:val="009F1098"/>
    <w:rsid w:val="009F7F5C"/>
    <w:rsid w:val="00A54C64"/>
    <w:rsid w:val="00AF07A2"/>
    <w:rsid w:val="00B56025"/>
    <w:rsid w:val="00B60ABE"/>
    <w:rsid w:val="00BE491A"/>
    <w:rsid w:val="00BF7167"/>
    <w:rsid w:val="00C0255B"/>
    <w:rsid w:val="00C33C25"/>
    <w:rsid w:val="00C713E4"/>
    <w:rsid w:val="00CB6533"/>
    <w:rsid w:val="00D61D75"/>
    <w:rsid w:val="00D75B84"/>
    <w:rsid w:val="00DA759B"/>
    <w:rsid w:val="00DB032F"/>
    <w:rsid w:val="00DD32B4"/>
    <w:rsid w:val="00DE6E82"/>
    <w:rsid w:val="00E17FFE"/>
    <w:rsid w:val="00E50014"/>
    <w:rsid w:val="00E769F6"/>
    <w:rsid w:val="00E928DF"/>
    <w:rsid w:val="00E93FF7"/>
    <w:rsid w:val="00EF5815"/>
    <w:rsid w:val="00F01761"/>
    <w:rsid w:val="00FE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CA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F3BC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F3B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5C2"/>
    <w:rPr>
      <w:rFonts w:cs="Times New Roman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BE491A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F581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locked/>
    <w:rsid w:val="00BE49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v-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10</Pages>
  <Words>1779</Words>
  <Characters>10141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stix</dc:creator>
  <cp:keywords/>
  <dc:description/>
  <cp:lastModifiedBy>stix</cp:lastModifiedBy>
  <cp:revision>7</cp:revision>
  <cp:lastPrinted>2016-09-28T08:32:00Z</cp:lastPrinted>
  <dcterms:created xsi:type="dcterms:W3CDTF">2016-09-28T13:06:00Z</dcterms:created>
  <dcterms:modified xsi:type="dcterms:W3CDTF">2017-09-30T11:24:00Z</dcterms:modified>
</cp:coreProperties>
</file>